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27" w:rsidRDefault="00044B27" w:rsidP="002833A0">
      <w:pPr>
        <w:jc w:val="center"/>
        <w:rPr>
          <w:rFonts w:ascii="Times New Roman" w:hAnsi="Times New Roman"/>
          <w:b/>
          <w:sz w:val="52"/>
          <w:szCs w:val="52"/>
        </w:rPr>
      </w:pPr>
    </w:p>
    <w:p w:rsidR="00044B27" w:rsidRDefault="00044B27" w:rsidP="002833A0">
      <w:pPr>
        <w:jc w:val="center"/>
        <w:rPr>
          <w:rFonts w:ascii="Times New Roman" w:hAnsi="Times New Roman"/>
          <w:b/>
          <w:sz w:val="52"/>
          <w:szCs w:val="52"/>
        </w:rPr>
      </w:pPr>
    </w:p>
    <w:p w:rsidR="00044B27" w:rsidRDefault="00044B27" w:rsidP="002833A0">
      <w:pPr>
        <w:jc w:val="center"/>
        <w:rPr>
          <w:rFonts w:ascii="Times New Roman" w:hAnsi="Times New Roman"/>
          <w:b/>
          <w:sz w:val="52"/>
          <w:szCs w:val="52"/>
        </w:rPr>
      </w:pPr>
    </w:p>
    <w:p w:rsidR="00044B27" w:rsidRPr="002833A0" w:rsidRDefault="00044B27" w:rsidP="002833A0">
      <w:pPr>
        <w:jc w:val="center"/>
        <w:rPr>
          <w:rFonts w:ascii="Times New Roman" w:hAnsi="Times New Roman"/>
          <w:b/>
          <w:sz w:val="52"/>
          <w:szCs w:val="52"/>
        </w:rPr>
      </w:pPr>
      <w:r w:rsidRPr="002833A0">
        <w:rPr>
          <w:rFonts w:ascii="Times New Roman" w:hAnsi="Times New Roman"/>
          <w:b/>
          <w:sz w:val="52"/>
          <w:szCs w:val="52"/>
        </w:rPr>
        <w:t>PROGRAM</w:t>
      </w:r>
    </w:p>
    <w:p w:rsidR="00044B27" w:rsidRPr="002833A0" w:rsidRDefault="00044B27" w:rsidP="002833A0">
      <w:pPr>
        <w:jc w:val="center"/>
        <w:rPr>
          <w:rFonts w:ascii="Times New Roman" w:hAnsi="Times New Roman"/>
          <w:b/>
          <w:sz w:val="52"/>
          <w:szCs w:val="52"/>
        </w:rPr>
      </w:pPr>
      <w:r w:rsidRPr="002833A0">
        <w:rPr>
          <w:rFonts w:ascii="Times New Roman" w:hAnsi="Times New Roman"/>
          <w:b/>
          <w:sz w:val="52"/>
          <w:szCs w:val="52"/>
        </w:rPr>
        <w:t>WYCHOWAWCZ</w:t>
      </w:r>
      <w:r>
        <w:rPr>
          <w:rFonts w:ascii="Times New Roman" w:hAnsi="Times New Roman"/>
          <w:b/>
          <w:sz w:val="52"/>
          <w:szCs w:val="52"/>
        </w:rPr>
        <w:t>O-</w:t>
      </w:r>
      <w:r w:rsidRPr="002833A0">
        <w:rPr>
          <w:rFonts w:ascii="Times New Roman" w:hAnsi="Times New Roman"/>
          <w:b/>
          <w:sz w:val="52"/>
          <w:szCs w:val="52"/>
        </w:rPr>
        <w:t xml:space="preserve"> PROFILAKTYCZN</w:t>
      </w:r>
      <w:r>
        <w:rPr>
          <w:rFonts w:ascii="Times New Roman" w:hAnsi="Times New Roman"/>
          <w:b/>
          <w:sz w:val="52"/>
          <w:szCs w:val="52"/>
        </w:rPr>
        <w:t>Y</w:t>
      </w:r>
      <w:r w:rsidRPr="002833A0">
        <w:rPr>
          <w:rFonts w:ascii="Times New Roman" w:hAnsi="Times New Roman"/>
          <w:b/>
          <w:sz w:val="52"/>
          <w:szCs w:val="52"/>
        </w:rPr>
        <w:t xml:space="preserve"> </w:t>
      </w:r>
    </w:p>
    <w:p w:rsidR="00044B27" w:rsidRPr="002833A0" w:rsidRDefault="00044B27" w:rsidP="002833A0">
      <w:pPr>
        <w:jc w:val="center"/>
        <w:rPr>
          <w:rFonts w:ascii="Times New Roman" w:hAnsi="Times New Roman"/>
          <w:b/>
          <w:sz w:val="52"/>
          <w:szCs w:val="52"/>
        </w:rPr>
      </w:pPr>
      <w:r w:rsidRPr="002833A0">
        <w:rPr>
          <w:rFonts w:ascii="Times New Roman" w:hAnsi="Times New Roman"/>
          <w:b/>
          <w:sz w:val="52"/>
          <w:szCs w:val="52"/>
        </w:rPr>
        <w:t>na lata 2017-2025</w:t>
      </w:r>
    </w:p>
    <w:p w:rsidR="00044B27" w:rsidRPr="002833A0" w:rsidRDefault="00044B27" w:rsidP="002833A0">
      <w:pPr>
        <w:jc w:val="center"/>
        <w:rPr>
          <w:rFonts w:ascii="Times New Roman" w:hAnsi="Times New Roman"/>
          <w:b/>
          <w:sz w:val="52"/>
          <w:szCs w:val="52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Default="00044B27" w:rsidP="009544B3">
      <w:pPr>
        <w:jc w:val="right"/>
        <w:rPr>
          <w:rFonts w:ascii="Times New Roman" w:hAnsi="Times New Roman"/>
          <w:i/>
          <w:sz w:val="28"/>
          <w:szCs w:val="28"/>
        </w:rPr>
      </w:pPr>
    </w:p>
    <w:p w:rsidR="00044B27" w:rsidRPr="002833A0" w:rsidRDefault="00044B27" w:rsidP="009544B3">
      <w:pPr>
        <w:jc w:val="right"/>
        <w:rPr>
          <w:rFonts w:ascii="Times New Roman" w:hAnsi="Times New Roman"/>
          <w:i/>
          <w:sz w:val="24"/>
          <w:szCs w:val="24"/>
        </w:rPr>
      </w:pPr>
      <w:r w:rsidRPr="002833A0">
        <w:rPr>
          <w:rFonts w:ascii="Times New Roman" w:hAnsi="Times New Roman"/>
          <w:i/>
          <w:sz w:val="24"/>
          <w:szCs w:val="24"/>
        </w:rPr>
        <w:t>Mądrym być, to wielka sztuka,</w:t>
      </w:r>
      <w:r w:rsidRPr="002833A0">
        <w:rPr>
          <w:rFonts w:ascii="Times New Roman" w:hAnsi="Times New Roman"/>
          <w:i/>
          <w:sz w:val="24"/>
          <w:szCs w:val="24"/>
        </w:rPr>
        <w:br/>
        <w:t>Ale dobrym - jeszcze większa!</w:t>
      </w:r>
    </w:p>
    <w:p w:rsidR="00044B27" w:rsidRPr="002833A0" w:rsidRDefault="00044B27" w:rsidP="009544B3">
      <w:pPr>
        <w:jc w:val="right"/>
        <w:rPr>
          <w:rFonts w:ascii="Times New Roman" w:hAnsi="Times New Roman"/>
          <w:i/>
          <w:sz w:val="24"/>
          <w:szCs w:val="24"/>
        </w:rPr>
      </w:pPr>
      <w:r w:rsidRPr="002833A0">
        <w:rPr>
          <w:rFonts w:ascii="Times New Roman" w:hAnsi="Times New Roman"/>
          <w:i/>
          <w:sz w:val="24"/>
          <w:szCs w:val="24"/>
        </w:rPr>
        <w:t xml:space="preserve">Kornel Makuszyński </w:t>
      </w:r>
    </w:p>
    <w:p w:rsidR="00044B27" w:rsidRPr="009544B3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C52F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Rodzice są pierwszymi i kluczowymi osobami w wychow</w:t>
      </w:r>
      <w:r>
        <w:rPr>
          <w:rFonts w:ascii="Times New Roman" w:hAnsi="Times New Roman"/>
          <w:sz w:val="24"/>
          <w:szCs w:val="24"/>
        </w:rPr>
        <w:t>aniu młodych ludzi i to oni mają</w:t>
      </w:r>
      <w:r w:rsidRPr="009544B3">
        <w:rPr>
          <w:rFonts w:ascii="Times New Roman" w:hAnsi="Times New Roman"/>
          <w:sz w:val="24"/>
          <w:szCs w:val="24"/>
        </w:rPr>
        <w:t xml:space="preserve"> prawo do czynnego udziału w tworzeniu programu wychowawczo- profilaktycznego. Nauczyciele mają wspierać wszechstronny i harmonijny rozwój wychowanków oraz poprzez współpracę z rodzicami przygotowywać dziecko do pełnego i aktywnego uczestniczenia </w:t>
      </w:r>
      <w:r w:rsidRPr="009544B3">
        <w:rPr>
          <w:rFonts w:ascii="Times New Roman" w:hAnsi="Times New Roman"/>
          <w:sz w:val="24"/>
          <w:szCs w:val="24"/>
        </w:rPr>
        <w:br/>
        <w:t xml:space="preserve">w kulturze i </w:t>
      </w:r>
      <w:r>
        <w:rPr>
          <w:rFonts w:ascii="Times New Roman" w:hAnsi="Times New Roman"/>
          <w:sz w:val="24"/>
          <w:szCs w:val="24"/>
        </w:rPr>
        <w:t>ż</w:t>
      </w:r>
      <w:r w:rsidRPr="009544B3">
        <w:rPr>
          <w:rFonts w:ascii="Times New Roman" w:hAnsi="Times New Roman"/>
          <w:sz w:val="24"/>
          <w:szCs w:val="24"/>
        </w:rPr>
        <w:t>yciu społecznym.</w:t>
      </w:r>
    </w:p>
    <w:p w:rsidR="00044B27" w:rsidRPr="009544B3" w:rsidRDefault="00044B27" w:rsidP="00C52F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Wychowanie w naszej szkole ma się opierać  na  wspomaganiu ucznia  w rozwoju, ukierunkowanym na osiągnięciu pełni dojrzałości fizycznej, emocjonalnej, intelektualnej </w:t>
      </w:r>
      <w:r w:rsidRPr="009544B3">
        <w:rPr>
          <w:rFonts w:ascii="Times New Roman" w:hAnsi="Times New Roman"/>
          <w:sz w:val="24"/>
          <w:szCs w:val="24"/>
        </w:rPr>
        <w:br/>
        <w:t>i duchowej.</w:t>
      </w:r>
    </w:p>
    <w:p w:rsidR="00044B27" w:rsidRPr="009544B3" w:rsidRDefault="00044B27" w:rsidP="00C52F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Działania profilaktyczne obejmować będą działania kształtujące umiejętności </w:t>
      </w:r>
      <w:r>
        <w:rPr>
          <w:rFonts w:ascii="Times New Roman" w:hAnsi="Times New Roman"/>
          <w:sz w:val="24"/>
          <w:szCs w:val="24"/>
        </w:rPr>
        <w:t xml:space="preserve">  radzenia sobie z trudnościami</w:t>
      </w:r>
      <w:r w:rsidRPr="009544B3">
        <w:rPr>
          <w:rFonts w:ascii="Times New Roman" w:hAnsi="Times New Roman"/>
          <w:sz w:val="24"/>
          <w:szCs w:val="24"/>
        </w:rPr>
        <w:t xml:space="preserve"> zagrażającymi prawidłowemu rozwojowi i zdrowemu życiu, </w:t>
      </w:r>
      <w:r w:rsidRPr="009544B3">
        <w:rPr>
          <w:rFonts w:ascii="Times New Roman" w:hAnsi="Times New Roman"/>
          <w:sz w:val="24"/>
          <w:szCs w:val="24"/>
        </w:rPr>
        <w:br/>
        <w:t>a także ograniczenie i likwidowanie czynników blokujących i zaburzających zdrowe życie. Profilaktyka będzie  wspomagała proces wychowania, a wychowanie stworzy integralną całość z wiedzą i kreowaniem umiejętności, poprzez które uformuje się osobowość młodego człowieka, który potrafi brać pełny udział w życiu społecznym i być jego kluczowym kreatorem.</w:t>
      </w:r>
    </w:p>
    <w:p w:rsidR="00044B27" w:rsidRPr="009544B3" w:rsidRDefault="00044B27" w:rsidP="00C52F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Kluczową sprawą jest stworzenie bezpiecznego środowiska szkolnego, gdzie panuje klimat współpracy,  odpowiedzialności, empatii i przede wszystkim odbywa się dialog między  nauczycielami, rodzicami i uczniami, aby świadomie kierować rozwojem własnym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544B3">
        <w:rPr>
          <w:rFonts w:ascii="Times New Roman" w:hAnsi="Times New Roman"/>
          <w:sz w:val="24"/>
          <w:szCs w:val="24"/>
        </w:rPr>
        <w:t>i uczniów, dzięki czemu będzie można skutecznie i właściwie zaspokajać potrzeby   psychofizyczne i społe</w:t>
      </w:r>
      <w:r>
        <w:rPr>
          <w:rFonts w:ascii="Times New Roman" w:hAnsi="Times New Roman"/>
          <w:sz w:val="24"/>
          <w:szCs w:val="24"/>
        </w:rPr>
        <w:t>czne dzieci i młodzieży. Połączen</w:t>
      </w:r>
      <w:r w:rsidRPr="009544B3">
        <w:rPr>
          <w:rFonts w:ascii="Times New Roman" w:hAnsi="Times New Roman"/>
          <w:sz w:val="24"/>
          <w:szCs w:val="24"/>
        </w:rPr>
        <w:t xml:space="preserve">ie funkcji wychowawczej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44B3">
        <w:rPr>
          <w:rFonts w:ascii="Times New Roman" w:hAnsi="Times New Roman"/>
          <w:sz w:val="24"/>
          <w:szCs w:val="24"/>
        </w:rPr>
        <w:t xml:space="preserve">z profilaktyczną </w:t>
      </w:r>
      <w:r>
        <w:rPr>
          <w:rFonts w:ascii="Times New Roman" w:hAnsi="Times New Roman"/>
          <w:sz w:val="24"/>
          <w:szCs w:val="24"/>
        </w:rPr>
        <w:t>s</w:t>
      </w:r>
      <w:r w:rsidRPr="009544B3">
        <w:rPr>
          <w:rFonts w:ascii="Times New Roman" w:hAnsi="Times New Roman"/>
          <w:sz w:val="24"/>
          <w:szCs w:val="24"/>
        </w:rPr>
        <w:t>tworzy proces oddziaływania na uczniów spójnym, gdyż poprzez wiedzę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44B3">
        <w:rPr>
          <w:rFonts w:ascii="Times New Roman" w:hAnsi="Times New Roman"/>
          <w:sz w:val="24"/>
          <w:szCs w:val="24"/>
        </w:rPr>
        <w:t xml:space="preserve"> i stosunek emocjonalny do jej zagadnień , będą mogli rozwijać wszystkie elementy postawy, które będą  kształtowały ukierunkowany system wartości niezbędny do właściwego funkcjonowania w stale zmieniającej się rzeczywistości. </w:t>
      </w:r>
    </w:p>
    <w:p w:rsidR="00044B27" w:rsidRPr="009544B3" w:rsidRDefault="00044B27" w:rsidP="00C52F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 Program przeznaczony jest do realizacji przez wychowawców klas podczas godzin</w:t>
      </w:r>
      <w:r>
        <w:rPr>
          <w:rFonts w:ascii="Times New Roman" w:hAnsi="Times New Roman"/>
          <w:sz w:val="24"/>
          <w:szCs w:val="24"/>
        </w:rPr>
        <w:br/>
      </w:r>
      <w:r w:rsidRPr="009544B3">
        <w:rPr>
          <w:rFonts w:ascii="Times New Roman" w:hAnsi="Times New Roman"/>
          <w:sz w:val="24"/>
          <w:szCs w:val="24"/>
        </w:rPr>
        <w:t xml:space="preserve"> z wychowawcą we współpracy z nauczycielami wszystkich przedmiotów, pedagogiem,  pielęgniarką szkolną i pozostałymi pracownikami szkoły,  potrzeb klasy oraz przy współpracy z rodzicami i środowiskiem lokalnym.   Założenia i cele programu musz</w:t>
      </w:r>
      <w:r>
        <w:rPr>
          <w:rFonts w:ascii="Times New Roman" w:hAnsi="Times New Roman"/>
          <w:sz w:val="24"/>
          <w:szCs w:val="24"/>
        </w:rPr>
        <w:t>ą</w:t>
      </w:r>
      <w:r w:rsidRPr="009544B3">
        <w:rPr>
          <w:rFonts w:ascii="Times New Roman" w:hAnsi="Times New Roman"/>
          <w:sz w:val="24"/>
          <w:szCs w:val="24"/>
        </w:rPr>
        <w:t xml:space="preserve"> być zgodne z misją szkoły oraz wizerunkiem pożądanym jej absolwenta.</w:t>
      </w: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9544B3">
      <w:pPr>
        <w:jc w:val="center"/>
        <w:rPr>
          <w:rFonts w:ascii="Times New Roman" w:hAnsi="Times New Roman"/>
          <w:b/>
          <w:sz w:val="24"/>
          <w:szCs w:val="24"/>
        </w:rPr>
      </w:pPr>
      <w:r w:rsidRPr="009544B3">
        <w:rPr>
          <w:rFonts w:ascii="Times New Roman" w:hAnsi="Times New Roman"/>
          <w:b/>
          <w:sz w:val="24"/>
          <w:szCs w:val="24"/>
        </w:rPr>
        <w:t>Misja Szkoły Podstawowej nr 25 im Kornela Makuszyńskiego w Kielcach</w:t>
      </w:r>
    </w:p>
    <w:p w:rsidR="00044B27" w:rsidRPr="009544B3" w:rsidRDefault="00044B27" w:rsidP="00C52F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Nasza Szkoła  jest miejscem przyjaznym, bezpiecznym, a jej działalność ukierunkowana jest na ucznia i jego potrzeby, umożliwiając mu wszechstronny rozwój. Jesteśmy wspólnotą uczniów, rodziców oraz nauczycieli. Uczymy  tolerancji,  otwartości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544B3">
        <w:rPr>
          <w:rFonts w:ascii="Times New Roman" w:hAnsi="Times New Roman"/>
          <w:sz w:val="24"/>
          <w:szCs w:val="24"/>
        </w:rPr>
        <w:t xml:space="preserve"> i wrażliwości wobec innych i otaczającego świata.  U nas każde dziecko ma szansę odnieść sukces.</w:t>
      </w:r>
    </w:p>
    <w:p w:rsidR="00044B27" w:rsidRPr="00C52F8C" w:rsidRDefault="00044B27" w:rsidP="00C52F8C">
      <w:pPr>
        <w:jc w:val="center"/>
        <w:rPr>
          <w:rFonts w:ascii="Times New Roman" w:hAnsi="Times New Roman"/>
          <w:b/>
          <w:sz w:val="24"/>
          <w:szCs w:val="24"/>
        </w:rPr>
      </w:pPr>
      <w:r w:rsidRPr="009544B3">
        <w:rPr>
          <w:rFonts w:ascii="Times New Roman" w:hAnsi="Times New Roman"/>
          <w:b/>
          <w:sz w:val="24"/>
          <w:szCs w:val="24"/>
        </w:rPr>
        <w:t>Cechy Absolwenta Szkoły Podstawowej nr 25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jest odpowiednio przygotowany do nauki na wyższym etapie kształcenia ,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posiada umiejętność korzystania z różnych źródeł informacji,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potrafi korzystać z najnowszych zdobyczy techniki , 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jest człowiekiem aktywnym, kreatywnym  i twórczym, ciekawym świata i wiedzy, ma różnorodne zainteresowania, chętnie gromadzi różne wiadomości ,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zna swoje mocne i słabe strony, dzięki czemu jest zdolny do ki</w:t>
      </w:r>
      <w:r>
        <w:rPr>
          <w:rFonts w:ascii="Times New Roman" w:hAnsi="Times New Roman"/>
          <w:sz w:val="24"/>
          <w:szCs w:val="24"/>
        </w:rPr>
        <w:t xml:space="preserve">erowania własnym kształceniem  </w:t>
      </w:r>
      <w:r w:rsidRPr="009544B3">
        <w:rPr>
          <w:rFonts w:ascii="Times New Roman" w:hAnsi="Times New Roman"/>
          <w:sz w:val="24"/>
          <w:szCs w:val="24"/>
        </w:rPr>
        <w:t>w rzeczywistości szkolnej i poza nią,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umie skutecznie komunikować się z innymi, kierując się zasadami szacunku, empatii, wrażliwości  i tolerancji,  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prezentuje postawy pozytywnego i zrównoważonego reagowania  w sytuacjach  trudnych,   właściwego  sposobu wyrażania ocen i sądów, radzi sobie z wyzwaniami codziennego życia,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jest  odpowiedzialny za zdrowie własne i wrażliwy na los potrzebujących,  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dba o własny rozwój duchowy, jest wrażliwy na piękno ,szanuje dorobek ludzkości </w:t>
      </w:r>
      <w:r>
        <w:rPr>
          <w:rFonts w:ascii="Times New Roman" w:hAnsi="Times New Roman"/>
          <w:sz w:val="24"/>
          <w:szCs w:val="24"/>
        </w:rPr>
        <w:br/>
      </w:r>
      <w:r w:rsidRPr="009544B3">
        <w:rPr>
          <w:rFonts w:ascii="Times New Roman" w:hAnsi="Times New Roman"/>
          <w:sz w:val="24"/>
          <w:szCs w:val="24"/>
        </w:rPr>
        <w:t>w dziedzinie kultury i sztuki,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jest dobrym obywatelem, świadomym swoich praw i obowiązków, szanującym godność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4B3">
        <w:rPr>
          <w:rFonts w:ascii="Times New Roman" w:hAnsi="Times New Roman"/>
          <w:sz w:val="24"/>
          <w:szCs w:val="24"/>
        </w:rPr>
        <w:t>własną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4B3">
        <w:rPr>
          <w:rFonts w:ascii="Times New Roman" w:hAnsi="Times New Roman"/>
          <w:sz w:val="24"/>
          <w:szCs w:val="24"/>
        </w:rPr>
        <w:t xml:space="preserve"> i innych, ma poczucie własnej wartości, szanuje prawa innych ,</w:t>
      </w:r>
    </w:p>
    <w:p w:rsidR="00044B27" w:rsidRPr="009544B3" w:rsidRDefault="00044B27" w:rsidP="009544B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dba o zdrowie i kondycję fizyczną, jest świadomy jej zależności od stanu środowiska naturalnego .</w:t>
      </w: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9544B3">
      <w:pPr>
        <w:jc w:val="both"/>
        <w:rPr>
          <w:rFonts w:ascii="Times New Roman" w:hAnsi="Times New Roman"/>
          <w:b/>
          <w:sz w:val="24"/>
          <w:szCs w:val="24"/>
        </w:rPr>
      </w:pPr>
      <w:r w:rsidRPr="009544B3">
        <w:rPr>
          <w:rFonts w:ascii="Times New Roman" w:hAnsi="Times New Roman"/>
          <w:b/>
          <w:sz w:val="24"/>
          <w:szCs w:val="24"/>
        </w:rPr>
        <w:t>Podstawa Prawna  Programu Wychowawczo- Profilaktycznego:</w:t>
      </w:r>
    </w:p>
    <w:p w:rsidR="00044B27" w:rsidRPr="009544B3" w:rsidRDefault="00044B27" w:rsidP="009544B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Konstytucja Rzeczpospolitej Polskiej (zwłaszcza art. 72); </w:t>
      </w:r>
    </w:p>
    <w:p w:rsidR="00044B27" w:rsidRPr="009544B3" w:rsidRDefault="00044B27" w:rsidP="009544B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Powszechna Deklaracja Praw Człowieka; </w:t>
      </w:r>
    </w:p>
    <w:p w:rsidR="00044B27" w:rsidRPr="009544B3" w:rsidRDefault="00044B27" w:rsidP="009544B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Międzynarodowy Pakt Praw Obywatelskich i Politycznych; </w:t>
      </w:r>
    </w:p>
    <w:p w:rsidR="00044B27" w:rsidRPr="009544B3" w:rsidRDefault="00044B27" w:rsidP="009544B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Konwencja o Prawach Dziecka; </w:t>
      </w:r>
    </w:p>
    <w:p w:rsidR="00044B27" w:rsidRPr="009544B3" w:rsidRDefault="00044B27" w:rsidP="009544B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544B3">
        <w:rPr>
          <w:rFonts w:ascii="Times New Roman" w:hAnsi="Times New Roman"/>
          <w:sz w:val="24"/>
          <w:szCs w:val="24"/>
        </w:rPr>
        <w:t xml:space="preserve"> z niepełnospraw</w:t>
      </w:r>
      <w:r w:rsidRPr="009544B3">
        <w:rPr>
          <w:rFonts w:ascii="Times New Roman" w:hAnsi="Times New Roman"/>
          <w:sz w:val="24"/>
          <w:szCs w:val="24"/>
        </w:rPr>
        <w:softHyphen/>
        <w:t>nością intelektualną w stopniu umiarkowanym lub znacznym, kształcenia ogólnego dla branżowej szkoły I stopnia, kształcenia ogólnego dla szkoły specjalnej przysposabiającej do pracy oraz kształcenia ogólnego dla szkoły policealnej); Rozporządzenie Ministra Edukacji Narodowej z dnia 18 sierpnia 2015 r. w sprawie zakresu i form prowadzenia w szkołach i placówkach systemu oświaty działalności wychowawczej, edukacyjnej, informacyjnej i profilaktycznej w celu przeciwdziałania narkomanii (Dz.U. z dnia 28 sierpnia 2015 r., poz. 1249)</w:t>
      </w:r>
    </w:p>
    <w:p w:rsidR="00044B27" w:rsidRPr="009544B3" w:rsidRDefault="00044B27" w:rsidP="009544B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Karta Nauczyciela; </w:t>
      </w:r>
    </w:p>
    <w:p w:rsidR="00044B27" w:rsidRPr="001A25B2" w:rsidRDefault="00044B27" w:rsidP="003E4CD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25B2">
        <w:rPr>
          <w:rFonts w:ascii="Times New Roman" w:hAnsi="Times New Roman"/>
          <w:sz w:val="24"/>
          <w:szCs w:val="24"/>
        </w:rPr>
        <w:t xml:space="preserve">Programy narodowe i krajowe w zakresie profilaktyki i promocji zdrowia </w:t>
      </w:r>
    </w:p>
    <w:p w:rsidR="00044B27" w:rsidRPr="009544B3" w:rsidRDefault="00044B27" w:rsidP="00C52F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Szkoła jako instytucja służąca edukacji i socjalizacji pełni niezmiernie istotną funkcję jako czynnik chroniący dzieci przed niepożądanymi zachowaniami. Kluczową sprawą staje się stworzenie takiego klimatu szkolnego, który służy rozwojowi i dialogowi. Ważnym elementem pozytywnego klimatu szkoły jest umożliwienie uczniom wspólnego z dorosłymi podejmowania istotnych dla nich decyzji. Klimat szkoły tworzą sprzyjające bezpieczeństwu zasady i normy szkolne oraz konsekwentne ich przestrzeganie. Wsparcie ze strony nauczycieli odnosi się do procesu edukacji oraz zapewnienia uczniom bezpieczeństwa.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544B3">
        <w:rPr>
          <w:rFonts w:ascii="Times New Roman" w:hAnsi="Times New Roman"/>
          <w:sz w:val="24"/>
          <w:szCs w:val="24"/>
        </w:rPr>
        <w:t>W zakresie edukacji polega to na tworzeniu warunków sprzyjających osiąganiu sukcesów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544B3">
        <w:rPr>
          <w:rFonts w:ascii="Times New Roman" w:hAnsi="Times New Roman"/>
          <w:sz w:val="24"/>
          <w:szCs w:val="24"/>
        </w:rPr>
        <w:t xml:space="preserve"> w nauce oraz nagradzaniu tych osiągnięć, a także docenianiu samodzielnego myślenia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544B3">
        <w:rPr>
          <w:rFonts w:ascii="Times New Roman" w:hAnsi="Times New Roman"/>
          <w:sz w:val="24"/>
          <w:szCs w:val="24"/>
        </w:rPr>
        <w:t xml:space="preserve">i zaangażowania uczniów. </w:t>
      </w:r>
    </w:p>
    <w:p w:rsidR="00044B27" w:rsidRPr="009544B3" w:rsidRDefault="00044B27" w:rsidP="00C52F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Nasza szkoła współpracuje ze środowiskiem rodzinnym uczniów i stara się diagnozować potrzeby i oczekiwania rodziców co do celów kształcenia i wychowania ich dzieci.  Poprzez rozmowy kierowane zebrano  od rodziców, uczniów i nauczycieli propozycje dotyczące głównych problemów wychowawczych i profilaktycznych w szkole i środowisku. Przeprowadzone obserwacje  i badania na  temat sytuacji wychowawczej, trudności wychowawczych i ograniczeń rozwojowych dzieci i młodzieży. </w:t>
      </w:r>
    </w:p>
    <w:p w:rsidR="00044B27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9544B3">
      <w:pPr>
        <w:jc w:val="both"/>
        <w:rPr>
          <w:rFonts w:ascii="Times New Roman" w:hAnsi="Times New Roman"/>
          <w:sz w:val="24"/>
          <w:szCs w:val="24"/>
        </w:rPr>
      </w:pPr>
    </w:p>
    <w:p w:rsidR="00044B27" w:rsidRPr="003E4CD8" w:rsidRDefault="00044B27" w:rsidP="00C52F8C">
      <w:pPr>
        <w:jc w:val="center"/>
        <w:rPr>
          <w:rFonts w:ascii="Times New Roman" w:hAnsi="Times New Roman"/>
          <w:b/>
          <w:sz w:val="24"/>
          <w:szCs w:val="24"/>
        </w:rPr>
      </w:pPr>
      <w:r w:rsidRPr="003E4CD8">
        <w:rPr>
          <w:rFonts w:ascii="Times New Roman" w:hAnsi="Times New Roman"/>
          <w:b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044B27" w:rsidRPr="009544B3" w:rsidRDefault="00044B27" w:rsidP="009544B3">
      <w:p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• wyników nadzoru pedagogicznego sprawowanego przez dyrektora, </w:t>
      </w:r>
    </w:p>
    <w:p w:rsidR="00044B27" w:rsidRPr="009544B3" w:rsidRDefault="00044B27" w:rsidP="009544B3">
      <w:p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• wniosków i analiz (np. wnioski z pracy zespołów zadaniowych, zespołów przedmiotowych, zespołów wychowawczych itp.), </w:t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• Programu  Rozwoju Szkoły na lata 201</w:t>
      </w:r>
      <w:r>
        <w:rPr>
          <w:rFonts w:ascii="Times New Roman" w:hAnsi="Times New Roman"/>
          <w:sz w:val="24"/>
          <w:szCs w:val="24"/>
        </w:rPr>
        <w:t>7/2022</w:t>
      </w:r>
    </w:p>
    <w:p w:rsidR="00044B27" w:rsidRDefault="00044B27" w:rsidP="00FF4719">
      <w:pPr>
        <w:numPr>
          <w:ilvl w:val="0"/>
          <w:numId w:val="3"/>
        </w:numPr>
        <w:tabs>
          <w:tab w:val="clear" w:pos="720"/>
        </w:tabs>
        <w:ind w:left="180" w:hanging="180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uwag, spostrzeżeń, wniosków nauczycieli wynikających z obserwacji uczniów i sugestii wychowawczych  rodziców.</w:t>
      </w:r>
    </w:p>
    <w:p w:rsidR="00044B27" w:rsidRPr="0015026B" w:rsidRDefault="00044B27" w:rsidP="007E4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Przeprowadzona  na koniec roku szkolnego 2017/2018 wewnętrzna ewaluacja pracy </w:t>
      </w:r>
      <w:r w:rsidRPr="0015026B">
        <w:rPr>
          <w:rFonts w:ascii="Times New Roman" w:hAnsi="Times New Roman"/>
          <w:sz w:val="24"/>
          <w:szCs w:val="24"/>
        </w:rPr>
        <w:t xml:space="preserve">szkoły wyznaczyła kierunki pracy wychowawczo- profilaktycznej dotyczącej </w:t>
      </w:r>
      <w:r>
        <w:rPr>
          <w:rFonts w:ascii="Times New Roman" w:hAnsi="Times New Roman"/>
          <w:sz w:val="24"/>
          <w:szCs w:val="24"/>
        </w:rPr>
        <w:t>:</w:t>
      </w:r>
    </w:p>
    <w:p w:rsidR="00044B27" w:rsidRPr="0015026B" w:rsidRDefault="00044B27" w:rsidP="00C52F8C">
      <w:pPr>
        <w:numPr>
          <w:ilvl w:val="0"/>
          <w:numId w:val="11"/>
        </w:numPr>
        <w:rPr>
          <w:rFonts w:ascii="Times New Roman" w:hAnsi="Times New Roman"/>
          <w:sz w:val="24"/>
          <w:szCs w:val="28"/>
          <w:lang w:eastAsia="pl-PL"/>
        </w:rPr>
      </w:pPr>
      <w:r w:rsidRPr="0015026B">
        <w:rPr>
          <w:rFonts w:ascii="Times New Roman" w:hAnsi="Times New Roman"/>
          <w:sz w:val="24"/>
          <w:szCs w:val="28"/>
        </w:rPr>
        <w:t xml:space="preserve">ulepszania komunikacji na linii rodzic- szkoła  </w:t>
      </w:r>
    </w:p>
    <w:p w:rsidR="00044B27" w:rsidRPr="0015026B" w:rsidRDefault="00044B27" w:rsidP="00C52F8C">
      <w:pPr>
        <w:numPr>
          <w:ilvl w:val="0"/>
          <w:numId w:val="11"/>
        </w:numPr>
        <w:rPr>
          <w:rFonts w:ascii="Times New Roman" w:hAnsi="Times New Roman"/>
          <w:sz w:val="24"/>
          <w:szCs w:val="28"/>
          <w:lang w:eastAsia="pl-PL"/>
        </w:rPr>
      </w:pPr>
      <w:r w:rsidRPr="0015026B">
        <w:rPr>
          <w:rFonts w:ascii="Times New Roman" w:hAnsi="Times New Roman"/>
          <w:sz w:val="24"/>
          <w:szCs w:val="28"/>
        </w:rPr>
        <w:t>udzielanie rodzicom pełnej informacji na temat  współpracy z lokalnymi instytucjami</w:t>
      </w:r>
      <w:r w:rsidRPr="0015026B">
        <w:rPr>
          <w:rFonts w:ascii="Times New Roman" w:hAnsi="Times New Roman"/>
          <w:sz w:val="24"/>
          <w:szCs w:val="28"/>
        </w:rPr>
        <w:br/>
        <w:t xml:space="preserve"> i organizacjami </w:t>
      </w:r>
      <w:r w:rsidRPr="0015026B">
        <w:rPr>
          <w:rFonts w:ascii="Times New Roman" w:hAnsi="Times New Roman"/>
          <w:sz w:val="24"/>
          <w:szCs w:val="28"/>
          <w:lang w:eastAsia="pl-PL"/>
        </w:rPr>
        <w:t xml:space="preserve"> .</w:t>
      </w:r>
    </w:p>
    <w:p w:rsidR="00044B27" w:rsidRPr="0015026B" w:rsidRDefault="00044B27" w:rsidP="00C52F8C">
      <w:pPr>
        <w:numPr>
          <w:ilvl w:val="0"/>
          <w:numId w:val="11"/>
        </w:numPr>
        <w:rPr>
          <w:rFonts w:ascii="Times New Roman" w:hAnsi="Times New Roman"/>
          <w:sz w:val="24"/>
          <w:szCs w:val="28"/>
          <w:lang w:eastAsia="pl-PL"/>
        </w:rPr>
      </w:pPr>
      <w:r w:rsidRPr="0015026B">
        <w:rPr>
          <w:rFonts w:ascii="Times New Roman" w:hAnsi="Times New Roman"/>
          <w:sz w:val="24"/>
          <w:szCs w:val="28"/>
          <w:lang w:eastAsia="pl-PL"/>
        </w:rPr>
        <w:t>realizacji programów profilaktycznych dotyczących zachowań agresywnych</w:t>
      </w:r>
      <w:r>
        <w:rPr>
          <w:rFonts w:ascii="Times New Roman" w:hAnsi="Times New Roman"/>
          <w:sz w:val="24"/>
          <w:szCs w:val="28"/>
          <w:lang w:eastAsia="pl-PL"/>
        </w:rPr>
        <w:t xml:space="preserve">               </w:t>
      </w:r>
      <w:r w:rsidRPr="0015026B">
        <w:rPr>
          <w:rFonts w:ascii="Times New Roman" w:hAnsi="Times New Roman"/>
          <w:sz w:val="24"/>
          <w:szCs w:val="28"/>
          <w:lang w:eastAsia="pl-PL"/>
        </w:rPr>
        <w:t xml:space="preserve"> i sposobów określania potrzeb uczniów i wyrażania własnych poglądów ,</w:t>
      </w:r>
    </w:p>
    <w:p w:rsidR="00044B27" w:rsidRPr="0015026B" w:rsidRDefault="00044B27" w:rsidP="00C52F8C">
      <w:pPr>
        <w:pStyle w:val="BodyText"/>
        <w:numPr>
          <w:ilvl w:val="0"/>
          <w:numId w:val="11"/>
        </w:numPr>
      </w:pPr>
      <w:r w:rsidRPr="0015026B">
        <w:t>dokonania zmian w statucie szkoły dotyczących używania przez uczniów telefonów  komórkowych;</w:t>
      </w:r>
    </w:p>
    <w:p w:rsidR="00044B27" w:rsidRPr="00F16A7B" w:rsidRDefault="00044B27" w:rsidP="0015026B">
      <w:pPr>
        <w:pStyle w:val="BodyText"/>
        <w:ind w:left="360"/>
        <w:rPr>
          <w:color w:val="FF0000"/>
        </w:rPr>
      </w:pPr>
    </w:p>
    <w:p w:rsidR="00044B27" w:rsidRPr="009544B3" w:rsidRDefault="00044B27" w:rsidP="00C52F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 świecie, gdzie wymiana kulturowa odbywa się w nieograniczonym zakresie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544B3">
        <w:rPr>
          <w:rFonts w:ascii="Times New Roman" w:hAnsi="Times New Roman"/>
          <w:sz w:val="24"/>
          <w:szCs w:val="24"/>
        </w:rPr>
        <w:t>przez multimedia, rola szkoły jako głównego, formalnego źródła dostarczania wiedzy młodemu pokoleniu powoli się kończy. Taka rola była możliwa w czasach, gdy nie było innych powszechnych źródeł globalnej informacji (internetu) oraz gdy nie istniała powszechność wykształcenia formalnego, postrzeganego jako wartość życiowa, spo</w:t>
      </w:r>
      <w:r w:rsidRPr="009544B3">
        <w:rPr>
          <w:rFonts w:ascii="Times New Roman" w:hAnsi="Times New Roman"/>
          <w:sz w:val="24"/>
          <w:szCs w:val="24"/>
        </w:rPr>
        <w:softHyphen/>
        <w:t>łeczna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544B3">
        <w:rPr>
          <w:rFonts w:ascii="Times New Roman" w:hAnsi="Times New Roman"/>
          <w:sz w:val="24"/>
          <w:szCs w:val="24"/>
        </w:rPr>
        <w:t xml:space="preserve"> i zawodowa, umożliwiająca zajęcie wysokiej hierarchii społecznej. Dlatego też obecnie nauczyciel nie może być jedynie przekazicielem wiedzy, a musi stać się osobą kreującą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44B3">
        <w:rPr>
          <w:rFonts w:ascii="Times New Roman" w:hAnsi="Times New Roman"/>
          <w:sz w:val="24"/>
          <w:szCs w:val="24"/>
        </w:rPr>
        <w:t xml:space="preserve"> i wspie</w:t>
      </w:r>
      <w:r w:rsidRPr="009544B3">
        <w:rPr>
          <w:rFonts w:ascii="Times New Roman" w:hAnsi="Times New Roman"/>
          <w:sz w:val="24"/>
          <w:szCs w:val="24"/>
        </w:rPr>
        <w:softHyphen/>
        <w:t xml:space="preserve">rającą rozwój indywidualny i społeczny wychowanka. W związku z powyższym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544B3">
        <w:rPr>
          <w:rFonts w:ascii="Times New Roman" w:hAnsi="Times New Roman"/>
          <w:sz w:val="24"/>
          <w:szCs w:val="24"/>
        </w:rPr>
        <w:t>w procesie oddziaływań wychowawczo-profilaktycznych należy wy</w:t>
      </w:r>
      <w:r w:rsidRPr="009544B3">
        <w:rPr>
          <w:rFonts w:ascii="Times New Roman" w:hAnsi="Times New Roman"/>
          <w:sz w:val="24"/>
          <w:szCs w:val="24"/>
        </w:rPr>
        <w:softHyphen/>
        <w:t>korzystywać założenia Modelu Podnoszenia Kompetencji. Przywoływana koncepcja koncentruje się przede wszystkim na rozwijaniu potencjału dzieci i młodzieży, ze szczególnym uwzględnieniem ich pozytywnych i mocnych stron. Celem oddzia</w:t>
      </w:r>
      <w:r w:rsidRPr="009544B3">
        <w:rPr>
          <w:rFonts w:ascii="Times New Roman" w:hAnsi="Times New Roman"/>
          <w:sz w:val="24"/>
          <w:szCs w:val="24"/>
        </w:rPr>
        <w:softHyphen/>
        <w:t>ływań wychowawczych jest wzmacnianie jednostki oraz budowanie jej odporności w celu uła</w:t>
      </w:r>
      <w:r w:rsidRPr="009544B3">
        <w:rPr>
          <w:rFonts w:ascii="Times New Roman" w:hAnsi="Times New Roman"/>
          <w:sz w:val="24"/>
          <w:szCs w:val="24"/>
        </w:rPr>
        <w:softHyphen/>
        <w:t>twienia jej radzenia sobie z wyzwaniami codziennego życia. Owa odporność kształtowana jest poprzez rozwijanie kompetencji i najważniejszych umiejętności życiowych młodego pokolenia. Wychowawca powinien kłaść nacisk na kształtowanie jed</w:t>
      </w:r>
      <w:r w:rsidRPr="009544B3">
        <w:rPr>
          <w:rFonts w:ascii="Times New Roman" w:hAnsi="Times New Roman"/>
          <w:sz w:val="24"/>
          <w:szCs w:val="24"/>
        </w:rPr>
        <w:softHyphen/>
        <w:t>nostek twórczych, kreatywnych i zdolnych do sterowania własnym kształceniem zarówno w rzeczywistości szkolnej, jak i poza nią. W procesie tym ważne staje się rozwijanie osobo</w:t>
      </w:r>
      <w:r w:rsidRPr="009544B3">
        <w:rPr>
          <w:rFonts w:ascii="Times New Roman" w:hAnsi="Times New Roman"/>
          <w:sz w:val="24"/>
          <w:szCs w:val="24"/>
        </w:rPr>
        <w:softHyphen/>
        <w:t xml:space="preserve">wych cech wychowanka – w związku z tym wychowawca musi pomóc dzieciom i młodzieży rozwinąć zdolności umożliwiające rozumienie przez nich otaczającego ich świata na drodze samorefleksji dotyczącej zasadności własnych zachowań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544B3">
        <w:rPr>
          <w:rFonts w:ascii="Times New Roman" w:hAnsi="Times New Roman"/>
          <w:sz w:val="24"/>
          <w:szCs w:val="24"/>
        </w:rPr>
        <w:t>oraz rozwinięcia umiejętności ko</w:t>
      </w:r>
      <w:r w:rsidRPr="009544B3">
        <w:rPr>
          <w:rFonts w:ascii="Times New Roman" w:hAnsi="Times New Roman"/>
          <w:sz w:val="24"/>
          <w:szCs w:val="24"/>
        </w:rPr>
        <w:softHyphen/>
        <w:t>munikacyjnych, które umożliwią dialog z innymi i z samym sobą. Nauczyciel, budując relacje oparte na zaufaniu, prowadzi z wychowankami rozmowę, poprzez którą uczy nawiązywania serdecznego kontaktu, sympatii, szacunku i tolerancji. Dialog w edukacji jest możliwy tylko we współdziałaniu, współpracy, w at</w:t>
      </w:r>
      <w:r w:rsidRPr="009544B3">
        <w:rPr>
          <w:rFonts w:ascii="Times New Roman" w:hAnsi="Times New Roman"/>
          <w:sz w:val="24"/>
          <w:szCs w:val="24"/>
        </w:rPr>
        <w:softHyphen/>
        <w:t>mosferze ufności, poczucia bezpieczeństwa i aprobaty dla indywidualności każdego wycho</w:t>
      </w:r>
      <w:r w:rsidRPr="009544B3">
        <w:rPr>
          <w:rFonts w:ascii="Times New Roman" w:hAnsi="Times New Roman"/>
          <w:sz w:val="24"/>
          <w:szCs w:val="24"/>
        </w:rPr>
        <w:softHyphen/>
        <w:t xml:space="preserve">wanka, jego niepowtarzalności. Uczeń musi wierzyć, że w każdej sytuacji może liczyć na pomoc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44B3">
        <w:rPr>
          <w:rFonts w:ascii="Times New Roman" w:hAnsi="Times New Roman"/>
          <w:sz w:val="24"/>
          <w:szCs w:val="24"/>
        </w:rPr>
        <w:t>i zrozumienie ze strony nauczyciela, a wtedy na pewno ulegnie zwiększeniu jego wiara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544B3">
        <w:rPr>
          <w:rFonts w:ascii="Times New Roman" w:hAnsi="Times New Roman"/>
          <w:sz w:val="24"/>
          <w:szCs w:val="24"/>
        </w:rPr>
        <w:t xml:space="preserve"> we wła</w:t>
      </w:r>
      <w:r w:rsidRPr="009544B3">
        <w:rPr>
          <w:rFonts w:ascii="Times New Roman" w:hAnsi="Times New Roman"/>
          <w:sz w:val="24"/>
          <w:szCs w:val="24"/>
        </w:rPr>
        <w:softHyphen/>
        <w:t>sne siły i możliwości, przy jednoczesnym poczuciu odpowiedzialności za zadania powierzone. Niezwykle ważne zatem jest rozpatrzenie trzech podstawowych grup biorących udział w procesie wychowania.</w:t>
      </w:r>
    </w:p>
    <w:p w:rsidR="00044B27" w:rsidRPr="009544B3" w:rsidRDefault="00044B27" w:rsidP="009544B3">
      <w:pPr>
        <w:rPr>
          <w:rFonts w:ascii="Times New Roman" w:hAnsi="Times New Roman"/>
          <w:b/>
          <w:sz w:val="24"/>
          <w:szCs w:val="24"/>
        </w:rPr>
      </w:pPr>
      <w:r w:rsidRPr="009544B3">
        <w:rPr>
          <w:rFonts w:ascii="Times New Roman" w:hAnsi="Times New Roman"/>
          <w:b/>
          <w:sz w:val="24"/>
          <w:szCs w:val="24"/>
        </w:rPr>
        <w:t xml:space="preserve">Nauczyciele: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oddziałują wychowawczo na uczniów niezależnie od przypisanych im funkcji </w:t>
      </w:r>
      <w:r>
        <w:rPr>
          <w:rFonts w:ascii="Times New Roman" w:hAnsi="Times New Roman"/>
          <w:sz w:val="24"/>
          <w:szCs w:val="24"/>
        </w:rPr>
        <w:t xml:space="preserve">dydaktycznych </w:t>
      </w:r>
      <w:r w:rsidRPr="009544B3">
        <w:rPr>
          <w:rFonts w:ascii="Times New Roman" w:hAnsi="Times New Roman"/>
          <w:sz w:val="24"/>
          <w:szCs w:val="24"/>
        </w:rPr>
        <w:t xml:space="preserve">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odpowiadają za życie, zdrowie i bezpieczeństwo dzie</w:t>
      </w:r>
      <w:r>
        <w:rPr>
          <w:rFonts w:ascii="Times New Roman" w:hAnsi="Times New Roman"/>
          <w:sz w:val="24"/>
          <w:szCs w:val="24"/>
        </w:rPr>
        <w:t>ci podczas pobytu w szkole, pod</w:t>
      </w:r>
      <w:r w:rsidRPr="009544B3">
        <w:rPr>
          <w:rFonts w:ascii="Times New Roman" w:hAnsi="Times New Roman"/>
          <w:sz w:val="24"/>
          <w:szCs w:val="24"/>
        </w:rPr>
        <w:t xml:space="preserve">czas wyjść i wyjazdów szkolnych;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udzielają pomocy w przezwyciężaniu niepowodzeń szkolnych oparciu o rozpoznane potrzeby uczniów, informują o potrzebach związanych z problemami w nauce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544B3">
        <w:rPr>
          <w:rFonts w:ascii="Times New Roman" w:hAnsi="Times New Roman"/>
          <w:sz w:val="24"/>
          <w:szCs w:val="24"/>
        </w:rPr>
        <w:t xml:space="preserve">oraz o przejawianych zdolnościach;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wspierają swoją postawą i działaniami pedagogicznymi rozwój psychofizyczny uczniów, ich zdolności i zainteresowania;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inspirują uczniów do twórczych poszukiwań, aktywności i samodzielności;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kształcą i wychowują dzieci w duchu patriotyzmu;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reagują na przejawy nietolerancji , dyskryminacji i innych negatywnych zachowań;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dążą w swojej pracy do integracji zespołu klasowego, angażując w życie klasy wszystkich uczniów;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wspólnie z pedagogiem zabiegają o różne formy pomocy wychowawczej i materialnej dla uczniów, dostosowują wymagania edukacyjne do specyficznych potrzeb ucznia;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współtworzą atmosferę życzliwości i zrozumienia, budzą szacunek swoją wiedzą, kompetencją i postawą;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proponują uczniom pozytywne formy wypoczynku dostępne w szkole i poza nią; </w:t>
      </w:r>
    </w:p>
    <w:p w:rsidR="00044B27" w:rsidRPr="009544B3" w:rsidRDefault="00044B27" w:rsidP="002833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realizują w toku pracy wychowawczej treści i cele programu wychowawczo</w:t>
      </w:r>
      <w:r>
        <w:rPr>
          <w:rFonts w:ascii="Times New Roman" w:hAnsi="Times New Roman"/>
          <w:sz w:val="24"/>
          <w:szCs w:val="24"/>
        </w:rPr>
        <w:t xml:space="preserve">-               </w:t>
      </w:r>
      <w:r w:rsidRPr="009544B3">
        <w:rPr>
          <w:rFonts w:ascii="Times New Roman" w:hAnsi="Times New Roman"/>
          <w:sz w:val="24"/>
          <w:szCs w:val="24"/>
        </w:rPr>
        <w:t xml:space="preserve">-profilaktycznego szkoły; </w:t>
      </w:r>
    </w:p>
    <w:p w:rsidR="00044B27" w:rsidRDefault="00044B27" w:rsidP="009544B3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b/>
          <w:sz w:val="24"/>
          <w:szCs w:val="24"/>
        </w:rPr>
      </w:pPr>
    </w:p>
    <w:p w:rsidR="00044B27" w:rsidRPr="009544B3" w:rsidRDefault="00044B27" w:rsidP="002833A0">
      <w:pPr>
        <w:ind w:left="360"/>
        <w:rPr>
          <w:rFonts w:ascii="Times New Roman" w:hAnsi="Times New Roman"/>
          <w:b/>
          <w:sz w:val="24"/>
          <w:szCs w:val="24"/>
        </w:rPr>
      </w:pPr>
      <w:r w:rsidRPr="009544B3">
        <w:rPr>
          <w:rFonts w:ascii="Times New Roman" w:hAnsi="Times New Roman"/>
          <w:b/>
          <w:sz w:val="24"/>
          <w:szCs w:val="24"/>
        </w:rPr>
        <w:t xml:space="preserve">Uczniowie, Samorząd Uczniowski: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przestrzegają regulaminu szkoły;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współorganizują imprezy i akcje szkolne;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znają i przestrzegają norm zachowania obowiązujących członków społeczności szkolnej;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akceptują innych uczniów i szanują ich prawa, wydają opinie w przypadku przyznawanych kar zgodnie ze Statutem Szkoły;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współtworzą społeczność szkolną i wykorzystują swe prawo do samorządności;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kierują swym rozwojem i stają się coraz bardziej samodzielni;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prowadzą zdrowy tryb życia</w:t>
      </w:r>
      <w:r>
        <w:rPr>
          <w:rFonts w:ascii="Times New Roman" w:hAnsi="Times New Roman"/>
          <w:sz w:val="24"/>
          <w:szCs w:val="24"/>
        </w:rPr>
        <w:t>,</w:t>
      </w:r>
      <w:r w:rsidRPr="009544B3">
        <w:rPr>
          <w:rFonts w:ascii="Times New Roman" w:hAnsi="Times New Roman"/>
          <w:sz w:val="24"/>
          <w:szCs w:val="24"/>
        </w:rPr>
        <w:t xml:space="preserve"> dbają o swoje środowisko;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mają szacunek do kultury, języka i tradycji narodowej; </w:t>
      </w:r>
    </w:p>
    <w:p w:rsidR="00044B27" w:rsidRPr="009544B3" w:rsidRDefault="00044B27" w:rsidP="002833A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uczestniczą w opiniowaniu dokumentów szkolnych (Statut Szkoły, Szkolny Program Wychowawczo-Profilaktyczny); </w:t>
      </w:r>
    </w:p>
    <w:p w:rsidR="00044B27" w:rsidRPr="009544B3" w:rsidRDefault="00044B27" w:rsidP="009544B3">
      <w:pPr>
        <w:rPr>
          <w:rFonts w:ascii="Times New Roman" w:hAnsi="Times New Roman"/>
          <w:b/>
          <w:sz w:val="24"/>
          <w:szCs w:val="24"/>
        </w:rPr>
      </w:pPr>
      <w:r w:rsidRPr="009544B3">
        <w:rPr>
          <w:rFonts w:ascii="Times New Roman" w:hAnsi="Times New Roman"/>
          <w:b/>
          <w:sz w:val="24"/>
          <w:szCs w:val="24"/>
        </w:rPr>
        <w:t xml:space="preserve">Rodzice: </w:t>
      </w:r>
    </w:p>
    <w:p w:rsidR="00044B27" w:rsidRPr="009544B3" w:rsidRDefault="00044B27" w:rsidP="00C52F8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mają prawo do wychowania zgodnie z własnymi przekonaniami religijnymi </w:t>
      </w:r>
    </w:p>
    <w:p w:rsidR="00044B27" w:rsidRPr="009544B3" w:rsidRDefault="00044B27" w:rsidP="00857734">
      <w:pPr>
        <w:ind w:left="720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i moralnymi, jeśli nie są one w sprzeczności z prawami dziecka; </w:t>
      </w:r>
    </w:p>
    <w:p w:rsidR="00044B27" w:rsidRPr="009544B3" w:rsidRDefault="00044B27" w:rsidP="00C52F8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znają i akceptują program wychowawczy proponowany przez szkołę; </w:t>
      </w:r>
    </w:p>
    <w:p w:rsidR="00044B27" w:rsidRPr="009544B3" w:rsidRDefault="00044B27" w:rsidP="00C52F8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wspierają dziecko we wszystkich jego poczynaniach i zapewniają mu poczucie </w:t>
      </w:r>
    </w:p>
    <w:p w:rsidR="00044B27" w:rsidRPr="009544B3" w:rsidRDefault="00044B27" w:rsidP="00857734">
      <w:pPr>
        <w:ind w:left="720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bezpieczeństwa; </w:t>
      </w:r>
    </w:p>
    <w:p w:rsidR="00044B27" w:rsidRPr="009544B3" w:rsidRDefault="00044B27" w:rsidP="00C52F8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wspierają wychowawców i nauczycieli w podejmowanych przez nich </w:t>
      </w:r>
    </w:p>
    <w:p w:rsidR="00044B27" w:rsidRPr="009544B3" w:rsidRDefault="00044B27" w:rsidP="00857734">
      <w:pPr>
        <w:ind w:left="720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działaniach, służą wiedzą, doświadczeniem i pomocą; </w:t>
      </w:r>
    </w:p>
    <w:p w:rsidR="00044B27" w:rsidRPr="009544B3" w:rsidRDefault="00044B27" w:rsidP="00C52F8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aktywnie uczestniczą w życiu szkoły; </w:t>
      </w:r>
    </w:p>
    <w:p w:rsidR="00044B27" w:rsidRPr="009544B3" w:rsidRDefault="00044B27" w:rsidP="00C52F8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dbają o właściwą formę spędzania czasu wolnego przez dzieci.</w:t>
      </w:r>
    </w:p>
    <w:p w:rsidR="00044B27" w:rsidRPr="00F16A7B" w:rsidRDefault="00044B27" w:rsidP="00167297">
      <w:pPr>
        <w:rPr>
          <w:rFonts w:ascii="Times New Roman" w:hAnsi="Times New Roman"/>
          <w:color w:val="FF0000"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Wszystkie o</w:t>
      </w:r>
      <w:r>
        <w:rPr>
          <w:rFonts w:ascii="Times New Roman" w:hAnsi="Times New Roman"/>
          <w:sz w:val="24"/>
          <w:szCs w:val="24"/>
        </w:rPr>
        <w:t>d</w:t>
      </w:r>
      <w:r w:rsidRPr="009544B3">
        <w:rPr>
          <w:rFonts w:ascii="Times New Roman" w:hAnsi="Times New Roman"/>
          <w:sz w:val="24"/>
          <w:szCs w:val="24"/>
        </w:rPr>
        <w:t xml:space="preserve">działywania wychowawczo- profilaktyczne odbywać się będą w czterech sferach rozwojowych człowieka: fizycznej, psychicznej, społecznej i aksjologicznej. </w:t>
      </w:r>
    </w:p>
    <w:p w:rsidR="00044B27" w:rsidRPr="002833A0" w:rsidRDefault="00044B27" w:rsidP="009544B3">
      <w:pPr>
        <w:rPr>
          <w:rFonts w:ascii="Times New Roman" w:hAnsi="Times New Roman"/>
          <w:b/>
          <w:sz w:val="24"/>
          <w:szCs w:val="24"/>
        </w:rPr>
      </w:pPr>
      <w:r w:rsidRPr="002833A0">
        <w:rPr>
          <w:rFonts w:ascii="Times New Roman" w:hAnsi="Times New Roman"/>
          <w:b/>
          <w:sz w:val="24"/>
          <w:szCs w:val="24"/>
        </w:rPr>
        <w:t xml:space="preserve">SFERA  FIZYCZNA </w:t>
      </w:r>
    </w:p>
    <w:p w:rsidR="00044B27" w:rsidRPr="00C52F8C" w:rsidRDefault="00044B27" w:rsidP="009544B3">
      <w:pPr>
        <w:rPr>
          <w:rFonts w:ascii="Times New Roman" w:hAnsi="Times New Roman"/>
          <w:sz w:val="24"/>
          <w:szCs w:val="24"/>
        </w:rPr>
      </w:pPr>
      <w:r w:rsidRPr="00C52F8C">
        <w:rPr>
          <w:rFonts w:ascii="Times New Roman" w:hAnsi="Times New Roman"/>
          <w:sz w:val="24"/>
          <w:szCs w:val="24"/>
        </w:rPr>
        <w:t>Założenia ogólne :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Kształtowanie właściwych nawyków higienicznych i zdrowotnych, umiejętności dokonywania wyboru zachowań chroniących zdrowie własne i innych ludzi, propagowanie ekologicznego stylu życia. Motywowanie do zdrowego stylu życia. 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Sposoby ewaluacji:  obserwacja, ankieta, wywiad, analiza dokumentów szkolnych, analiza przypadku.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879"/>
        <w:gridCol w:w="2879"/>
        <w:gridCol w:w="2303"/>
      </w:tblGrid>
      <w:tr w:rsidR="00044B27" w:rsidRPr="009544B3" w:rsidTr="00C52F8C">
        <w:tc>
          <w:tcPr>
            <w:tcW w:w="1908" w:type="dxa"/>
          </w:tcPr>
          <w:p w:rsidR="00044B27" w:rsidRPr="00C52F8C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Cele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Zadania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Formy i metody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Efekty działań</w:t>
            </w:r>
          </w:p>
        </w:tc>
      </w:tr>
      <w:tr w:rsidR="00044B27" w:rsidRPr="009544B3" w:rsidTr="00C52F8C">
        <w:tc>
          <w:tcPr>
            <w:tcW w:w="1908" w:type="dxa"/>
          </w:tcPr>
          <w:p w:rsidR="00044B27" w:rsidRPr="00C52F8C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Przekazywanie wiedzy na temat zasad zdrowego trybu  życia,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Realizować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tematykę związaną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z racjonalnym odżywianiem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znaczeniem aktywności fizycznej dla utrzymania zdrowia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Uświadamiać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zagrożenia związane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z chorobami cywilizacyjnymi ( bulimia, anoreksja)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Wdrażanie  do właściwego odżywiania zgodnie z potrzebami rozwojowymi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Pogadanki, lekcje pokazowe, prezentacje multimedialne, programy edukacyjne, spotkania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z przedstawicielami instytucji związanymi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z ochroną zdrowia  .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Współpraca z MOPR –organizowanie dożywiania  uczniom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z ro</w:t>
            </w:r>
            <w:r>
              <w:rPr>
                <w:rFonts w:ascii="Times New Roman" w:hAnsi="Times New Roman"/>
                <w:sz w:val="24"/>
                <w:szCs w:val="24"/>
              </w:rPr>
              <w:t>dzin zagrożonych wykluczeniem społ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ecznym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zna zasady prawidłowego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racjonalnego odżywiania , zna instytucje działające na rzecz ochrony zdrowia, potrafi 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żywiać się zgodnie z zasadami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zdrowego odżywiania </w:t>
            </w:r>
          </w:p>
        </w:tc>
      </w:tr>
      <w:tr w:rsidR="00044B27" w:rsidRPr="009544B3" w:rsidTr="00C52F8C">
        <w:tc>
          <w:tcPr>
            <w:tcW w:w="1908" w:type="dxa"/>
          </w:tcPr>
          <w:p w:rsidR="00044B27" w:rsidRPr="00C52F8C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Wyrabianie nawyku prawidłowego czyszczenia zębów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             -</w:t>
            </w: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fluoryzacji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Rozwijać nawyk fluoryzowania i dbałości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o higienę jamy ustnej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Pogadanki , regularna fluoryzacja ,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Uczeń zna zasady dbałości o higienę jamy ustnej </w:t>
            </w:r>
          </w:p>
        </w:tc>
      </w:tr>
      <w:tr w:rsidR="00044B27" w:rsidRPr="009544B3" w:rsidTr="00C52F8C">
        <w:tc>
          <w:tcPr>
            <w:tcW w:w="1908" w:type="dxa"/>
          </w:tcPr>
          <w:p w:rsidR="00044B27" w:rsidRPr="00C52F8C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Wdrażanie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do przestrzegania higieny osobistej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Kształtować właściwe nawyki zdrowotne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higieniczne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Pogadanki ,spotkania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z przedstawicielami służby zdrowia , udział przedsięwzięciach organizowanych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przez Szkolne Koło PCK , apele szkolne .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 przestrzega zasad higieny osobistej .</w:t>
            </w:r>
          </w:p>
        </w:tc>
      </w:tr>
      <w:tr w:rsidR="00044B27" w:rsidRPr="009544B3" w:rsidTr="00C52F8C">
        <w:tc>
          <w:tcPr>
            <w:tcW w:w="1908" w:type="dxa"/>
          </w:tcPr>
          <w:p w:rsidR="00044B27" w:rsidRPr="00C52F8C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>Promocja szkolnych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 i pozaszkolnych form spędzania czasu wolnego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Rozwijać i rozpoznawać zainteresowania , uzdolnienia dziecka . Zachęcać do spędzania czasu wolnego  .   Promować aktywność ruchową poprzez   działalność sportową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i rekreacyjno-turystyczną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Wycieczki, rajdy, zajęcia sportowo rekreacyjne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udział w konkursach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zawodach sportowych. 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Uczeń właściwie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i racjonalnie organizuje czas wolny, wybiera formy aktywności sprzyjające zdrowiu .</w:t>
            </w:r>
          </w:p>
        </w:tc>
      </w:tr>
      <w:tr w:rsidR="00044B27" w:rsidRPr="009544B3" w:rsidTr="00C52F8C">
        <w:tc>
          <w:tcPr>
            <w:tcW w:w="1908" w:type="dxa"/>
          </w:tcPr>
          <w:p w:rsidR="00044B27" w:rsidRPr="00C52F8C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Wspomaganie uczniów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z deficytami rozwojowymi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Zapobiegać  wadom postawy, usprawniać motorykę małą i dużą.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Dostosować metody pracy do indywidualnych możliwości uczniów.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Zajęcia korekcyjne, zajęcia korekcyjno-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-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kompensacyjne.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Indywidualizowanie toku zajęć lekcyjnych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Dostosowanie stolików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wysokości  uczniów.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Zajęcia na basenie . 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Uczeń zna zasady prawidłowej postawy ciała.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Uczeń podnosi sprawności manualną i ogólną,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z indywidualnymi możliwościami  .</w:t>
            </w:r>
          </w:p>
        </w:tc>
      </w:tr>
      <w:tr w:rsidR="00044B27" w:rsidRPr="009544B3" w:rsidTr="00C52F8C">
        <w:tc>
          <w:tcPr>
            <w:tcW w:w="1908" w:type="dxa"/>
          </w:tcPr>
          <w:p w:rsidR="00044B27" w:rsidRPr="00C52F8C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8C">
              <w:rPr>
                <w:rFonts w:ascii="Times New Roman" w:hAnsi="Times New Roman"/>
                <w:b/>
                <w:sz w:val="24"/>
                <w:szCs w:val="24"/>
              </w:rPr>
              <w:t xml:space="preserve">Kształtowanie postaw prozdrowotnych  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Uświadamiać uczniom zagrożenia cywilizacyjne,  sposoby przeciwdziałania . Prowadzić działalność edukacyjną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profilaktyczną w zakresie ochrony zdrowia .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Udział w szkolnych akcjach prozdrowotnych, pogadanki, apele szkolne, realizacja programów profilaktycznych .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Uczeń zna zasady udzielania pierwszej pomocy, zna numery alarmowe.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Zna czynniki zagrażające zdrowiu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bezpieczeństwu </w:t>
            </w:r>
          </w:p>
        </w:tc>
      </w:tr>
    </w:tbl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Pr="002833A0" w:rsidRDefault="00044B27" w:rsidP="009544B3">
      <w:pPr>
        <w:rPr>
          <w:rFonts w:ascii="Times New Roman" w:hAnsi="Times New Roman"/>
          <w:b/>
          <w:sz w:val="24"/>
          <w:szCs w:val="24"/>
        </w:rPr>
      </w:pPr>
      <w:r w:rsidRPr="002833A0">
        <w:rPr>
          <w:rFonts w:ascii="Times New Roman" w:hAnsi="Times New Roman"/>
          <w:b/>
          <w:sz w:val="24"/>
          <w:szCs w:val="24"/>
        </w:rPr>
        <w:t xml:space="preserve">SFERA PSYCHICZNA 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Założenie </w:t>
      </w:r>
      <w:r>
        <w:rPr>
          <w:rFonts w:ascii="Times New Roman" w:hAnsi="Times New Roman"/>
          <w:sz w:val="24"/>
          <w:szCs w:val="24"/>
        </w:rPr>
        <w:t>ogólne</w:t>
      </w:r>
      <w:r w:rsidRPr="009544B3">
        <w:rPr>
          <w:rFonts w:ascii="Times New Roman" w:hAnsi="Times New Roman"/>
          <w:sz w:val="24"/>
          <w:szCs w:val="24"/>
        </w:rPr>
        <w:t xml:space="preserve"> :</w:t>
      </w:r>
    </w:p>
    <w:p w:rsidR="00044B27" w:rsidRPr="009544B3" w:rsidRDefault="00044B27" w:rsidP="00FF4719">
      <w:p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Ukierunkowanie wychowania na zbudowaniu równowagi i harm</w:t>
      </w:r>
      <w:r>
        <w:rPr>
          <w:rFonts w:ascii="Times New Roman" w:hAnsi="Times New Roman"/>
          <w:sz w:val="24"/>
          <w:szCs w:val="24"/>
        </w:rPr>
        <w:t>onii psychicznej</w:t>
      </w:r>
      <w:r w:rsidRPr="009544B3">
        <w:rPr>
          <w:rFonts w:ascii="Times New Roman" w:hAnsi="Times New Roman"/>
          <w:sz w:val="24"/>
          <w:szCs w:val="24"/>
        </w:rPr>
        <w:t xml:space="preserve">, ukształtowanie postaw sprzyjających  wzmacnianiu </w:t>
      </w:r>
      <w:r>
        <w:rPr>
          <w:rFonts w:ascii="Times New Roman" w:hAnsi="Times New Roman"/>
          <w:sz w:val="24"/>
          <w:szCs w:val="24"/>
        </w:rPr>
        <w:t>zdrowia własnego i innych ludzi</w:t>
      </w:r>
      <w:r w:rsidRPr="009544B3">
        <w:rPr>
          <w:rFonts w:ascii="Times New Roman" w:hAnsi="Times New Roman"/>
          <w:sz w:val="24"/>
          <w:szCs w:val="24"/>
        </w:rPr>
        <w:t>, kształtowanie środowiska wspomagającego rozwój</w:t>
      </w:r>
      <w:r>
        <w:rPr>
          <w:rFonts w:ascii="Times New Roman" w:hAnsi="Times New Roman"/>
          <w:sz w:val="24"/>
          <w:szCs w:val="24"/>
        </w:rPr>
        <w:t>,</w:t>
      </w:r>
      <w:r w:rsidRPr="009544B3">
        <w:rPr>
          <w:rFonts w:ascii="Times New Roman" w:hAnsi="Times New Roman"/>
          <w:sz w:val="24"/>
          <w:szCs w:val="24"/>
        </w:rPr>
        <w:t xml:space="preserve"> osiągnięcie właściwego stosunku</w:t>
      </w:r>
      <w:r>
        <w:rPr>
          <w:rFonts w:ascii="Times New Roman" w:hAnsi="Times New Roman"/>
          <w:sz w:val="24"/>
          <w:szCs w:val="24"/>
        </w:rPr>
        <w:br/>
      </w:r>
      <w:r w:rsidRPr="009544B3">
        <w:rPr>
          <w:rFonts w:ascii="Times New Roman" w:hAnsi="Times New Roman"/>
          <w:sz w:val="24"/>
          <w:szCs w:val="24"/>
        </w:rPr>
        <w:t xml:space="preserve"> do świata, poczucia siły, chęci do życia i witalności .</w:t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Sposoby ewaluacji:  obserwacja, ankieta, wywiad, analiza dokumentów szkolnych .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21"/>
        <w:gridCol w:w="2183"/>
        <w:gridCol w:w="2736"/>
      </w:tblGrid>
      <w:tr w:rsidR="00044B27" w:rsidRPr="009544B3" w:rsidTr="00C52F8C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Cele </w:t>
            </w:r>
          </w:p>
        </w:tc>
        <w:tc>
          <w:tcPr>
            <w:tcW w:w="2821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Zadania </w:t>
            </w:r>
          </w:p>
        </w:tc>
        <w:tc>
          <w:tcPr>
            <w:tcW w:w="218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Formy i metody</w:t>
            </w:r>
          </w:p>
        </w:tc>
        <w:tc>
          <w:tcPr>
            <w:tcW w:w="27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Efekty działań</w:t>
            </w:r>
          </w:p>
        </w:tc>
      </w:tr>
      <w:tr w:rsidR="00044B27" w:rsidRPr="009544B3" w:rsidTr="00C52F8C">
        <w:trPr>
          <w:trHeight w:val="1603"/>
        </w:trPr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Przygotowanie uczniów do wejścia w świat poprzez działalność  intelektualną  , edukację multimedialną , naukę języków obcych .</w:t>
            </w:r>
          </w:p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Zdobyć umiejętności korzystania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z różnych źródeł informacji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Rozbudzić potrzebę uczenia się i kierowania własnym procesem uczenia się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Tworzyć zdrowe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i bezpieczne środowisko szkolne.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Wyposażyć uczniów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w  odpowiedni zasób wiadomości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 i umiejętności, które pozwolą w sposób bardziej dojrzały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uporządkowany zrozumieć świat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Umożliwić uczniom naukę języków obcych .  </w:t>
            </w:r>
          </w:p>
        </w:tc>
        <w:tc>
          <w:tcPr>
            <w:tcW w:w="218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Współpraca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 rodzicami w celu rozpoznania indywidualnych możliwości, współpraca nauczycieli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 pedagogiem , spotkania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ze specjalistami , edukacja multimedialna, projekty edukacyjne, indywidualizacja pracy szkolnej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domowej , programy adaptacyjno -integracyjne</w:t>
            </w:r>
          </w:p>
        </w:tc>
        <w:tc>
          <w:tcPr>
            <w:tcW w:w="27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potrafi samodzielnie  znaleźć  potrzebne mu źródła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informacje, kreatywnie rozwiązuje problem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z różnych dz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iedzin . Sprawnie komunikuje się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w języku polskim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i obcym.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ma potrzebę uczenia się i potrafi kierować samokształceniem .</w:t>
            </w:r>
          </w:p>
        </w:tc>
      </w:tr>
      <w:tr w:rsidR="00044B27" w:rsidRPr="009544B3" w:rsidTr="00C52F8C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Kształtowanie umiejętności przyswajania wiedzy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i poprawnego wypowiadania się </w:t>
            </w:r>
          </w:p>
        </w:tc>
        <w:tc>
          <w:tcPr>
            <w:tcW w:w="2821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Doskonalić techniki uczenia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 i wypowiadania się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Wzbogacać zasób słownictwa, dbać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o kulturę języka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8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Wprowadzanie różnorodnych form i metod dydaktycznych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( metody aktywizujące)</w:t>
            </w:r>
          </w:p>
        </w:tc>
        <w:tc>
          <w:tcPr>
            <w:tcW w:w="27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 ma bogaty zasób słownictwa ,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z łatwością wypowiada się na określone tematy .</w:t>
            </w:r>
          </w:p>
        </w:tc>
      </w:tr>
      <w:tr w:rsidR="00044B27" w:rsidRPr="009544B3" w:rsidTr="00C52F8C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Umożliwienie uczniom rozwijanie własnych zainteresowań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 i  zdolności </w:t>
            </w:r>
          </w:p>
        </w:tc>
        <w:tc>
          <w:tcPr>
            <w:tcW w:w="2821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Stworzyć możliwość eksponowania swojej wiedzy i umiejętności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na for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m szkoły i poza nią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Dostrzegać w każdym uczniu ukryte możliwości oraz drobne zdolności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rozwijać je, aby uczeń był kreatywny i miał świadomości własnej wartości.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Pogłębiać wiedzę, zaspokajać i rozbudzać naturalną ciekawość poznawczą, popularyzować czytelnictwo.</w:t>
            </w:r>
          </w:p>
        </w:tc>
        <w:tc>
          <w:tcPr>
            <w:tcW w:w="218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Konkursy szkolne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międzyszkolne, apele , wystawy, prezentacje talentów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Konkursy czytelnicze, literackie, recytatorskie udział w akcjach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kampaniach społecznych . Wyjścia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bibliotek miejskich .</w:t>
            </w:r>
          </w:p>
        </w:tc>
        <w:tc>
          <w:tcPr>
            <w:tcW w:w="27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rozwija swoje zdolności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i możliwości, ma poczucie własnej wartości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jest zaangażowany w zdobywanie wiedzy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umiejętności, ma  pozytywny stosunek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procesu kształcenia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samokształcenia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Uczeń potrafi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w sposób dojrzały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i uporządkowany poznawać świat, sprawnie komunikuje się. </w:t>
            </w:r>
          </w:p>
        </w:tc>
      </w:tr>
    </w:tbl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Pr="002833A0" w:rsidRDefault="00044B27" w:rsidP="009544B3">
      <w:pPr>
        <w:rPr>
          <w:rFonts w:ascii="Times New Roman" w:hAnsi="Times New Roman"/>
          <w:b/>
          <w:sz w:val="24"/>
          <w:szCs w:val="24"/>
        </w:rPr>
      </w:pPr>
      <w:r w:rsidRPr="002833A0">
        <w:rPr>
          <w:rFonts w:ascii="Times New Roman" w:hAnsi="Times New Roman"/>
          <w:b/>
          <w:sz w:val="24"/>
          <w:szCs w:val="24"/>
        </w:rPr>
        <w:t xml:space="preserve">SFERA SPOŁECZNA </w:t>
      </w:r>
    </w:p>
    <w:p w:rsidR="00044B27" w:rsidRDefault="00044B27" w:rsidP="00C52F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44B3">
        <w:rPr>
          <w:rFonts w:ascii="Times New Roman" w:hAnsi="Times New Roman"/>
          <w:sz w:val="24"/>
          <w:szCs w:val="24"/>
        </w:rPr>
        <w:t>Założenia</w:t>
      </w:r>
      <w:r>
        <w:rPr>
          <w:rFonts w:ascii="Times New Roman" w:hAnsi="Times New Roman"/>
          <w:sz w:val="24"/>
          <w:szCs w:val="24"/>
        </w:rPr>
        <w:t xml:space="preserve"> ogólne </w:t>
      </w:r>
      <w:r w:rsidRPr="009544B3">
        <w:rPr>
          <w:rFonts w:ascii="Times New Roman" w:hAnsi="Times New Roman"/>
          <w:sz w:val="24"/>
          <w:szCs w:val="24"/>
        </w:rPr>
        <w:t xml:space="preserve"> :</w:t>
      </w:r>
    </w:p>
    <w:p w:rsidR="00044B27" w:rsidRPr="009544B3" w:rsidRDefault="00044B27" w:rsidP="00C52F8C">
      <w:pPr>
        <w:jc w:val="both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Kształtowanie postaw otwartości w życiu społecznym opartych na umiejętności samodzielnej analizy wzorów i norm społecznych oraz ćwiczeniu umiejętności wypełniania ról społecznych 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Sposoby ewaluacji:  obserwacja, ankieta, wywiad, analiza dokumentów szkolnych .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80"/>
        <w:gridCol w:w="2336"/>
        <w:gridCol w:w="2303"/>
      </w:tblGrid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Cele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Zadania 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Formy i metody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Efekty działań</w:t>
            </w: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Przygotowanie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 do właściwego pełnienia ról społecznych </w:t>
            </w:r>
          </w:p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Wdrażać do rozumienia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pojęć tolerancja , prawo, obowiązek, godność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Stwarzać warunki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integralnego traktowania świata, siebie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ludzi . 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Programy profilaktyczne, oparte na treningu poznawczo-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behawioralnym, zajęcia w ramach WDŻ, projekty edukacyjne, eksperyment pedagogiczny , współpraca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 ośrodkami  pomocy społecznej, praca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zespołach zadaniowych , wolontariat ,akcje charytatywne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zna podstawowe zasady komunikacji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 rówieśnikami, dorosłymi. Umie nawiązywać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podtrzymywać kontakty społeczne, potrafi dzielić się doświadczeniem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i   korzystać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z doświadczeń innych. </w:t>
            </w: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Kształtowanie osobowości uczniów poprzez wskazywanie im własnych  praw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br/>
              <w:t>i praw innych ludzi oraz umiejętności analizowania różnych zachowań.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Pomagać w określaniu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i nazywaniu uczuć, stanów psychicznych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radzeniu sobie ze stresem w kontaktach  międzyludzkich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Kształtować postawy asertywne oraz właściwe postawy wobec  zagrożeń współczesnego świata .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Programy profilaktyczne, oparte na treningu poznawczo-behawioralnym, zajęcia w ramach WDŻ, projekty edukacyjne, eksperyment pedagogiczny, konkursy literackie, plastyczne, pogadanki , prezentacje ,projekty edukacyjne, imprezy integracyjne,  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zna swoje prawa, obowiązki,  potrafi nazywać swoje mocne i słabe strony, potrafi rozpoznać własny potencjał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wykorzystać go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w relacjach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z rówieśnikami . Potrafi wartościować zachowania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 xml:space="preserve"> i wybierać te które są społecznie akceptowane.</w:t>
            </w: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Włączanie całej społeczności szkolnej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do współdecydowania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o sprawach szkoły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Kształtować odpowiedzialność za siebie i za innych oraz poczucie przynależności lokalnej .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Pomoc koleżeńska, prace w samorządzie szkolnym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klasowym, udział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w akcjach społecznie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użytecznych    . Redagowanie gazetki szkolnej ,udział  organizacjach szkolnych  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Uczeń współpracuje w grupie, inicjuje działania społeczne, angażuje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życie społeczności szkolnej </w:t>
            </w:r>
          </w:p>
        </w:tc>
      </w:tr>
    </w:tbl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9544B3">
      <w:pPr>
        <w:rPr>
          <w:rFonts w:ascii="Times New Roman" w:hAnsi="Times New Roman"/>
          <w:b/>
          <w:sz w:val="24"/>
          <w:szCs w:val="24"/>
        </w:rPr>
      </w:pPr>
      <w:r w:rsidRPr="009544B3">
        <w:rPr>
          <w:rFonts w:ascii="Times New Roman" w:hAnsi="Times New Roman"/>
          <w:b/>
          <w:sz w:val="24"/>
          <w:szCs w:val="24"/>
        </w:rPr>
        <w:t xml:space="preserve">SFERA AKSJOLOGICZNA </w:t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Założenia ogólne: </w:t>
      </w:r>
    </w:p>
    <w:p w:rsidR="00044B27" w:rsidRPr="009544B3" w:rsidRDefault="00044B27" w:rsidP="00FF47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544B3">
        <w:rPr>
          <w:rFonts w:ascii="Times New Roman" w:hAnsi="Times New Roman"/>
          <w:sz w:val="24"/>
          <w:szCs w:val="24"/>
        </w:rPr>
        <w:t>kierunkowanie ucznia  na zdobycie konstruktywnego i stabilnego systemu wartości, w tym docenienie znaczenia zdrowia oraz poczucia sensu istnienia.</w:t>
      </w:r>
      <w:r>
        <w:rPr>
          <w:rFonts w:ascii="Times New Roman" w:hAnsi="Times New Roman"/>
          <w:sz w:val="24"/>
          <w:szCs w:val="24"/>
        </w:rPr>
        <w:br/>
      </w:r>
      <w:r w:rsidRPr="009544B3">
        <w:rPr>
          <w:rFonts w:ascii="Times New Roman" w:hAnsi="Times New Roman"/>
          <w:sz w:val="24"/>
          <w:szCs w:val="24"/>
        </w:rPr>
        <w:t>Sposoby ewaluacji:  obserwacja, ankieta, wywiad, analiza dokumentów szkolnych .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80"/>
        <w:gridCol w:w="2336"/>
        <w:gridCol w:w="2303"/>
      </w:tblGrid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Cele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Zadania 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Formy i metody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Efekty działań</w:t>
            </w: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Kształtowanie  tożsamości narodowej i postaw obywatelskich, rozwijanie szacunku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dla kultury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 i dorobku narodowego .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Przygotować</w:t>
            </w:r>
            <w:r w:rsidRPr="009544B3">
              <w:rPr>
                <w:rFonts w:ascii="Times New Roman" w:hAnsi="Times New Roman"/>
                <w:sz w:val="24"/>
                <w:szCs w:val="24"/>
              </w:rPr>
              <w:br/>
              <w:t>i zachęcać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do podejmowania działań na rzecz śro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dowiska szkolnego i lokalnego,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angażować uczniów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w wolontariat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Kultywować święta , tradycje lokalne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narodowe.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Apele szkolne, lekcje multimedialne, spotkanie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z weteranami,  lekcje muzealne, wycieczki do miejsc pamięci narod</w:t>
            </w:r>
            <w:r>
              <w:rPr>
                <w:rFonts w:ascii="Times New Roman" w:hAnsi="Times New Roman"/>
                <w:sz w:val="24"/>
                <w:szCs w:val="24"/>
              </w:rPr>
              <w:t>owej, krajoznawcze, konkursy.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Uczeń świadomie uczestniczy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w tworzeniu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i odbiorze  dóbr kultury 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Zna dziedzictwo kulturowe najbliższego otoczenia .</w:t>
            </w: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Ukierunkowanie ucznia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ku wartościom i ich urzeczywistnianiu .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Kształtować właściwe postawy wobec współczesnego świata – uzależnienia.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Kultywowanie tradycji rodzinnych .  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Pogadanki , prezentacje  wzorów osobowych,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programy profilaktyczne „Veto wobec uzależnień”, „Wiedza twoją szansą”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realizacja zagadnień dotyczących emocji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i rodziny z programu edukacyjno- wychowawczego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„ Spójrz Inaczej”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Zna mechanizmy uzależnienia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Potrafi prosić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o pomoc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sytuacjach kryzysu oraz wie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skąd tę pomoc otrzymać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Opowiada o swoich emocjach, zna sposoby ich wyrażania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Szuka rozwiązania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w sytuacjach konfliktowych</w:t>
            </w: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Rozwijanie pozytywnego stosunku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do kształcenia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 i samokształcenia, zaangażowanie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 w zdobywanie wiedzy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 i umiejętności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Rozwijać kreatywność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i ciekawość świata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Rozpoznawać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ukierunkowywać pasje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talenty ucznia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Pokazywać różne sposoby pozyskiwania informacji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Nagradzać drobne osiągnięci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sukcesy ucznia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Pogadanki, wystawy prac, konkursy, spotkania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z ciekawymi ludźmi, wycieczki edukacyjne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krajoznawcze, wzmocnienia pozytywne, lekcje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 z wykorzystaniem technik multimedialnych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Ma potrzebę samodoskonalenia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Potrafi wyszukiwać informacje z różnych źródeł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Orientuje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w rzeczywistości społeczno- kulturalnej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Popularyzowanie wiedzy o różnicach kulturowych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oraz rozwijanie umiejętności korzystania z niej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kontakcie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z przedstawicielami innych narodowości.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Kształtować postawę otwartości na wymianę kulturową i umiejętności weryfikowania otrzymywanych treści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Rozbudzać zainteresowanie światem, zwyczajami, obrzędami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różnicami wynikającymi z pochodzenia człowieka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Lekcje multimedialne, czytelnicze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Pogadanki, spotkania z osobami o różnym pochodzeniu etnicznym, wolontariat, zajęcia tematyczne,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Potrafi określić różnice kulturowe mieszkańców Europy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Potrafi nawiązać kontakt z osobami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z innego kręgu kulturowego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Zna podstawowe zasady nawiązywania kontaktu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Ma pozytywny stosunek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poznawania ludzi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 różnych regionów świata</w:t>
            </w: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do świadomych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 i odpowiedzialnych wyborów w trakcie korzystania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z Internetu 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Uczyć krytycznej analizy informacji i bezpiecznego poruszania w przestrzeni cyfrowej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Pokazywać korzyści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zagrożenia z korzystania z różnych form przekazu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Uczyć umiejętności weryfikowania treści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zależności od źródła ich pozyskania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Zapobiegać przejawom cyberprzemocy</w:t>
            </w: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Edukacja medialna, wykorzystanie Internetu i środków masowego przekazu, pokazania sposobów przekazywania wiedzy i kultury , filmy edukacyjne, akcje społeczne kształtujące bezpieczeństwo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sieci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Umie określić bezpieczne strony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w Internecie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Potrafi wyszukać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w Internecie potrzebne mu informacje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Zna zagrożenie wynikające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z umieszczania informacji w sieci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Potrafi prosić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o pomoc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sytuacjach zagrożenia</w:t>
            </w:r>
          </w:p>
        </w:tc>
      </w:tr>
      <w:tr w:rsidR="00044B27" w:rsidRPr="009544B3" w:rsidTr="00FF4719">
        <w:tc>
          <w:tcPr>
            <w:tcW w:w="2268" w:type="dxa"/>
          </w:tcPr>
          <w:p w:rsidR="00044B27" w:rsidRPr="00FF4719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>Przygotowanie uczniów do wyboru dalszej drogi kształcenia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FF4719">
              <w:rPr>
                <w:rFonts w:ascii="Times New Roman" w:hAnsi="Times New Roman"/>
                <w:b/>
                <w:sz w:val="24"/>
                <w:szCs w:val="24"/>
              </w:rPr>
              <w:t xml:space="preserve"> i zawodu</w:t>
            </w:r>
          </w:p>
        </w:tc>
        <w:tc>
          <w:tcPr>
            <w:tcW w:w="288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Ukierunkowywać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i rozwijać zainteresowania ucznia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by ułatwić mu decyzję o podjęciu dalszego kształcenia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Pokazywać różne alternatywy rozwoju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edukacji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Spotkania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ze specjalistami, lekcje tematyczne, spotkania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z przedstawicielami różnych profesji</w:t>
            </w:r>
          </w:p>
        </w:tc>
        <w:tc>
          <w:tcPr>
            <w:tcW w:w="2303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Potrafi określić swoje zainteresowania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Ma rozbudzone pragnienie doskonalenia swojej wiedzy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Potrafi dokonać wyboru kierunku dalszego kształcenia</w:t>
            </w:r>
          </w:p>
        </w:tc>
      </w:tr>
    </w:tbl>
    <w:p w:rsidR="00044B27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ab/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sz w:val="24"/>
          <w:szCs w:val="24"/>
        </w:rPr>
        <w:sectPr w:rsidR="00044B27" w:rsidSect="00AD4A7C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4B27" w:rsidRDefault="00044B27" w:rsidP="00C52F8C">
      <w:pPr>
        <w:ind w:firstLine="708"/>
        <w:rPr>
          <w:rFonts w:ascii="Times New Roman" w:hAnsi="Times New Roman"/>
          <w:b/>
          <w:sz w:val="24"/>
          <w:szCs w:val="24"/>
        </w:rPr>
      </w:pPr>
      <w:r w:rsidRPr="00AF3C34">
        <w:rPr>
          <w:rFonts w:ascii="Times New Roman" w:hAnsi="Times New Roman"/>
          <w:sz w:val="24"/>
          <w:szCs w:val="24"/>
        </w:rPr>
        <w:t>Nauczyciel przygotowując program wychowawczo- profilaktyczny każdej  klasy powinien zapoznać się z zadaniami określonymi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F3C34">
        <w:rPr>
          <w:rFonts w:ascii="Times New Roman" w:hAnsi="Times New Roman"/>
          <w:sz w:val="24"/>
          <w:szCs w:val="24"/>
        </w:rPr>
        <w:t xml:space="preserve"> do realizacji na poszczególnym poziomie edukacji i dobrać odpowiednie środki i metody pracy zawarte w założeniach ogólnych doskonalenia ucznia  we wszystkich sferach rozwojowych</w:t>
      </w:r>
      <w:r w:rsidRPr="009544B3">
        <w:rPr>
          <w:rFonts w:ascii="Times New Roman" w:hAnsi="Times New Roman"/>
          <w:b/>
          <w:sz w:val="24"/>
          <w:szCs w:val="24"/>
        </w:rPr>
        <w:t>.</w:t>
      </w:r>
    </w:p>
    <w:p w:rsidR="00044B27" w:rsidRPr="009544B3" w:rsidRDefault="00044B27" w:rsidP="00C52F8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do realizacji w poszczególnych obszarach wychowawczo-profilaktycznych dla klas 1-3</w:t>
      </w:r>
    </w:p>
    <w:tbl>
      <w:tblPr>
        <w:tblW w:w="1538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0"/>
        <w:gridCol w:w="13320"/>
      </w:tblGrid>
      <w:tr w:rsidR="00044B27" w:rsidRPr="00AF3C34" w:rsidTr="00516C44">
        <w:tc>
          <w:tcPr>
            <w:tcW w:w="2060" w:type="dxa"/>
          </w:tcPr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Obszar oddziaływań wychowawczo- profilaktycznych</w:t>
            </w:r>
          </w:p>
        </w:tc>
        <w:tc>
          <w:tcPr>
            <w:tcW w:w="13320" w:type="dxa"/>
          </w:tcPr>
          <w:p w:rsidR="00044B27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Oddział przedszkolny Klasy I-3</w:t>
            </w:r>
          </w:p>
        </w:tc>
      </w:tr>
      <w:tr w:rsidR="00044B27" w:rsidRPr="009544B3" w:rsidTr="00516C44">
        <w:tc>
          <w:tcPr>
            <w:tcW w:w="2060" w:type="dxa"/>
          </w:tcPr>
          <w:p w:rsidR="00044B27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Zdrowie – edukacja zdrowotna</w:t>
            </w: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0" w:type="dxa"/>
          </w:tcPr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Zapoznanie z podstawowymi zasadami dbałości o zdrowie własne i in</w:t>
            </w:r>
            <w:r w:rsidRPr="00C52F8C">
              <w:rPr>
                <w:rFonts w:ascii="Times New Roman" w:hAnsi="Times New Roman"/>
              </w:rPr>
              <w:softHyphen/>
              <w:t xml:space="preserve">nych, kształtowanie umiejętności kreowania środowiska sprzyjającego zdrowemu stylowi życia;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Zapoznanie</w:t>
            </w:r>
            <w:r>
              <w:rPr>
                <w:rFonts w:ascii="Times New Roman" w:hAnsi="Times New Roman"/>
              </w:rPr>
              <w:t xml:space="preserve"> </w:t>
            </w:r>
            <w:r w:rsidRPr="00C52F8C">
              <w:rPr>
                <w:rFonts w:ascii="Times New Roman" w:hAnsi="Times New Roman"/>
              </w:rPr>
              <w:t xml:space="preserve">z zasadami zdrowego, racjonalnego odżywiania się, higieny osobistej i aktywności fizycznej;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Przygotowanie do podejmowania działań mających na celu zdrowy styl życia w aspekcie fizycznym i psychicznym;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Kształtowanie postawy odpowiedzialności za własne zdrowie;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Rozwijanie umiejętności podejmowania działań na rzecz ochrony przyrody w swoim środowisku;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Kształtowanie umiejętności analizy zjawisk przyrodniczych, rozumowania przyczynowo-skutkowego;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Uświadomienie wpływu przyrody nieożywionej na życie ludzi, zwierząt i roślin;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wytrwałości w działaniu i dążeniu do celu, umiejętności adekwatnego zachowania się w sytuacjach zwycięstwa i porażki.</w:t>
            </w:r>
          </w:p>
        </w:tc>
      </w:tr>
      <w:tr w:rsidR="00044B27" w:rsidRPr="009544B3" w:rsidTr="00516C44">
        <w:tc>
          <w:tcPr>
            <w:tcW w:w="2060" w:type="dxa"/>
          </w:tcPr>
          <w:p w:rsidR="00044B27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Relacje – kształtowanie postaw społecznych</w:t>
            </w: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0" w:type="dxa"/>
          </w:tcPr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Kształtowanie podstawowych umiejętności komunikacyjnych;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Rozwijanie umiejętności formułowania prostych wniosków na podstawie obserwacji i własnych doświadczeń;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Kształtowanie umiejętności przestrzegania obowiązujących reguł;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umiejętności nawiązywania i podtrzymywania relacji z rówieśnikami, rozpoznawania ich potrzeb, zgodnej współpracy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C52F8C">
              <w:rPr>
                <w:rFonts w:ascii="Times New Roman" w:hAnsi="Times New Roman"/>
              </w:rPr>
              <w:t xml:space="preserve"> z innymi, z zachowaniem obowiązujących norm i reguł kultury osobistej;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Przygotowanie do sprawiedliwego i uczciwego oceniania zachowania własnego i innych ludzi;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Zapoznanie z podstawowymi prawami i obowiązkami wynikającymi z roli ucznia oraz członka szkolnej społeczności, rodziny i kraju;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Rozwijanie empatii, umiejętności podejmowania działań mających na celu pomoc słabszym i potrzebującym, umiejętności rozwiązywania konfliktów i sporów</w:t>
            </w:r>
          </w:p>
        </w:tc>
      </w:tr>
      <w:tr w:rsidR="00044B27" w:rsidRPr="009544B3" w:rsidTr="00516C44">
        <w:tc>
          <w:tcPr>
            <w:tcW w:w="2060" w:type="dxa"/>
          </w:tcPr>
          <w:p w:rsidR="00044B27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Kultura – wartości, normy, wzory zachowań</w:t>
            </w: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0" w:type="dxa"/>
          </w:tcPr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Kształtowanie umiejętności właściwego komunikowania się w różnych sytuacjach społecznych, dbałość o język i kulturę wypowiadania się;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umiejętności analizy prostych sytuacji wychowawczych, odróżniania dobra od zła;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</w:t>
            </w:r>
            <w:r w:rsidRPr="00C52F8C">
              <w:rPr>
                <w:rFonts w:ascii="Times New Roman" w:hAnsi="Times New Roman"/>
              </w:rPr>
              <w:softHyphen/>
              <w:t xml:space="preserve">nym, szkolnym i lokalnym, uczestniczenie w życiu kulturalnym środowiska rodzinnego, szkolnego, lokalnego oraz wydarzeniach organizowanych przez najbliższą społeczność;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wrażliwości estetycznej poprzez kontakt z dziełami literac</w:t>
            </w:r>
            <w:r w:rsidRPr="00C52F8C">
              <w:rPr>
                <w:rFonts w:ascii="Times New Roman" w:hAnsi="Times New Roman"/>
              </w:rPr>
              <w:softHyphen/>
              <w:t>kimi i wytworami kultury, zapoznanie z wybranymi dziełami architektury i sztuk plastycznych należących do polskiego i europejskiego dziedzictwa kultury, wyzwalanie potrzeby kontaktu z literaturą</w:t>
            </w:r>
            <w:r>
              <w:rPr>
                <w:rFonts w:ascii="Times New Roman" w:hAnsi="Times New Roman"/>
              </w:rPr>
              <w:t xml:space="preserve">              </w:t>
            </w:r>
            <w:r w:rsidRPr="00C52F8C">
              <w:rPr>
                <w:rFonts w:ascii="Times New Roman" w:hAnsi="Times New Roman"/>
              </w:rPr>
              <w:t xml:space="preserve"> i sztuką dla dzieci;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postaw wyrażających szacunek dla ludzi, niezależnie od religii, statusu materialnego, wieku, wyglądu, poziomu rozwoju intelektu</w:t>
            </w:r>
            <w:r w:rsidRPr="00C52F8C">
              <w:rPr>
                <w:rFonts w:ascii="Times New Roman" w:hAnsi="Times New Roman"/>
              </w:rPr>
              <w:softHyphen/>
              <w:t xml:space="preserve">alnego i fizycznego oraz respektowanie ich praw, podejmowanie działań w celu zapobiegania dyskryminacji;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Inspirowanie do podejmowania aktywności i inicjatyw oraz pracy zespo</w:t>
            </w:r>
            <w:r w:rsidRPr="00C52F8C">
              <w:rPr>
                <w:rFonts w:ascii="Times New Roman" w:hAnsi="Times New Roman"/>
              </w:rPr>
              <w:softHyphen/>
              <w:t xml:space="preserve">łowej, wspomaganie działań służących kształtowaniu własnego wizerunku i otoczenia;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Przygotowanie do radzenie sobie w sytuacjach codziennych wymaga</w:t>
            </w:r>
            <w:r w:rsidRPr="00C52F8C">
              <w:rPr>
                <w:rFonts w:ascii="Times New Roman" w:hAnsi="Times New Roman"/>
              </w:rPr>
              <w:softHyphen/>
              <w:t xml:space="preserve">jących umiejętności praktycznych, budzenie szacunku dla pracy ludzi różnych zawodów;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Przygotowanie do podejmowania działań mających na celu identyfikowa</w:t>
            </w:r>
            <w:r w:rsidRPr="00C52F8C">
              <w:rPr>
                <w:rFonts w:ascii="Times New Roman" w:hAnsi="Times New Roman"/>
              </w:rPr>
              <w:softHyphen/>
              <w:t xml:space="preserve">nie i rozwijanie własnych zainteresowań;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Wstępne kształtowanie postaw wyrażających szacunek do symboli i trady</w:t>
            </w:r>
            <w:r w:rsidRPr="00C52F8C">
              <w:rPr>
                <w:rFonts w:ascii="Times New Roman" w:hAnsi="Times New Roman"/>
              </w:rPr>
              <w:softHyphen/>
              <w:t>cji narodowych oraz tradycji związanych z rodziną, szkołą</w:t>
            </w:r>
            <w:r>
              <w:rPr>
                <w:rFonts w:ascii="Times New Roman" w:hAnsi="Times New Roman"/>
              </w:rPr>
              <w:t xml:space="preserve">            </w:t>
            </w:r>
            <w:r w:rsidRPr="00C52F8C">
              <w:rPr>
                <w:rFonts w:ascii="Times New Roman" w:hAnsi="Times New Roman"/>
              </w:rPr>
              <w:t xml:space="preserve"> i społecznością lokalną;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umiejętności wyrażania własnych emocji w różnych for</w:t>
            </w:r>
            <w:r w:rsidRPr="00C52F8C">
              <w:rPr>
                <w:rFonts w:ascii="Times New Roman" w:hAnsi="Times New Roman"/>
              </w:rPr>
              <w:softHyphen/>
              <w:t xml:space="preserve">mach ekspresji;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poczucia własnej wartości dziecka, podtrzymywanie cie</w:t>
            </w:r>
            <w:r w:rsidRPr="00C52F8C">
              <w:rPr>
                <w:rFonts w:ascii="Times New Roman" w:hAnsi="Times New Roman"/>
              </w:rPr>
              <w:softHyphen/>
              <w:t xml:space="preserve">kawości poznawczej, rozwijanie kreatywności i przedsiębiorczości oraz brania odpowiedzialności za swoje decyzje i działania;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świadomości odmienności osób niepełnosprawnych, innej narodowości, wyznania, tradycji kulturowej oraz ich praw.</w:t>
            </w:r>
          </w:p>
        </w:tc>
      </w:tr>
      <w:tr w:rsidR="00044B27" w:rsidRPr="009544B3" w:rsidTr="00516C44">
        <w:tc>
          <w:tcPr>
            <w:tcW w:w="2060" w:type="dxa"/>
          </w:tcPr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Bezpieczeństwo – profilak</w:t>
            </w:r>
            <w:r w:rsidRPr="00C52F8C">
              <w:rPr>
                <w:rFonts w:ascii="Times New Roman" w:hAnsi="Times New Roman"/>
                <w:b/>
              </w:rPr>
              <w:softHyphen/>
              <w:t>tyka zachowań ryzykownych (problemowych)</w:t>
            </w:r>
          </w:p>
        </w:tc>
        <w:tc>
          <w:tcPr>
            <w:tcW w:w="13320" w:type="dxa"/>
          </w:tcPr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Zapoznanie z podstawowymi zasadami bezpieczeństwa w różnych sytu</w:t>
            </w:r>
            <w:r w:rsidRPr="00C52F8C">
              <w:rPr>
                <w:rFonts w:ascii="Times New Roman" w:hAnsi="Times New Roman"/>
              </w:rPr>
              <w:softHyphen/>
              <w:t xml:space="preserve">acjach życiowych, kształtowanie właściwego zachowania się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C52F8C">
              <w:rPr>
                <w:rFonts w:ascii="Times New Roman" w:hAnsi="Times New Roman"/>
              </w:rPr>
              <w:t xml:space="preserve">w sytuacji zagrożenia życia i zdrowia oraz sytuacjach nadzwyczajnych;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>Kształtowanie umiejętności wyszukiwania, porządkowania i wykorzysty</w:t>
            </w:r>
            <w:r w:rsidRPr="00C52F8C">
              <w:rPr>
                <w:rFonts w:ascii="Times New Roman" w:hAnsi="Times New Roman"/>
              </w:rPr>
              <w:softHyphen/>
              <w:t>wania informacji z różnych źródeł, korzystania z technologii informacyj</w:t>
            </w:r>
            <w:r w:rsidRPr="00C52F8C">
              <w:rPr>
                <w:rFonts w:ascii="Times New Roman" w:hAnsi="Times New Roman"/>
              </w:rPr>
              <w:softHyphen/>
              <w:t>no-komunikacyjnych, kształtowanie świadomości negatywnego wpływu pracy przy komputerze na zdrowie i kontakty społeczne oraz niebezpie</w:t>
            </w:r>
            <w:r w:rsidRPr="00C52F8C">
              <w:rPr>
                <w:rFonts w:ascii="Times New Roman" w:hAnsi="Times New Roman"/>
              </w:rPr>
              <w:softHyphen/>
              <w:t>czeństw wynikających z anonimowości kontaktów, respektowanie ograni</w:t>
            </w:r>
            <w:r w:rsidRPr="00C52F8C">
              <w:rPr>
                <w:rFonts w:ascii="Times New Roman" w:hAnsi="Times New Roman"/>
              </w:rPr>
              <w:softHyphen/>
              <w:t>czeń dotyczących korzystania z komputera, internetu i multimediów;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Przygotowanie do bezpiecznego i rozsądnego korzystania z narzędzi i urządzeń technicznych, bezpiecznego organizowania zajęć ruchowych i poruszania się po drogach;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Przygotowanie do bezpiecznego korzystania ze środków komunikacji, zapobiegania i przeciwdziałania sytuacjom problemowym; </w:t>
            </w:r>
          </w:p>
          <w:p w:rsidR="00044B27" w:rsidRPr="00C52F8C" w:rsidRDefault="00044B27" w:rsidP="00FF4719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52F8C">
              <w:rPr>
                <w:rFonts w:ascii="Times New Roman" w:hAnsi="Times New Roman"/>
              </w:rPr>
              <w:t xml:space="preserve">Kształtowanie umiejętności utrzymywania ładu i porządku wokół siebie, w miejscu nauki i zabawy. </w:t>
            </w:r>
          </w:p>
        </w:tc>
      </w:tr>
    </w:tbl>
    <w:p w:rsidR="00044B27" w:rsidRPr="009544B3" w:rsidRDefault="00044B27" w:rsidP="00C52F8C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C52F8C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C52F8C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C52F8C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C52F8C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C52F8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do realizacji w poszczególnych obszarach wychowawczo-profilaktycznych dla klas 4-8</w:t>
      </w:r>
    </w:p>
    <w:tbl>
      <w:tblPr>
        <w:tblW w:w="16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2880"/>
        <w:gridCol w:w="2700"/>
        <w:gridCol w:w="2880"/>
        <w:gridCol w:w="2700"/>
        <w:gridCol w:w="2880"/>
      </w:tblGrid>
      <w:tr w:rsidR="00044B27" w:rsidRPr="00AF3C34" w:rsidTr="00C52F8C">
        <w:tc>
          <w:tcPr>
            <w:tcW w:w="1980" w:type="dxa"/>
          </w:tcPr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Obszar oddziaływań wychowawczo- profilaktycznych</w:t>
            </w:r>
          </w:p>
        </w:tc>
        <w:tc>
          <w:tcPr>
            <w:tcW w:w="2880" w:type="dxa"/>
          </w:tcPr>
          <w:p w:rsidR="00044B27" w:rsidRPr="00AF3C34" w:rsidRDefault="00044B27" w:rsidP="0051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C34">
              <w:rPr>
                <w:rFonts w:ascii="Times New Roman" w:hAnsi="Times New Roman"/>
                <w:b/>
                <w:sz w:val="24"/>
                <w:szCs w:val="24"/>
              </w:rPr>
              <w:t>Klasa 4</w:t>
            </w:r>
          </w:p>
        </w:tc>
        <w:tc>
          <w:tcPr>
            <w:tcW w:w="2700" w:type="dxa"/>
          </w:tcPr>
          <w:p w:rsidR="00044B27" w:rsidRPr="00AF3C34" w:rsidRDefault="00044B27" w:rsidP="0051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C34">
              <w:rPr>
                <w:rFonts w:ascii="Times New Roman" w:hAnsi="Times New Roman"/>
                <w:b/>
                <w:sz w:val="24"/>
                <w:szCs w:val="24"/>
              </w:rPr>
              <w:t>Klasa 5</w:t>
            </w:r>
          </w:p>
        </w:tc>
        <w:tc>
          <w:tcPr>
            <w:tcW w:w="2880" w:type="dxa"/>
          </w:tcPr>
          <w:p w:rsidR="00044B27" w:rsidRPr="00AF3C34" w:rsidRDefault="00044B27" w:rsidP="0051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C34">
              <w:rPr>
                <w:rFonts w:ascii="Times New Roman" w:hAnsi="Times New Roman"/>
                <w:b/>
                <w:sz w:val="24"/>
                <w:szCs w:val="24"/>
              </w:rPr>
              <w:t>Klasa 6</w:t>
            </w:r>
          </w:p>
        </w:tc>
        <w:tc>
          <w:tcPr>
            <w:tcW w:w="2700" w:type="dxa"/>
          </w:tcPr>
          <w:p w:rsidR="00044B27" w:rsidRPr="00AF3C34" w:rsidRDefault="00044B27" w:rsidP="0051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C34">
              <w:rPr>
                <w:rFonts w:ascii="Times New Roman" w:hAnsi="Times New Roman"/>
                <w:b/>
                <w:sz w:val="24"/>
                <w:szCs w:val="24"/>
              </w:rPr>
              <w:t>Klasa 7</w:t>
            </w:r>
          </w:p>
        </w:tc>
        <w:tc>
          <w:tcPr>
            <w:tcW w:w="2880" w:type="dxa"/>
          </w:tcPr>
          <w:p w:rsidR="00044B27" w:rsidRPr="00AF3C34" w:rsidRDefault="00044B27" w:rsidP="0051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C34">
              <w:rPr>
                <w:rFonts w:ascii="Times New Roman" w:hAnsi="Times New Roman"/>
                <w:b/>
                <w:sz w:val="24"/>
                <w:szCs w:val="24"/>
              </w:rPr>
              <w:t>Klasa 8</w:t>
            </w:r>
          </w:p>
        </w:tc>
      </w:tr>
      <w:tr w:rsidR="00044B27" w:rsidRPr="009544B3" w:rsidTr="00C52F8C">
        <w:tc>
          <w:tcPr>
            <w:tcW w:w="1980" w:type="dxa"/>
          </w:tcPr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Zdrowie – edukacja zdrowotna</w:t>
            </w: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Nabycie podstawowej wiedzy na temat stresu.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Inspirowanie młodzieży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do myślenia o własnej motywacji do działania.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Nabywanie umiejętności gromadzenia i porządko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wania wiedzy o sobie.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postaw otwartych na poszukiwa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nie pomocy oraz porady, kiedy zaczynają się trud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i kiedy wybór jest ważny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trudny.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Kształtowanie postaw prozdrowotnych poprzez promowanie aktywnego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i zdrowego stylu życia. </w:t>
            </w:r>
          </w:p>
        </w:tc>
        <w:tc>
          <w:tcPr>
            <w:tcW w:w="270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Zachęcanie uczniów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do pracy nad własną motywacją oraz analizą czynników, które ich demotywują.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ności podejmowania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realizacji zachowań prozdrowotnych.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Prezentowanie sposobów pokonywania własnych słabości oraz akceptowa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nia ograniczeń i niedo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skonałości. 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umiejętno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ści rozpoznawania wła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snych cech osobowości.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konstruk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tywnego obrazu własnej osoby, np. świadomości mocnych i słabych stron.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właściwej po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stawy wobec zdrowia i ży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cia jako najważniejszych wartości. Doskonalenie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wzmacnianie zdrowia fizycznego. </w:t>
            </w:r>
          </w:p>
        </w:tc>
        <w:tc>
          <w:tcPr>
            <w:tcW w:w="270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postawy proaktywnej, w której uczeń przejmuje inicjaty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wę, ale też odpowiedzial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ności za swoje działania, decyzje.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umiejętno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ści świadomego wyzna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czania sobie konkretnych celów.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umiejętności hierarchizacji zadań.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Podnoszenie poczucia własnej wartości poprzez określanie osobistego potencjału.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świado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mości własnego ciała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 uwzględnieniem zmian fizycznych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i psychicznych w okresie dojrzewania. 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postawy uczniów nastawionej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na rozwiązania – charak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teryzującej się samoświa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domością, wyobraźnią, kreatywnością.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ności wyznaczania sobie celów krótko-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długoter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minowych.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umiejętności ustalania priorytetów, uwzględniając kryteria ważności i pilności.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umiejętności oceny własnych możli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wości.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świadomo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ści dotyczącej wyko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rzystania ruchu w życiu człowieka jako skutecz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nego sposobu dbania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o zdrowie psychiczne.</w:t>
            </w:r>
          </w:p>
        </w:tc>
      </w:tr>
      <w:tr w:rsidR="00044B27" w:rsidRPr="009544B3" w:rsidTr="00C52F8C">
        <w:tc>
          <w:tcPr>
            <w:tcW w:w="1980" w:type="dxa"/>
          </w:tcPr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Relacje – kształtowanie postaw społecznych</w:t>
            </w: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umiejętno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ści właściwej komunika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cji, stanowiącej podstawę współdziałania.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umiejętno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ści asertywnego wyraża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nia własnych potrzeb.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wrażliwości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na potrzeby i trudności innych ludzi.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Kształtowanie postawy szacunku i zrozumienia wobec innych osób.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zdolności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inicjowania i podtrzy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mywania znaczących głębszych relacji.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Budowanie atmosfery wzajemnego szacunku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w społeczności szkolnej. </w:t>
            </w:r>
          </w:p>
        </w:tc>
        <w:tc>
          <w:tcPr>
            <w:tcW w:w="270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umiejętności rozumienia innych, która sprzyja efektywnej współ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pracy.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Wyzwalanie chęci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do działania na rzecz innych osób w celu poprawy ich sytuacji (wolontariat).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poczucia przy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należności do grupy (sa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morząd uczniowski, klub, drużyna, wspólnota).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otwartości na doświadczenia innych ludzi, ich sposobów roz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wiązywania problemów, na nową wiedzę.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świadomości dotyczącej roli osób zna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czących i autorytetów. 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umiejętno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ści współpracy w dążeniu do osiągnięcia celu.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Uwrażliwianie na różne obszary ludzkich proble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mów i potrzeb poprzez krzewienie potrzeby udzielania pomocy (wo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lontariat).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umiejętności komunikacyjnych: wy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rażanie własnych opinii, przekonań i poglądów.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świadomości roli i wartości rodziny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w życiu człowieka.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samorządności. </w:t>
            </w:r>
          </w:p>
        </w:tc>
        <w:tc>
          <w:tcPr>
            <w:tcW w:w="270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ności wchodzenia w inte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rakcje z ludźmi w sposób zapewniający zadowole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nie obydwu stron.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Kształtowanie umiejęt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ności szukania inspiracji, rozwijanie własnej kre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atywności.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odpowiedzial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za siebie i innych (wolontariat). 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umiejętno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>ści poszukiwania takich rozwiązań, które stwa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rzają korzyści dla obydwu stron.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umiejętności dostrzegania pozytyw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nych aspektów działania zespołowego poprzez docenienie różnic zdań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i wiedzy, doświadczeń, specjalizacji, kompetencji. 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potrzeby cią</w:t>
            </w:r>
            <w:r w:rsidRPr="009544B3">
              <w:rPr>
                <w:rFonts w:ascii="Times New Roman" w:hAnsi="Times New Roman"/>
                <w:sz w:val="24"/>
                <w:szCs w:val="24"/>
              </w:rPr>
              <w:softHyphen/>
              <w:t xml:space="preserve">głego doskonalenia siebie jako jednostki, członka rodziny i społeczeństwa. </w:t>
            </w:r>
          </w:p>
        </w:tc>
      </w:tr>
      <w:tr w:rsidR="00044B27" w:rsidRPr="009544B3" w:rsidTr="00C52F8C">
        <w:tc>
          <w:tcPr>
            <w:tcW w:w="1980" w:type="dxa"/>
          </w:tcPr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Kultura – wartości, normy, wzory zachowań</w:t>
            </w: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Uwrażliwianie na kwestie moralne, np. mówienia prawdy, sprawiedliwego traktowania. Kształtowanie pozytywnego stosunku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procesu kształcenia. Kształtowanie potrzeby uczestnictwa w kulturze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Zapoznanie z rolą zainteresowań w życiu człowieka.</w:t>
            </w:r>
          </w:p>
        </w:tc>
        <w:tc>
          <w:tcPr>
            <w:tcW w:w="270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Budowanie samoświadomości dotyczącej praw, wartości, wpływów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ora</w:t>
            </w:r>
            <w:r>
              <w:rPr>
                <w:rFonts w:ascii="Times New Roman" w:hAnsi="Times New Roman"/>
                <w:sz w:val="24"/>
                <w:szCs w:val="24"/>
              </w:rPr>
              <w:t>z postaw. Rozwijanie umiejętno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ści wyrażania własnych emocji. Rozwijanie umiejętności właściwego zachowania się z uwzględnieniem sytuacji i miejsca.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zainteresowań i pasji uczniów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umiejętności krytycznego myślenia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kontekście analizy wpływów rówieśników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mediów na zachowanie. Dokonywanie analizy postaw, wartości, norm społecznych, przekonań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czynników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które na nie wpływają. Rozwijanie szacunku dla kultury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dorobku narodowego.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Rozwój zainteresowań, poszerzenie autonomii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i samodzielności</w:t>
            </w:r>
          </w:p>
        </w:tc>
        <w:tc>
          <w:tcPr>
            <w:tcW w:w="270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pozytywnego stosunku do procesu kształcenia i samokształ- cenia, zaangażowania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zdobywanie wiedzy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umiejętności. Rozwijanie takich cech jak: pracowitość, odpowiedzialność, prawdomówność, rzetelność i wytrw</w:t>
            </w:r>
            <w:r>
              <w:rPr>
                <w:rFonts w:ascii="Times New Roman" w:hAnsi="Times New Roman"/>
                <w:sz w:val="24"/>
                <w:szCs w:val="24"/>
              </w:rPr>
              <w:t>ałość. Umacnianie więzi               ze spo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łecznością lokalną.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Popularyzowanie alterna- tywnych form spędzania czasu wolnego.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Popularyzowanie wiedzy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rozwijanie świadomości na temat zasad humanitaryzmu. Rozwijanie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poczucia odpowiedzialności          spo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łecznej poprzez podejmowanie działań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na rzecz lokalnej społeczności</w:t>
            </w:r>
          </w:p>
          <w:p w:rsidR="00044B27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Popularyzowanie wiedzy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o różnicach kulturowych oraz rozwijanie umiejętności korzystania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 niej w kontakcie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z przedstawicielami innych narodowości.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B27" w:rsidRPr="009544B3" w:rsidTr="00C52F8C">
        <w:tc>
          <w:tcPr>
            <w:tcW w:w="1980" w:type="dxa"/>
          </w:tcPr>
          <w:p w:rsidR="00044B27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</w:p>
          <w:p w:rsidR="00044B27" w:rsidRPr="00C52F8C" w:rsidRDefault="00044B27" w:rsidP="00516C44">
            <w:pPr>
              <w:jc w:val="center"/>
              <w:rPr>
                <w:rFonts w:ascii="Times New Roman" w:hAnsi="Times New Roman"/>
                <w:b/>
              </w:rPr>
            </w:pPr>
            <w:r w:rsidRPr="00C52F8C">
              <w:rPr>
                <w:rFonts w:ascii="Times New Roman" w:hAnsi="Times New Roman"/>
                <w:b/>
              </w:rPr>
              <w:t>Bezpieczeństwo – profilak</w:t>
            </w:r>
            <w:r w:rsidRPr="00C52F8C">
              <w:rPr>
                <w:rFonts w:ascii="Times New Roman" w:hAnsi="Times New Roman"/>
                <w:b/>
              </w:rPr>
              <w:softHyphen/>
              <w:t>tyka zachowań ryzykownych -problemowych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Redukowanie agresyw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nych zachowań poprzez uczenie sposobów rozwiązywania problemów. Budowanie atmosfery otwartości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przyzwolenia na dyskusję. Uświadamianie zagrożeń wynikających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 korzystania z nowoczesnych technologii informacyjnych.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Zwiększanie wiedzy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na temat środków uzależniających i zagrożeń z nimi związanych. Rozwijanie umiejętności troski o własne bezpieczeństwo w relacjach z innymi.</w:t>
            </w:r>
          </w:p>
        </w:tc>
        <w:tc>
          <w:tcPr>
            <w:tcW w:w="270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umiejętności prowadzenia rozmowy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sytuacji konfliktu – podstawy negocjacji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mediacji. Rozwijanie umiejętności identyfikowania przyczyn własnego postępowania. Dokonywanie analizy wpływu nastawienia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siebie i innych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na motywację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do podejmowania różnorodnych zachowań.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poczucia osobistej odpowiedzialności, zachęcanie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do angażowania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w prawidłowe i zdrowe zachowania. Doskonalenie umiejętności rozpoznawania symptomów uzależnienia od komputera i internetu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Dostarczanie wiedzy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na temat osób i instytucji świadczących pomoc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trudnych sytuacjach. Budowanie atmosfery wsparcia i zrozumienia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w sytuacji problemowej oraz promowanie rzetelnej wiedzy mającej na celu zredukowanie lęku.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umiejętności radzenia sobie z własnymi negatywnymi emocjami oraz z zachowaniami agresywnymi. Kształtowanie przekonań dotyczących znaczenia posiadanych informacji, których wykorzystanie pomaga w redukowaniu lęku w sytuacjach kryzysowych. Rozwijanie świadomości dotyczącej prawa do prywatności,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w tym do ochrony danych osobowych oraz ograniczonego zaufania do osób poznanych w sieci.</w:t>
            </w:r>
          </w:p>
        </w:tc>
        <w:tc>
          <w:tcPr>
            <w:tcW w:w="270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postaw opartych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na odpowiedzialności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za dokonywane wybory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postępowanie. Dostarczenie wiedzy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z zakresu prawa dotyczącego postępowania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>w sprawach nieletnich. Przeciwdziałanie ryzykownym zachowaniom seksualnym.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Rozwijanie umiejętności reagowania w sytuacjach kryzysowych, niesienia pomocy dotkniętym nimi osobom oraz minimalizowania ich negatywnych skutków. Rozwijanie umiejętności lepszego rozumienia siebie poprzez poszukiwanie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udzielanie odpowiedzi na pyta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nie: Kim jestem? </w:t>
            </w:r>
          </w:p>
        </w:tc>
        <w:tc>
          <w:tcPr>
            <w:tcW w:w="288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>Propagowanie wiedzy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na temat prawnych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i moralnych skutków posiadania, zażywania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rozprowadzania środków psychoaktywnych. Rozwijanie umiejętności wykorzystywania elementów negocjacji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i mediacji w sytuacji rozwiązywania konfliktów.</w:t>
            </w:r>
          </w:p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 w:rsidRPr="009544B3">
              <w:rPr>
                <w:rFonts w:ascii="Times New Roman" w:hAnsi="Times New Roman"/>
                <w:sz w:val="24"/>
                <w:szCs w:val="24"/>
              </w:rPr>
              <w:t xml:space="preserve">Rozwijanie umiejętności podejmowania działań zgodnych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ze zweryfikowanymi źródłami wiedzy. Utrwalanie umiejętności oceny konsekwencji podejmowanych działań dla siebie i dla innych – określanie alternatywnych rozwiązań problemu. Rozwijanie umiejętności prowadzenia rozmowy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>w sytuacji konfliktu – podstawy negocjacji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544B3">
              <w:rPr>
                <w:rFonts w:ascii="Times New Roman" w:hAnsi="Times New Roman"/>
                <w:sz w:val="24"/>
                <w:szCs w:val="24"/>
              </w:rPr>
              <w:t xml:space="preserve"> i mediacji.</w:t>
            </w:r>
          </w:p>
        </w:tc>
      </w:tr>
    </w:tbl>
    <w:p w:rsidR="00044B27" w:rsidRDefault="00044B27" w:rsidP="009544B3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b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b/>
          <w:sz w:val="24"/>
          <w:szCs w:val="24"/>
        </w:rPr>
      </w:pPr>
    </w:p>
    <w:p w:rsidR="00044B27" w:rsidRPr="002833A0" w:rsidRDefault="00044B27" w:rsidP="009544B3">
      <w:pPr>
        <w:rPr>
          <w:rFonts w:ascii="Times New Roman" w:hAnsi="Times New Roman"/>
          <w:b/>
          <w:sz w:val="28"/>
          <w:szCs w:val="28"/>
        </w:rPr>
      </w:pPr>
      <w:r w:rsidRPr="002833A0">
        <w:rPr>
          <w:rFonts w:ascii="Times New Roman" w:hAnsi="Times New Roman"/>
          <w:b/>
          <w:sz w:val="28"/>
          <w:szCs w:val="28"/>
        </w:rPr>
        <w:t>Zasady ewaluacji programu wychowawczo-profilaktycznego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Ewaluacja programu polega na systematycznym gromadzeniu informacji na temat prowadzonych działań, w celu ich modyfikacji i podnoszenia skuteczności programu wychowawczo-profilaktycznego.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Ewaluacja przeprowadzana będzie poprzez: 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• obserwację zachowań uczniów i zachodzących w tym zakresie zmian,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• analizę dokumentacji, 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• przeprowadzanie ankiet, kwestionariuszy wśród uczniów, rodziców i nauczycieli, 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• rozmowy z rodzicami, 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• wymianę spostrzeżeń w zespołach wychowawców i nauczycieli,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• analizę przypadków.</w:t>
      </w: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 xml:space="preserve"> Program Wychowawczo-Profilaktyczny na lata 2017-2025 został uchwalony przez Radę Rodziców,  w porozumieniu z Radą Pedagogiczną Szkoły Podstawowej nr 25 im. Kornela Makuszyńskiego  w  Kielcach   w dniu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4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września 2017 r.</w:t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                                                                                                                         Dyrektor Szkoły </w:t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                                                            ……………………..</w:t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Pr="00C52F8C" w:rsidRDefault="00044B27" w:rsidP="00C52F8C">
      <w:pPr>
        <w:jc w:val="center"/>
        <w:rPr>
          <w:rFonts w:ascii="Times New Roman" w:hAnsi="Times New Roman"/>
          <w:b/>
          <w:sz w:val="36"/>
          <w:szCs w:val="36"/>
        </w:rPr>
      </w:pPr>
      <w:r w:rsidRPr="00C52F8C">
        <w:rPr>
          <w:rFonts w:ascii="Times New Roman" w:hAnsi="Times New Roman"/>
          <w:b/>
          <w:sz w:val="36"/>
          <w:szCs w:val="36"/>
        </w:rPr>
        <w:t>Harmonogram działań  wychowawczo-profilaktycznych rok szkolny 2017/2018</w:t>
      </w:r>
    </w:p>
    <w:p w:rsidR="00044B27" w:rsidRPr="009544B3" w:rsidRDefault="00044B27" w:rsidP="009544B3">
      <w:pPr>
        <w:rPr>
          <w:rFonts w:ascii="Times New Roman" w:hAnsi="Times New Roman"/>
          <w:sz w:val="28"/>
          <w:szCs w:val="28"/>
        </w:rPr>
      </w:pPr>
      <w:r w:rsidRPr="009544B3">
        <w:rPr>
          <w:rFonts w:ascii="Times New Roman" w:hAnsi="Times New Roman"/>
          <w:sz w:val="28"/>
          <w:szCs w:val="28"/>
        </w:rPr>
        <w:t xml:space="preserve">Działania skierowane do uczniów klas I-III i oddziałów przedszkolnych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450"/>
        <w:gridCol w:w="2340"/>
        <w:gridCol w:w="2160"/>
      </w:tblGrid>
      <w:tr w:rsidR="00044B27" w:rsidRPr="009544B3" w:rsidTr="00904508">
        <w:tc>
          <w:tcPr>
            <w:tcW w:w="2268" w:type="dxa"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4B3">
              <w:rPr>
                <w:rFonts w:ascii="Times New Roman" w:hAnsi="Times New Roman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45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4B3">
              <w:rPr>
                <w:rFonts w:ascii="Times New Roman" w:hAnsi="Times New Roman"/>
                <w:b/>
                <w:sz w:val="24"/>
                <w:szCs w:val="24"/>
              </w:rPr>
              <w:t xml:space="preserve">Sposoby realizacji   </w:t>
            </w:r>
          </w:p>
        </w:tc>
        <w:tc>
          <w:tcPr>
            <w:tcW w:w="234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4B3">
              <w:rPr>
                <w:rFonts w:ascii="Times New Roman" w:hAnsi="Times New Roman"/>
                <w:b/>
                <w:sz w:val="24"/>
                <w:szCs w:val="24"/>
              </w:rPr>
              <w:t xml:space="preserve">Odpowiedzialni 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4B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044B27" w:rsidRPr="009544B3" w:rsidTr="00904508">
        <w:tc>
          <w:tcPr>
            <w:tcW w:w="2268" w:type="dxa"/>
            <w:vMerge w:val="restart"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4B3">
              <w:rPr>
                <w:rFonts w:ascii="Times New Roman" w:hAnsi="Times New Roman"/>
                <w:b/>
                <w:sz w:val="24"/>
                <w:szCs w:val="24"/>
              </w:rPr>
              <w:t xml:space="preserve">Zdrowie – edukacja zdrowotna </w:t>
            </w:r>
          </w:p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1E">
              <w:rPr>
                <w:rFonts w:ascii="Times New Roman" w:eastAsia="TTE156D910t00" w:hAnsi="Times New Roman"/>
                <w:sz w:val="24"/>
                <w:szCs w:val="24"/>
              </w:rPr>
              <w:t xml:space="preserve">Organizowanie   konkursów, pogadanek prezentacji multimedialnych dotyczących prawidłowych   </w:t>
            </w:r>
            <w:r w:rsidRPr="0040731E">
              <w:rPr>
                <w:rFonts w:ascii="Times New Roman" w:hAnsi="Times New Roman"/>
                <w:sz w:val="24"/>
                <w:szCs w:val="24"/>
              </w:rPr>
              <w:t>nawyków zdrowotnych i   chorób  zagrażających zdrowiu oraz sposobów zapobiegania im (cukrzyca,</w:t>
            </w:r>
          </w:p>
          <w:p w:rsidR="00044B27" w:rsidRPr="0040731E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otyłość</w:t>
            </w:r>
            <w:r w:rsidRPr="0040731E"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</w:tc>
        <w:tc>
          <w:tcPr>
            <w:tcW w:w="2340" w:type="dxa"/>
          </w:tcPr>
          <w:p w:rsidR="00044B27" w:rsidRPr="0040731E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Wychowawcy ,   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904508">
        <w:tc>
          <w:tcPr>
            <w:tcW w:w="2268" w:type="dxa"/>
            <w:vMerge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38711A">
            <w:pPr>
              <w:spacing w:after="0" w:line="240" w:lineRule="auto"/>
              <w:rPr>
                <w:rFonts w:ascii="Times New Roman" w:eastAsia="TTE156D910t00" w:hAnsi="Times New Roman"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Zorganizowanie, 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eden raz w miesiącu, wspólnego</w:t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 śniadania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z wychowawcą   z zachowaniem  podstawowych zasad zdrowego  odżywiania  </w:t>
            </w:r>
          </w:p>
        </w:tc>
        <w:tc>
          <w:tcPr>
            <w:tcW w:w="2340" w:type="dxa"/>
          </w:tcPr>
          <w:p w:rsidR="00044B27" w:rsidRPr="0040731E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Wychowawcy klas I 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Wrzesień, listopad styczeń, marzec maj </w:t>
            </w:r>
          </w:p>
        </w:tc>
      </w:tr>
      <w:tr w:rsidR="00044B27" w:rsidRPr="009544B3" w:rsidTr="00A37D11">
        <w:trPr>
          <w:trHeight w:val="680"/>
        </w:trPr>
        <w:tc>
          <w:tcPr>
            <w:tcW w:w="2268" w:type="dxa"/>
            <w:vMerge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1E">
              <w:rPr>
                <w:rFonts w:ascii="Times New Roman" w:hAnsi="Times New Roman"/>
                <w:sz w:val="24"/>
                <w:szCs w:val="24"/>
              </w:rPr>
              <w:t>Udział w akcjach promujących zdrowie „Szklanka mleka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40731E">
              <w:rPr>
                <w:rFonts w:ascii="Times New Roman" w:hAnsi="Times New Roman"/>
                <w:sz w:val="24"/>
                <w:szCs w:val="24"/>
              </w:rPr>
              <w:t xml:space="preserve"> oraz „Owoce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731E">
              <w:rPr>
                <w:rFonts w:ascii="Times New Roman" w:hAnsi="Times New Roman"/>
                <w:sz w:val="24"/>
                <w:szCs w:val="24"/>
              </w:rPr>
              <w:t xml:space="preserve">w szkole”, pogadanki dla rodziców na temat zdrowego racjonalnego odżywiania </w:t>
            </w:r>
          </w:p>
          <w:p w:rsidR="00044B27" w:rsidRPr="0040731E" w:rsidRDefault="00044B27" w:rsidP="009544B3">
            <w:pPr>
              <w:spacing w:after="0" w:line="240" w:lineRule="auto"/>
              <w:rPr>
                <w:rFonts w:ascii="Times New Roman" w:eastAsia="TTE156D910t00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4B27" w:rsidRPr="0040731E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Dyrekcja szkoły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A37D11">
        <w:trPr>
          <w:trHeight w:val="680"/>
        </w:trPr>
        <w:tc>
          <w:tcPr>
            <w:tcW w:w="2268" w:type="dxa"/>
            <w:vMerge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1E">
              <w:rPr>
                <w:rFonts w:ascii="Times New Roman" w:hAnsi="Times New Roman"/>
                <w:sz w:val="24"/>
                <w:szCs w:val="24"/>
              </w:rPr>
              <w:br/>
              <w:t xml:space="preserve">Przystąpienie do programu „Śniadanie daje moc” </w:t>
            </w:r>
          </w:p>
        </w:tc>
        <w:tc>
          <w:tcPr>
            <w:tcW w:w="2340" w:type="dxa"/>
          </w:tcPr>
          <w:p w:rsidR="00044B27" w:rsidRPr="0040731E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Wychowawcy oddziałów przedszkolnych 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A37D11">
        <w:trPr>
          <w:trHeight w:val="680"/>
        </w:trPr>
        <w:tc>
          <w:tcPr>
            <w:tcW w:w="2268" w:type="dxa"/>
            <w:vMerge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sportowej spartakiady świetlicowej </w:t>
            </w:r>
          </w:p>
        </w:tc>
        <w:tc>
          <w:tcPr>
            <w:tcW w:w="2340" w:type="dxa"/>
          </w:tcPr>
          <w:p w:rsidR="00044B27" w:rsidRPr="0040731E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 świetlicy szkolnej 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 2018 </w:t>
            </w:r>
          </w:p>
        </w:tc>
      </w:tr>
      <w:tr w:rsidR="00044B27" w:rsidRPr="009544B3" w:rsidTr="00A37D11">
        <w:trPr>
          <w:trHeight w:val="680"/>
        </w:trPr>
        <w:tc>
          <w:tcPr>
            <w:tcW w:w="2268" w:type="dxa"/>
            <w:vMerge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B16521" w:rsidRDefault="00044B27" w:rsidP="00B73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 xml:space="preserve">ontynuacja programu „Szkoła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>romująca zalecenia europejskiego kodeksu walki z rakiem”</w:t>
            </w:r>
          </w:p>
          <w:p w:rsidR="00044B27" w:rsidRPr="00E03109" w:rsidRDefault="00044B27" w:rsidP="009544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4B27" w:rsidRPr="0040731E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              M. Krężołek 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904508">
        <w:tc>
          <w:tcPr>
            <w:tcW w:w="2268" w:type="dxa"/>
            <w:vMerge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1E">
              <w:rPr>
                <w:rFonts w:ascii="Times New Roman" w:hAnsi="Times New Roman"/>
                <w:sz w:val="24"/>
                <w:szCs w:val="24"/>
              </w:rPr>
              <w:t>Podejmowanie działań na rzecz zapobiegania wadom postawy u dzieci - zajęcia korekcyjne,  systematyczne prowadzenie ćwiczeń śródlekcyjnych , zwracanie uwagi na prawidłową postawę podczas pracy na lekcji.</w:t>
            </w:r>
          </w:p>
        </w:tc>
        <w:tc>
          <w:tcPr>
            <w:tcW w:w="2340" w:type="dxa"/>
          </w:tcPr>
          <w:p w:rsidR="00044B27" w:rsidRPr="0040731E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904508">
        <w:tc>
          <w:tcPr>
            <w:tcW w:w="2268" w:type="dxa"/>
            <w:vMerge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spotkania z przedstawicielami PCK z pokazem udzielania pierwszej pomocy przedmedycznej </w:t>
            </w:r>
          </w:p>
        </w:tc>
        <w:tc>
          <w:tcPr>
            <w:tcW w:w="2340" w:type="dxa"/>
          </w:tcPr>
          <w:p w:rsidR="00044B27" w:rsidRPr="0040731E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Opiekunowie PCK, wychowawcy świetlicy, wychowawcy 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 2018 </w:t>
            </w:r>
          </w:p>
        </w:tc>
      </w:tr>
      <w:tr w:rsidR="00044B27" w:rsidRPr="009544B3" w:rsidTr="00904508">
        <w:tc>
          <w:tcPr>
            <w:tcW w:w="2268" w:type="dxa"/>
            <w:vMerge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poznawcze w  Jednostkach Państwowej Straży Pożarnej. </w:t>
            </w:r>
          </w:p>
        </w:tc>
        <w:tc>
          <w:tcPr>
            <w:tcW w:w="2340" w:type="dxa"/>
          </w:tcPr>
          <w:p w:rsidR="00044B27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 klas I-III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2018</w:t>
            </w:r>
          </w:p>
        </w:tc>
      </w:tr>
      <w:tr w:rsidR="00044B27" w:rsidRPr="009544B3" w:rsidTr="00904508">
        <w:tc>
          <w:tcPr>
            <w:tcW w:w="2268" w:type="dxa"/>
          </w:tcPr>
          <w:p w:rsidR="00044B27" w:rsidRPr="009544B3" w:rsidRDefault="00044B27" w:rsidP="009544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5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 „Białej” i  „Zielonej szkoły”</w:t>
            </w:r>
          </w:p>
        </w:tc>
        <w:tc>
          <w:tcPr>
            <w:tcW w:w="2340" w:type="dxa"/>
          </w:tcPr>
          <w:p w:rsidR="00044B27" w:rsidRDefault="00044B27" w:rsidP="009544B3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 klas I-III</w:t>
            </w:r>
          </w:p>
        </w:tc>
        <w:tc>
          <w:tcPr>
            <w:tcW w:w="2160" w:type="dxa"/>
          </w:tcPr>
          <w:p w:rsidR="00044B27" w:rsidRPr="009544B3" w:rsidRDefault="00044B27" w:rsidP="0095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Luty, czerwiec 2018 </w:t>
            </w:r>
          </w:p>
        </w:tc>
      </w:tr>
      <w:tr w:rsidR="00044B27" w:rsidRPr="009544B3" w:rsidTr="00904508">
        <w:tc>
          <w:tcPr>
            <w:tcW w:w="2268" w:type="dxa"/>
            <w:vMerge w:val="restart"/>
          </w:tcPr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508">
              <w:rPr>
                <w:rFonts w:ascii="Times New Roman" w:hAnsi="Times New Roman"/>
                <w:b/>
                <w:sz w:val="24"/>
                <w:szCs w:val="24"/>
              </w:rPr>
              <w:t>Relacje – kształtowanie postaw społecznych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4B27" w:rsidRPr="00904508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Udział w imprezach szkolnych  klasowych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 / tematyczne,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kolicznościowe, ślubowanie, apele/ </w:t>
            </w:r>
          </w:p>
        </w:tc>
        <w:tc>
          <w:tcPr>
            <w:tcW w:w="234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Wychowawcy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904508">
        <w:tc>
          <w:tcPr>
            <w:tcW w:w="2268" w:type="dxa"/>
            <w:vMerge/>
          </w:tcPr>
          <w:p w:rsidR="00044B27" w:rsidRPr="00904508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Zorganizowanie  „Dnia Pierwszoklasisty”</w:t>
            </w:r>
          </w:p>
        </w:tc>
        <w:tc>
          <w:tcPr>
            <w:tcW w:w="234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 klas I  nauczyciele w-f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2017</w:t>
            </w:r>
          </w:p>
        </w:tc>
      </w:tr>
      <w:tr w:rsidR="00044B27" w:rsidRPr="009544B3" w:rsidTr="00A37D11">
        <w:trPr>
          <w:trHeight w:val="20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Zajęcia integracyjne dla uczniów oddziałów przedszkolnych   i klas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„ Poznajemy się poprzez zabawę” 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Pracownicy MZPPP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wychowawcy oddziałów przedszkolnych,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Październik , listopad 2017 </w:t>
            </w:r>
          </w:p>
        </w:tc>
      </w:tr>
      <w:tr w:rsidR="00044B27" w:rsidRPr="009544B3" w:rsidTr="00A37D11">
        <w:trPr>
          <w:trHeight w:val="20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 Ciekawe  zaprezentowanie uczniów klas pierwszych oraz wychowawcy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w formie plakatu – I semestr  .</w:t>
            </w:r>
          </w:p>
        </w:tc>
        <w:tc>
          <w:tcPr>
            <w:tcW w:w="234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Wychowawcy klas I oraz rodzice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A37D11">
        <w:trPr>
          <w:trHeight w:val="20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„Dnia przedszkolaka” oraz Dnia Otwartego Świetlicy szkolnej 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 oddziałów przedszkolnych, wychowawcy świetlicy,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2017  kwiecień ,maj 2018</w:t>
            </w:r>
          </w:p>
        </w:tc>
      </w:tr>
      <w:tr w:rsidR="00044B27" w:rsidRPr="009544B3" w:rsidTr="00A37D11">
        <w:trPr>
          <w:trHeight w:val="20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>spółprac</w:t>
            </w:r>
            <w:r>
              <w:rPr>
                <w:rFonts w:ascii="Times New Roman" w:hAnsi="Times New Roman"/>
                <w:sz w:val="24"/>
                <w:szCs w:val="24"/>
              </w:rPr>
              <w:t>a  z Domem Pomocy S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>połecznej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>środkiem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>ehabilitacyjno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B16521">
              <w:rPr>
                <w:rFonts w:ascii="Times New Roman" w:hAnsi="Times New Roman"/>
                <w:sz w:val="24"/>
                <w:szCs w:val="24"/>
              </w:rPr>
              <w:t>dukacyjno-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7499B">
              <w:rPr>
                <w:rFonts w:ascii="Times New Roman" w:hAnsi="Times New Roman"/>
                <w:sz w:val="24"/>
                <w:szCs w:val="24"/>
              </w:rPr>
              <w:t>ychowawczym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Samorząd szkolny,</w:t>
            </w:r>
          </w:p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 klas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A37D11">
        <w:trPr>
          <w:trHeight w:val="20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Organizowane zajęć mających na celu</w:t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kształtowanie podstawowych umiejętności społecznych oraz sposób rozpoznawania swoich  uczuć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wyrażenia ich .</w:t>
            </w:r>
          </w:p>
        </w:tc>
        <w:tc>
          <w:tcPr>
            <w:tcW w:w="234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Wychowawcy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pedagodzy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A37D11">
        <w:trPr>
          <w:trHeight w:val="20"/>
        </w:trPr>
        <w:tc>
          <w:tcPr>
            <w:tcW w:w="2268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Współpraca z organizacjami działającymi na rzecz dziecka i rodziny: MOPR, MZPPP, Ośrodek Rodzinne Pieczy Zastępczej, Fundacja „Możesz więcej” , Placówka Opieki Doraźnej „Azyl”, sieć świetlic środowiskowych „Cztery Kąty” Stowarzyszenie „Semacha” ,Sąd Rodzinny, ŚCPiE</w:t>
            </w:r>
          </w:p>
        </w:tc>
        <w:tc>
          <w:tcPr>
            <w:tcW w:w="2340" w:type="dxa"/>
          </w:tcPr>
          <w:p w:rsidR="00044B27" w:rsidRPr="0040731E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Wychowawcy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pedagodzy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38711A">
        <w:trPr>
          <w:trHeight w:val="20"/>
        </w:trPr>
        <w:tc>
          <w:tcPr>
            <w:tcW w:w="2268" w:type="dxa"/>
            <w:vMerge w:val="restart"/>
          </w:tcPr>
          <w:p w:rsidR="00044B27" w:rsidRPr="00904508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508">
              <w:rPr>
                <w:rFonts w:ascii="Times New Roman" w:hAnsi="Times New Roman"/>
                <w:b/>
                <w:sz w:val="24"/>
                <w:szCs w:val="24"/>
              </w:rPr>
              <w:t xml:space="preserve">Kultura – wartości, normy, wzory zachowań </w:t>
            </w:r>
          </w:p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0" w:type="dxa"/>
          </w:tcPr>
          <w:p w:rsidR="00044B27" w:rsidRPr="0040731E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Rozpoznawanie indywidualnych potrzeb oraz zaplanowanie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 i wspomaganie ucznia   z określoną  dysfunkcją  lub </w:t>
            </w:r>
            <w:r w:rsidRPr="0040731E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iepełnosprawnością,</w:t>
            </w:r>
            <w:r w:rsidRPr="004073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44B27" w:rsidRPr="0040731E" w:rsidRDefault="00044B27" w:rsidP="00904508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eastAsia="TTE156D910t00" w:hAnsi="Times New Roman"/>
                <w:sz w:val="24"/>
                <w:szCs w:val="24"/>
              </w:rPr>
              <w:t>Monitorowanie funkcjonowania grup dzieci najmłodszych w warunkach klasowych</w:t>
            </w:r>
            <w:r>
              <w:rPr>
                <w:rFonts w:ascii="Times New Roman" w:eastAsia="TTE156D910t00" w:hAnsi="Times New Roman"/>
                <w:sz w:val="24"/>
                <w:szCs w:val="24"/>
              </w:rPr>
              <w:t xml:space="preserve"> </w:t>
            </w:r>
            <w:r w:rsidRPr="0040731E">
              <w:rPr>
                <w:rFonts w:ascii="Times New Roman" w:eastAsia="TTE156D910t00" w:hAnsi="Times New Roman"/>
                <w:sz w:val="24"/>
                <w:szCs w:val="24"/>
              </w:rPr>
              <w:t xml:space="preserve"> i świetlicowych .</w:t>
            </w:r>
          </w:p>
        </w:tc>
        <w:tc>
          <w:tcPr>
            <w:tcW w:w="2340" w:type="dxa"/>
          </w:tcPr>
          <w:p w:rsidR="00044B27" w:rsidRPr="0040731E" w:rsidRDefault="00044B27" w:rsidP="00904508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Nauczyciele specjaliści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pedagodzy  wychowawcy</w:t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38711A">
        <w:trPr>
          <w:trHeight w:val="20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AA3A34" w:rsidRDefault="00044B27" w:rsidP="00A37D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 xml:space="preserve">Zorganizowanie rodzinnego konkursu plastycznego  dla klas I - III  pod hasłem  </w:t>
            </w:r>
            <w:r w:rsidRPr="00AA3A34">
              <w:rPr>
                <w:rFonts w:ascii="Times New Roman" w:hAnsi="Times New Roman"/>
                <w:b/>
                <w:sz w:val="24"/>
                <w:szCs w:val="24"/>
              </w:rPr>
              <w:t xml:space="preserve">„Rośniemy  w równości” </w:t>
            </w:r>
          </w:p>
        </w:tc>
        <w:tc>
          <w:tcPr>
            <w:tcW w:w="2340" w:type="dxa"/>
          </w:tcPr>
          <w:p w:rsidR="00044B27" w:rsidRPr="00AA3A34" w:rsidRDefault="00044B27" w:rsidP="00904508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>Wychowawcy klas , samorząd szkolny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2018 </w:t>
            </w:r>
          </w:p>
        </w:tc>
      </w:tr>
      <w:tr w:rsidR="00044B27" w:rsidRPr="009544B3" w:rsidTr="002833A0">
        <w:trPr>
          <w:trHeight w:val="904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AA3A34" w:rsidRDefault="00044B27" w:rsidP="00A37D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>Udział w obchodach rocznic  związanych z patronem szkoły, pogłębianie wiedzy o Patronie , wdrażanie uczniów do przestrzegania ceremoniału szkoły .</w:t>
            </w:r>
          </w:p>
        </w:tc>
        <w:tc>
          <w:tcPr>
            <w:tcW w:w="2340" w:type="dxa"/>
          </w:tcPr>
          <w:p w:rsidR="00044B27" w:rsidRPr="00AA3A34" w:rsidRDefault="00044B27" w:rsidP="00904508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 xml:space="preserve">Wychowawcy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2833A0">
        <w:trPr>
          <w:trHeight w:val="1540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AA3A34" w:rsidRDefault="00044B27" w:rsidP="00A37D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>Zorganizowanie szkolnego konkursy plastyczno-literackiego Postacie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>z książek K.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>Makuszynskiego dla klas II oraz konkurs literacki  „Makuszynka”  dla klas I-III</w:t>
            </w:r>
          </w:p>
        </w:tc>
        <w:tc>
          <w:tcPr>
            <w:tcW w:w="2340" w:type="dxa"/>
          </w:tcPr>
          <w:p w:rsidR="00044B27" w:rsidRPr="00AA3A34" w:rsidRDefault="00044B27" w:rsidP="00904508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 xml:space="preserve">Wychowawcy świetlicy i Samorząd szkolny , wychowawcy klas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Styczeń 2018 </w:t>
            </w:r>
          </w:p>
        </w:tc>
      </w:tr>
      <w:tr w:rsidR="00044B27" w:rsidRPr="009544B3" w:rsidTr="00904508"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AA3A34" w:rsidRDefault="00044B27" w:rsidP="00A37D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>Prowadzenie zajęć mających na celu poznawanie dziejów narodu, organizowanie wycieczek, lekcji w muzeum.  Udział w szkolnych uroczystościach  patriotycznych ,spotkaniach z weteranami wojennymi .</w:t>
            </w:r>
          </w:p>
        </w:tc>
        <w:tc>
          <w:tcPr>
            <w:tcW w:w="2340" w:type="dxa"/>
          </w:tcPr>
          <w:p w:rsidR="00044B27" w:rsidRPr="00AA3A34" w:rsidRDefault="00044B27" w:rsidP="00904508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 xml:space="preserve">Wychowawcy, pracownicy biblioteki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904508"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AA3A34" w:rsidRDefault="00044B27" w:rsidP="00302B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 xml:space="preserve">Lekcje multimedialne oraz zajęcia mających  na celu kultywowanie  tradycji religijnych i rodzinnych ,organizacja  uroczystości  klasowych </w:t>
            </w: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br/>
              <w:t>i szkolnych .</w:t>
            </w:r>
          </w:p>
        </w:tc>
        <w:tc>
          <w:tcPr>
            <w:tcW w:w="2340" w:type="dxa"/>
          </w:tcPr>
          <w:p w:rsidR="00044B27" w:rsidRPr="00AA3A34" w:rsidRDefault="00044B27" w:rsidP="00904508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 xml:space="preserve">Wychowawcy,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A37D11">
        <w:trPr>
          <w:trHeight w:val="964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AA3A34" w:rsidRDefault="00044B27" w:rsidP="001C1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Pr="00AA3A34" w:rsidRDefault="00044B27" w:rsidP="001C1840">
            <w:pPr>
              <w:rPr>
                <w:rFonts w:ascii="Times New Roman" w:hAnsi="Times New Roman"/>
                <w:sz w:val="24"/>
                <w:szCs w:val="24"/>
              </w:rPr>
            </w:pPr>
            <w:r w:rsidRPr="00AA3A34">
              <w:rPr>
                <w:rFonts w:ascii="Times New Roman" w:hAnsi="Times New Roman"/>
                <w:sz w:val="24"/>
                <w:szCs w:val="24"/>
              </w:rPr>
              <w:t>Udział w akcji „Cała Polska czyta dzieciom”</w:t>
            </w:r>
          </w:p>
        </w:tc>
        <w:tc>
          <w:tcPr>
            <w:tcW w:w="2340" w:type="dxa"/>
          </w:tcPr>
          <w:p w:rsidR="00044B27" w:rsidRPr="00AA3A34" w:rsidRDefault="00044B27" w:rsidP="001C1840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34">
              <w:rPr>
                <w:rFonts w:ascii="Times New Roman" w:hAnsi="Times New Roman"/>
                <w:bCs/>
                <w:sz w:val="24"/>
                <w:szCs w:val="24"/>
              </w:rPr>
              <w:t xml:space="preserve">Nauczyciele klas III pracownicy biblioteki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A37D11">
        <w:trPr>
          <w:trHeight w:val="964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zajęć   „Żyj ekologicznie” klasy III </w:t>
            </w:r>
          </w:p>
        </w:tc>
        <w:tc>
          <w:tcPr>
            <w:tcW w:w="2340" w:type="dxa"/>
          </w:tcPr>
          <w:p w:rsidR="00044B27" w:rsidRPr="0040731E" w:rsidRDefault="00044B27" w:rsidP="00516C44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Straż Miejska, pedagodzy </w:t>
            </w:r>
          </w:p>
        </w:tc>
        <w:tc>
          <w:tcPr>
            <w:tcW w:w="2160" w:type="dxa"/>
          </w:tcPr>
          <w:p w:rsidR="00044B27" w:rsidRPr="009544B3" w:rsidRDefault="00044B27" w:rsidP="00516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Wg harmonogramu </w:t>
            </w:r>
          </w:p>
        </w:tc>
      </w:tr>
      <w:tr w:rsidR="00044B27" w:rsidRPr="009544B3" w:rsidTr="00A37D11">
        <w:trPr>
          <w:trHeight w:val="964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Pr="0040731E" w:rsidRDefault="00044B27" w:rsidP="009045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sz w:val="24"/>
                <w:szCs w:val="24"/>
              </w:rPr>
              <w:t xml:space="preserve">  Przeprowadzenie zajęć, które mają na celu   kształtowanie umiejętności obrony przed dyskryminacją i przemocą oraz  przeciwdziałanie  nierównemu traktowaniu 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31E">
              <w:rPr>
                <w:rFonts w:ascii="Times New Roman" w:hAnsi="Times New Roman"/>
                <w:i/>
                <w:sz w:val="24"/>
                <w:szCs w:val="24"/>
              </w:rPr>
              <w:t xml:space="preserve">Do realizacji można wykorzystać publikację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40731E">
              <w:rPr>
                <w:rFonts w:ascii="Times New Roman" w:hAnsi="Times New Roman"/>
                <w:i/>
                <w:sz w:val="24"/>
                <w:szCs w:val="24"/>
              </w:rPr>
              <w:t>ze scenariuszami  pt.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731E">
              <w:rPr>
                <w:rFonts w:ascii="Times New Roman" w:hAnsi="Times New Roman"/>
                <w:i/>
                <w:sz w:val="24"/>
                <w:szCs w:val="24"/>
              </w:rPr>
              <w:t xml:space="preserve"> „ Kompasik” dostępną w bibliotece szkolnej</w:t>
            </w:r>
          </w:p>
        </w:tc>
        <w:tc>
          <w:tcPr>
            <w:tcW w:w="2340" w:type="dxa"/>
          </w:tcPr>
          <w:p w:rsidR="00044B27" w:rsidRPr="0040731E" w:rsidRDefault="00044B27" w:rsidP="00904508">
            <w:pPr>
              <w:keepNext/>
              <w:spacing w:before="280" w:after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0731E">
              <w:rPr>
                <w:rFonts w:ascii="Times New Roman" w:hAnsi="Times New Roman"/>
                <w:bCs/>
                <w:sz w:val="24"/>
                <w:szCs w:val="24"/>
              </w:rPr>
              <w:t xml:space="preserve"> I-III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2017 </w:t>
            </w:r>
          </w:p>
        </w:tc>
      </w:tr>
      <w:tr w:rsidR="00044B27" w:rsidRPr="009544B3" w:rsidTr="00904508">
        <w:tc>
          <w:tcPr>
            <w:tcW w:w="2268" w:type="dxa"/>
            <w:vMerge w:val="restart"/>
          </w:tcPr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508">
              <w:rPr>
                <w:rFonts w:ascii="Times New Roman" w:hAnsi="Times New Roman"/>
                <w:b/>
                <w:sz w:val="24"/>
                <w:szCs w:val="24"/>
              </w:rPr>
              <w:t>Bezpieczeństwo – profilak</w:t>
            </w:r>
            <w:r w:rsidRPr="00904508">
              <w:rPr>
                <w:rFonts w:ascii="Times New Roman" w:hAnsi="Times New Roman"/>
                <w:b/>
                <w:sz w:val="24"/>
                <w:szCs w:val="24"/>
              </w:rPr>
              <w:softHyphen/>
              <w:t>tyka zachowań ryzykownych (problemowych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Pr="00904508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uczniów z procedurami szkolnymi  dotyczącymi zachowania oraz bezpieczeństwa, w   szczególności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ze znakami powszechnej informacji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 sygnałami alarmowymi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zasadami ochrony przeciwpożarowej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 zasadami działania i wykorzystania monitoringu na terenie placówki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zasadami zabaw bezpiecznych przyjemnych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kulturalnych na przerwach śródlekcyjnych  i w czasie wolnym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zasadami zachowania  w szkole  oraz na szkolnym placu zabaw  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2017 </w:t>
            </w:r>
          </w:p>
        </w:tc>
      </w:tr>
      <w:tr w:rsidR="00044B27" w:rsidRPr="009544B3" w:rsidTr="004E721A"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organizowanie spotkań z pracownikiem Policji pod hasłem  „</w:t>
            </w:r>
            <w:r>
              <w:rPr>
                <w:rFonts w:ascii="Times New Roman" w:hAnsi="Times New Roman"/>
                <w:sz w:val="24"/>
                <w:szCs w:val="24"/>
              </w:rPr>
              <w:t>Jestem świadomym uczestnikiem ruchu drogowego”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Pedagodzy  wychowawcy klas I 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2017 </w:t>
            </w:r>
          </w:p>
        </w:tc>
      </w:tr>
      <w:tr w:rsidR="00044B27" w:rsidRPr="009544B3" w:rsidTr="00A37D11">
        <w:trPr>
          <w:trHeight w:val="567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Szerzenie oświaty zdrowotnej w ramach zadań pielęgniarki  szkolnej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zajęć  w klasach dotyczących higieny ciała i profilaktyki prozdrowotnej, racjonalnego wykorzystania czasu wolnego 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Pielęgniarka szkolna, wychowawcy klas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2017/18</w:t>
            </w:r>
          </w:p>
        </w:tc>
      </w:tr>
      <w:tr w:rsidR="00044B27" w:rsidRPr="009544B3" w:rsidTr="00A37D11">
        <w:trPr>
          <w:trHeight w:val="567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Realizacja programu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przez Straż Miejską: „Bezpieczeństwo w kontaktach z osobami nieznajomymi” klasy II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Pedagodzy   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 harmonogramu </w:t>
            </w:r>
          </w:p>
        </w:tc>
      </w:tr>
      <w:tr w:rsidR="00044B27" w:rsidRPr="009544B3" w:rsidTr="00A37D11">
        <w:trPr>
          <w:trHeight w:val="567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Zorganizowanie zajęć pod hasłem” Nie dokuczaj” dla klas II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Pedagodzy i MZPPP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 semestr  </w:t>
            </w:r>
          </w:p>
        </w:tc>
      </w:tr>
      <w:tr w:rsidR="00044B27" w:rsidRPr="009544B3" w:rsidTr="00A37D11">
        <w:trPr>
          <w:trHeight w:val="567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044B27" w:rsidRDefault="00044B27" w:rsidP="0090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 zajęć  wg programu 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Owce w sieci”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klasy I , których celem jest edukacja na temat zagrożeń związanych z niewłaściwym korzystaniem z Internetu i telefonów komórkowych oraz zjawisko nierównego traktowania.  </w:t>
            </w:r>
          </w:p>
          <w:p w:rsidR="00044B27" w:rsidRDefault="00044B27" w:rsidP="0038711A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Realizacja  zajęć wg materiałów edukacyjnych programu Dziecko w Sieci   przygotowujących dzieci  do odbioru treści internetowych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materiały zawarte są na stronie www. dziecko w sieci.pl </w:t>
            </w:r>
            <w:hyperlink r:id="rId9" w:history="1">
              <w:r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http://dzieckowsieci.fdn.pl/materialy-edukacyjne-programu-dziecko-w-sieci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Informacja o stronach  internetowych  bezpiecznych dla uczniów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Realizacja zajęć we   wrześniu 2017 potwierdzone odpowiednim wpisem w dzienniku lekcyjnym  .</w:t>
            </w:r>
          </w:p>
          <w:p w:rsidR="00044B27" w:rsidRDefault="00044B27" w:rsidP="0038711A">
            <w:pPr>
              <w:keepNext/>
              <w:suppressAutoHyphens/>
              <w:spacing w:before="280" w:after="280" w:line="240" w:lineRule="auto"/>
              <w:rPr>
                <w:rFonts w:ascii="Times New Roman" w:eastAsia="TTE156D910t00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Przystąpienie do programu edukacji cyfrowej „Mega misja Orange” rekomendowanego przez ORE  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Pracownicy MZPPP</w:t>
            </w:r>
          </w:p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Pedagodzy </w:t>
            </w:r>
          </w:p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4B27" w:rsidRDefault="00044B27" w:rsidP="00904508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 klas I-III  nauczyciel informatyki pedagodzy</w:t>
            </w:r>
          </w:p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br/>
              <w:t xml:space="preserve">wychowawcy świetlicy pedagog </w:t>
            </w:r>
          </w:p>
        </w:tc>
        <w:tc>
          <w:tcPr>
            <w:tcW w:w="2160" w:type="dxa"/>
          </w:tcPr>
          <w:p w:rsidR="00044B27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044B27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 szkolny 2017/18 </w:t>
            </w:r>
          </w:p>
        </w:tc>
      </w:tr>
      <w:tr w:rsidR="00044B27" w:rsidRPr="009544B3" w:rsidTr="00A37D11">
        <w:trPr>
          <w:trHeight w:val="624"/>
        </w:trPr>
        <w:tc>
          <w:tcPr>
            <w:tcW w:w="2268" w:type="dxa"/>
            <w:vMerge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044B27" w:rsidRDefault="00044B27" w:rsidP="0090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 Na grzeczność nigdy nie jest za późno  … jestem dumny ze swojego zachowania”-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konkurs plastyczny </w:t>
            </w:r>
          </w:p>
        </w:tc>
        <w:tc>
          <w:tcPr>
            <w:tcW w:w="2340" w:type="dxa"/>
          </w:tcPr>
          <w:p w:rsidR="00044B27" w:rsidRDefault="00044B27" w:rsidP="0090450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Samorząd Uczniowski</w:t>
            </w:r>
          </w:p>
        </w:tc>
        <w:tc>
          <w:tcPr>
            <w:tcW w:w="2160" w:type="dxa"/>
          </w:tcPr>
          <w:p w:rsidR="00044B27" w:rsidRPr="009544B3" w:rsidRDefault="00044B27" w:rsidP="00904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2017 </w:t>
            </w:r>
          </w:p>
        </w:tc>
      </w:tr>
    </w:tbl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Pr="009544B3" w:rsidRDefault="00044B27" w:rsidP="00904508">
      <w:pPr>
        <w:rPr>
          <w:rFonts w:ascii="Times New Roman" w:hAnsi="Times New Roman"/>
          <w:b/>
          <w:sz w:val="28"/>
          <w:szCs w:val="28"/>
        </w:rPr>
      </w:pPr>
      <w:r w:rsidRPr="009544B3">
        <w:rPr>
          <w:rFonts w:ascii="Times New Roman" w:hAnsi="Times New Roman"/>
          <w:b/>
          <w:sz w:val="28"/>
          <w:szCs w:val="28"/>
        </w:rPr>
        <w:t xml:space="preserve">Harmonogram działań  wychowawczo-profilaktycznych rok szkolny 2017/2018 </w:t>
      </w:r>
    </w:p>
    <w:p w:rsidR="00044B27" w:rsidRPr="009544B3" w:rsidRDefault="00044B27" w:rsidP="00904508">
      <w:pPr>
        <w:rPr>
          <w:rFonts w:ascii="Times New Roman" w:hAnsi="Times New Roman"/>
          <w:sz w:val="28"/>
          <w:szCs w:val="28"/>
        </w:rPr>
      </w:pPr>
      <w:r w:rsidRPr="009544B3">
        <w:rPr>
          <w:rFonts w:ascii="Times New Roman" w:hAnsi="Times New Roman"/>
          <w:sz w:val="28"/>
          <w:szCs w:val="28"/>
        </w:rPr>
        <w:t>Działania skierowane do uczniów klas I</w:t>
      </w:r>
      <w:r>
        <w:rPr>
          <w:rFonts w:ascii="Times New Roman" w:hAnsi="Times New Roman"/>
          <w:sz w:val="28"/>
          <w:szCs w:val="28"/>
        </w:rPr>
        <w:t>V-VII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8009"/>
        <w:gridCol w:w="2149"/>
        <w:gridCol w:w="1561"/>
      </w:tblGrid>
      <w:tr w:rsidR="00044B27" w:rsidTr="0038711A">
        <w:tc>
          <w:tcPr>
            <w:tcW w:w="2518" w:type="dxa"/>
          </w:tcPr>
          <w:p w:rsidR="00044B27" w:rsidRDefault="00044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8189" w:type="dxa"/>
          </w:tcPr>
          <w:p w:rsidR="00044B27" w:rsidRDefault="00044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Sposoby realizacji   </w:t>
            </w:r>
          </w:p>
        </w:tc>
        <w:tc>
          <w:tcPr>
            <w:tcW w:w="2159" w:type="dxa"/>
          </w:tcPr>
          <w:p w:rsidR="00044B27" w:rsidRDefault="00044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Odpowiedzialni </w:t>
            </w:r>
          </w:p>
        </w:tc>
        <w:tc>
          <w:tcPr>
            <w:tcW w:w="1352" w:type="dxa"/>
          </w:tcPr>
          <w:p w:rsidR="00044B27" w:rsidRDefault="00044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044B27" w:rsidTr="0038711A">
        <w:tc>
          <w:tcPr>
            <w:tcW w:w="2518" w:type="dxa"/>
            <w:vMerge w:val="restart"/>
          </w:tcPr>
          <w:p w:rsidR="00044B27" w:rsidRDefault="00044B27" w:rsidP="00904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Zdrowie – edukacja zdrowotna </w:t>
            </w: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eastAsia="TTE156D910t00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TE156D910t00" w:hAnsi="Times New Roman"/>
                <w:sz w:val="24"/>
                <w:szCs w:val="24"/>
              </w:rPr>
              <w:t xml:space="preserve">Organizowanie   konkursów, pogadanek prezentacji multimedialnych dotyczących prawidłowych   </w:t>
            </w:r>
            <w:r>
              <w:rPr>
                <w:rFonts w:ascii="Times New Roman" w:hAnsi="Times New Roman"/>
                <w:sz w:val="24"/>
                <w:szCs w:val="24"/>
              </w:rPr>
              <w:t>nawyków zdrowotnych, żywieniowych oraz   chorób  zagrażających zdrowiu i sposobach zapobiegania im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pacing w:after="280" w:line="240" w:lineRule="auto"/>
              <w:rPr>
                <w:rFonts w:ascii="Times New Roman" w:hAnsi="Times New Roman"/>
                <w:lang w:eastAsia="ar-SA"/>
              </w:rPr>
            </w:pPr>
          </w:p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Wychowawcy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44B27" w:rsidRDefault="00044B27">
            <w:pPr>
              <w:suppressAutoHyphens/>
              <w:spacing w:after="0" w:line="240" w:lineRule="auto"/>
              <w:rPr>
                <w:rFonts w:ascii="Times New Roman" w:eastAsia="TTE156D910t00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akcji pod hasłem: „Śniadanie  wychowawcy z klasą czwartą”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 zachowaniem  podstawowych zasad zdrowego  odżywiania  -zwrócenie uwagi na problemy zaburzeń odżywiania –anoreksja , bulimia, cukrzyca, otyłość </w:t>
            </w:r>
            <w:r>
              <w:rPr>
                <w:rFonts w:ascii="Times New Roman" w:hAnsi="Times New Roman"/>
                <w:sz w:val="24"/>
                <w:szCs w:val="24"/>
              </w:rPr>
              <w:t>( dwa razy w semestrze w ramach godziny wychowawczej)</w:t>
            </w:r>
          </w:p>
        </w:tc>
        <w:tc>
          <w:tcPr>
            <w:tcW w:w="2159" w:type="dxa"/>
          </w:tcPr>
          <w:p w:rsidR="00044B27" w:rsidRPr="00C51F22" w:rsidRDefault="00044B27" w:rsidP="0038711A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br/>
              <w:t>Wychowawcy klas IV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Listopad 2017 i maj 2018 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 w:rsidP="002B02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Propagowanie roli sportu jako czynnego wypoczynku. Udział uczniów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dodatkowych zajęciach sportowych . Zorganizowanie „Przerwy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        z muzyką i filmem”,zabaw ruchowych na przerwie  </w:t>
            </w:r>
          </w:p>
        </w:tc>
        <w:tc>
          <w:tcPr>
            <w:tcW w:w="2159" w:type="dxa"/>
          </w:tcPr>
          <w:p w:rsidR="00044B27" w:rsidRPr="00C51F22" w:rsidRDefault="00044B27" w:rsidP="0038711A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br/>
              <w:t>Wychowawcy Anna Siuda . A. Główczyńska ,</w:t>
            </w:r>
            <w:r>
              <w:rPr>
                <w:rFonts w:ascii="Times New Roman" w:hAnsi="Times New Roman"/>
              </w:rPr>
              <w:t xml:space="preserve"> </w:t>
            </w:r>
            <w:r w:rsidRPr="00C51F22">
              <w:rPr>
                <w:rFonts w:ascii="Times New Roman" w:hAnsi="Times New Roman"/>
              </w:rPr>
              <w:t>nauczyciele klas I-II i  w-f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zasad zdrowego odżywiania w celu prawidłowego  funkcjonowania dziecka, organizowanie zajęć w klasach pod hasłem „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Jestem tym, co jem”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Wychowawcy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Zapoznanie uczniów z zasadami  i normami dotyczącymi bezpieczeństwa w szkole , w szczególności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ze znakami powszechnej informacji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 sygnałami alarmowymi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zasadami ochrony przeciwpożarowej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 zasadami działania i wykorzystania monitoringu na terenie placówki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zasadami zabaw bezpiecznych, przyjemnych i kulturalnych na przerwach śródlekcyjnych i w czasie wolnym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 z regulaminami wycieczek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 bezpiecznym poruszaniem się po drodze pieszo i na rowerze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podstawowymi zasadami udzielania pierwszej pomocy i postępowania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razie wypadku,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oraz ze sposobami reagowania w sytuacjach zagrożenia epidemiologicznego,</w:t>
            </w:r>
          </w:p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Przypomnienie procedur  dotyczących  zachowania w sytuacjach zagrażających   zdrowiu  i bezpieczeństwu uczniów.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59" w:type="dxa"/>
          </w:tcPr>
          <w:p w:rsidR="00044B27" w:rsidRPr="00C51F22" w:rsidRDefault="00044B27">
            <w:pPr>
              <w:spacing w:after="280" w:line="240" w:lineRule="auto"/>
              <w:rPr>
                <w:rFonts w:ascii="Times New Roman" w:hAnsi="Times New Roman"/>
                <w:lang w:eastAsia="ar-SA"/>
              </w:rPr>
            </w:pPr>
          </w:p>
          <w:p w:rsidR="00044B27" w:rsidRPr="00C51F22" w:rsidRDefault="00044B27">
            <w:pPr>
              <w:spacing w:after="280" w:line="240" w:lineRule="auto"/>
              <w:rPr>
                <w:rFonts w:ascii="Times New Roman" w:hAnsi="Times New Roman"/>
              </w:rPr>
            </w:pPr>
          </w:p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Wychowawcy</w:t>
            </w:r>
          </w:p>
        </w:tc>
        <w:tc>
          <w:tcPr>
            <w:tcW w:w="1352" w:type="dxa"/>
          </w:tcPr>
          <w:p w:rsidR="00044B27" w:rsidRPr="00C51F22" w:rsidRDefault="00044B27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Wrzesień 2017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 zajęć  na temat  roli i  oddziaływania  mediów  na psychikę dziecka,  wywołujących u młodzieży  niezadowolenie  z   wyglądu, poczucie winy i wstydu; ukazywanie  rzeczywistych intencji reklam  i zawartych w nich manipulacji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Wychowawcy, nauczyciele WDŻ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c>
          <w:tcPr>
            <w:tcW w:w="2518" w:type="dxa"/>
            <w:vMerge w:val="restart"/>
          </w:tcPr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08C">
              <w:rPr>
                <w:rFonts w:ascii="Times New Roman" w:hAnsi="Times New Roman"/>
                <w:b/>
                <w:sz w:val="24"/>
                <w:szCs w:val="24"/>
              </w:rPr>
              <w:t xml:space="preserve">Relacje – kształtowanie postaw społecznych </w:t>
            </w: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B170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CB637E" w:rsidRDefault="00044B27" w:rsidP="004E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37E">
              <w:rPr>
                <w:rFonts w:ascii="Times New Roman" w:hAnsi="Times New Roman"/>
                <w:sz w:val="24"/>
                <w:szCs w:val="24"/>
              </w:rPr>
              <w:t>Rozpoznanie potrzeb edukacyjnych  i  trudności ucznia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Wychowawcy pedagog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794"/>
        </w:trPr>
        <w:tc>
          <w:tcPr>
            <w:tcW w:w="2518" w:type="dxa"/>
            <w:vMerge/>
          </w:tcPr>
          <w:p w:rsidR="00044B27" w:rsidRDefault="00044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CB637E" w:rsidRDefault="00044B27" w:rsidP="00302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B637E">
              <w:rPr>
                <w:rFonts w:ascii="Times New Roman" w:hAnsi="Times New Roman"/>
                <w:sz w:val="24"/>
                <w:szCs w:val="24"/>
              </w:rPr>
              <w:t>iagnoz</w:t>
            </w:r>
            <w:r>
              <w:rPr>
                <w:rFonts w:ascii="Times New Roman" w:hAnsi="Times New Roman"/>
                <w:sz w:val="24"/>
                <w:szCs w:val="24"/>
              </w:rPr>
              <w:t>owanie</w:t>
            </w:r>
            <w:r w:rsidRPr="00CB637E">
              <w:rPr>
                <w:rFonts w:ascii="Times New Roman" w:hAnsi="Times New Roman"/>
                <w:sz w:val="24"/>
                <w:szCs w:val="24"/>
              </w:rPr>
              <w:t xml:space="preserve"> ,określenie potrzeb ,  planowanie i wdrażanie  metod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637E">
              <w:rPr>
                <w:rFonts w:ascii="Times New Roman" w:hAnsi="Times New Roman"/>
                <w:sz w:val="24"/>
                <w:szCs w:val="24"/>
              </w:rPr>
              <w:t>i form udzielania pomocy uczniom   o specjalnych potrzebach edukacyjnych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637E">
              <w:rPr>
                <w:rFonts w:ascii="Times New Roman" w:hAnsi="Times New Roman"/>
                <w:sz w:val="24"/>
                <w:szCs w:val="24"/>
              </w:rPr>
              <w:t xml:space="preserve"> i wychowawczych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Zespół  pomocy ped-psych</w:t>
            </w:r>
          </w:p>
        </w:tc>
        <w:tc>
          <w:tcPr>
            <w:tcW w:w="1352" w:type="dxa"/>
          </w:tcPr>
          <w:p w:rsidR="00044B27" w:rsidRPr="00C51F22" w:rsidRDefault="00044B27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6162DE" w:rsidRDefault="00044B27" w:rsidP="004E72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zajęć sprzyjających tworzeniu</w:t>
            </w:r>
            <w:r w:rsidRPr="006162DE">
              <w:rPr>
                <w:rFonts w:ascii="Times New Roman" w:hAnsi="Times New Roman"/>
                <w:sz w:val="24"/>
                <w:szCs w:val="24"/>
              </w:rPr>
              <w:t xml:space="preserve"> przyjaznego klimatu klasy,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wspomaganie uczniów doświadczających  trudności </w:t>
            </w:r>
            <w:r w:rsidRPr="0061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poprzez powierzanie im zadań ukazujących ich szczególne umiejętności, predyspozycje, możliwości.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Wychowawcy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044B27" w:rsidRPr="000D79C9" w:rsidRDefault="00044B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9C9">
              <w:rPr>
                <w:rFonts w:ascii="Times New Roman" w:hAnsi="Times New Roman"/>
                <w:bCs/>
                <w:sz w:val="24"/>
                <w:szCs w:val="24"/>
              </w:rPr>
              <w:t>Organizowanie wyjść do instytucji kultury ,miejsc pamięci narodowej , zapoznanie z dorobkiem kulturowym narodu, budzenie patriotyzmu lokalnego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</w:t>
            </w:r>
            <w:r w:rsidRPr="000D79C9">
              <w:rPr>
                <w:rFonts w:ascii="Times New Roman" w:hAnsi="Times New Roman"/>
                <w:bCs/>
                <w:sz w:val="24"/>
                <w:szCs w:val="24"/>
              </w:rPr>
              <w:t xml:space="preserve"> i odczytywanie wytworów dóbr kultury i ich interpretacja .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Wychowawcy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044B27" w:rsidRPr="000D79C9" w:rsidRDefault="00044B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9C9">
              <w:rPr>
                <w:rFonts w:ascii="Times New Roman" w:hAnsi="Times New Roman"/>
                <w:bCs/>
                <w:sz w:val="24"/>
                <w:szCs w:val="24"/>
              </w:rPr>
              <w:t>Udział w obchodach rocznic  związanych z Patronem szkoły, pogłębianie wiedzy o Patronie , wdrażanie uczniów do przestrzegania ceremoniału szkoły.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Wychowawcy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Styczeń 2018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6162DE" w:rsidRDefault="00044B27" w:rsidP="003871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DE">
              <w:rPr>
                <w:rFonts w:ascii="Times New Roman" w:hAnsi="Times New Roman"/>
                <w:sz w:val="24"/>
                <w:szCs w:val="24"/>
              </w:rPr>
              <w:t>Zorganizowanie  „Dnia klasy czwartej”- gry, zaba</w:t>
            </w:r>
            <w:r>
              <w:rPr>
                <w:rFonts w:ascii="Times New Roman" w:hAnsi="Times New Roman"/>
                <w:sz w:val="24"/>
                <w:szCs w:val="24"/>
              </w:rPr>
              <w:t>wy integracyjne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z wychowawcą  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Samorząd oraz wychowawcy 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Luty 2018</w:t>
            </w:r>
          </w:p>
        </w:tc>
      </w:tr>
      <w:tr w:rsidR="00044B27" w:rsidTr="00DF7533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044B27" w:rsidRDefault="00044B27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Współpraca  z Domem Pomocy Społecznej  i Ośrodkiem  Rehabilitacyjno   - Edukacyjno-Wychowawczym </w:t>
            </w:r>
          </w:p>
        </w:tc>
        <w:tc>
          <w:tcPr>
            <w:tcW w:w="2159" w:type="dxa"/>
          </w:tcPr>
          <w:p w:rsidR="00044B27" w:rsidRPr="00C51F22" w:rsidRDefault="00044B27">
            <w:pPr>
              <w:keepNext/>
              <w:spacing w:before="280" w:after="280" w:line="240" w:lineRule="auto"/>
              <w:rPr>
                <w:rFonts w:ascii="Times New Roman" w:hAnsi="Times New Roman"/>
                <w:bCs/>
              </w:rPr>
            </w:pPr>
            <w:r w:rsidRPr="00C51F22">
              <w:rPr>
                <w:rFonts w:ascii="Times New Roman" w:hAnsi="Times New Roman"/>
                <w:bCs/>
              </w:rPr>
              <w:t>Samorząd szkolny,</w:t>
            </w:r>
          </w:p>
          <w:p w:rsidR="00044B27" w:rsidRPr="00C51F22" w:rsidRDefault="00044B27">
            <w:pPr>
              <w:keepNext/>
              <w:spacing w:before="280" w:after="280" w:line="240" w:lineRule="auto"/>
              <w:rPr>
                <w:rFonts w:ascii="Times New Roman" w:hAnsi="Times New Roman"/>
                <w:bCs/>
              </w:rPr>
            </w:pPr>
            <w:r w:rsidRPr="00C51F22">
              <w:rPr>
                <w:rFonts w:ascii="Times New Roman" w:hAnsi="Times New Roman"/>
                <w:bCs/>
              </w:rPr>
              <w:t xml:space="preserve">wychowawcy klas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DF7533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044B27" w:rsidRDefault="00044B27">
            <w:pPr>
              <w:keepNext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Organizowane zajęć mających na celu kształtowanie podstawowych umiejętności społecznych oraz sposób rozpoznawania swoich  uczuć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wyrażenia ich .</w:t>
            </w:r>
          </w:p>
        </w:tc>
        <w:tc>
          <w:tcPr>
            <w:tcW w:w="2159" w:type="dxa"/>
          </w:tcPr>
          <w:p w:rsidR="00044B27" w:rsidRPr="00C51F22" w:rsidRDefault="00044B27">
            <w:pPr>
              <w:keepNext/>
              <w:spacing w:before="280" w:after="280" w:line="240" w:lineRule="auto"/>
              <w:rPr>
                <w:rFonts w:ascii="Times New Roman" w:hAnsi="Times New Roman"/>
                <w:bCs/>
              </w:rPr>
            </w:pPr>
            <w:r w:rsidRPr="00C51F22">
              <w:rPr>
                <w:rFonts w:ascii="Times New Roman" w:hAnsi="Times New Roman"/>
                <w:bCs/>
              </w:rPr>
              <w:t xml:space="preserve">Wychowawcy , pedagodzy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zajęć z zakresu profilaktyki uzależnień behawioralnych, środków psychoaktywnych  oraz innych problemów dzieci wynikających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potrzeb zespołu klasowego </w:t>
            </w:r>
          </w:p>
        </w:tc>
        <w:tc>
          <w:tcPr>
            <w:tcW w:w="2159" w:type="dxa"/>
          </w:tcPr>
          <w:p w:rsidR="00044B27" w:rsidRPr="00C51F22" w:rsidRDefault="00044B27" w:rsidP="00D3768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Wychowawcy, pedagodzy , nauczyciel WDŻ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 w:rsidP="00D376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Podejmowanie inicjatyw uczniowskich w organizowaniu klasowego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i szkolnego życia, Samorząd Szkolny jako organ współodpowiedzialny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za życie szkolne uczniów</w:t>
            </w:r>
          </w:p>
        </w:tc>
        <w:tc>
          <w:tcPr>
            <w:tcW w:w="2159" w:type="dxa"/>
          </w:tcPr>
          <w:p w:rsidR="00044B27" w:rsidRPr="00C51F22" w:rsidRDefault="00044B27" w:rsidP="00E03109">
            <w:pPr>
              <w:suppressAutoHyphens/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Opiekunowie Samorządu Szkolnego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0E4E2F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E2F">
              <w:rPr>
                <w:rFonts w:ascii="Times New Roman" w:hAnsi="Times New Roman"/>
                <w:sz w:val="24"/>
                <w:szCs w:val="24"/>
              </w:rPr>
              <w:t xml:space="preserve">Przeprowadzenie zajęć  dotyczących umiejętności radzenia  sobie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</w:t>
            </w:r>
            <w:r w:rsidRPr="000E4E2F">
              <w:rPr>
                <w:rFonts w:ascii="Times New Roman" w:hAnsi="Times New Roman"/>
                <w:sz w:val="24"/>
                <w:szCs w:val="24"/>
              </w:rPr>
              <w:t>ze stresem i budowania dobrych  relacji  z otoczeniem – Program „Wiedza moją szansą”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klas VI.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Pedagodzy  współpraca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br/>
              <w:t xml:space="preserve">     </w:t>
            </w:r>
            <w:r w:rsidRPr="00C51F22">
              <w:rPr>
                <w:rFonts w:ascii="Times New Roman" w:hAnsi="Times New Roman"/>
              </w:rPr>
              <w:t>z Fundacją „Możesz więcej” .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Listopad 2017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0E4E2F" w:rsidRDefault="00044B27" w:rsidP="00E03109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E4E2F">
              <w:rPr>
                <w:rFonts w:ascii="Times New Roman" w:hAnsi="Times New Roman"/>
                <w:sz w:val="24"/>
                <w:szCs w:val="24"/>
              </w:rPr>
              <w:t xml:space="preserve">Prowadzenie lekcji z udziałem </w:t>
            </w:r>
            <w:r w:rsidRPr="000E4E2F">
              <w:rPr>
                <w:rFonts w:ascii="Times New Roman" w:hAnsi="Times New Roman"/>
                <w:sz w:val="24"/>
                <w:szCs w:val="24"/>
                <w:lang w:eastAsia="pl-PL"/>
              </w:rPr>
              <w:t>z wolontariusz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y</w:t>
            </w:r>
            <w:r w:rsidRPr="000E4E2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EVS (</w:t>
            </w:r>
            <w:r w:rsidRPr="000E4E2F">
              <w:rPr>
                <w:rFonts w:ascii="Times New Roman" w:hAnsi="Times New Roman"/>
                <w:sz w:val="24"/>
                <w:szCs w:val="24"/>
              </w:rPr>
              <w:t>(Europejskie Centrum Wolontariatu)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044B27" w:rsidRPr="00C51F22" w:rsidRDefault="00044B27" w:rsidP="00E03109">
            <w:pPr>
              <w:suppressAutoHyphens/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Opiekunowie Samorządu Szkolnego wychowawcy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0E4E2F" w:rsidRDefault="00044B27" w:rsidP="000E4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akcjach charytatywnych ,kiermasze  świąteczne, „Gwiazdka dla każdego” ,zbiórka słodyczy i pomocy szkolnych .</w:t>
            </w:r>
          </w:p>
        </w:tc>
        <w:tc>
          <w:tcPr>
            <w:tcW w:w="2159" w:type="dxa"/>
          </w:tcPr>
          <w:p w:rsidR="00044B27" w:rsidRPr="00C51F22" w:rsidRDefault="00044B27" w:rsidP="00E03109">
            <w:pPr>
              <w:suppressAutoHyphens/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Opiekunowie SU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Grudzień2017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0E4E2F" w:rsidRDefault="00044B27" w:rsidP="000E4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akcjach i imprezach organizowanych przez Szkolny Klub Sportowy </w:t>
            </w:r>
          </w:p>
        </w:tc>
        <w:tc>
          <w:tcPr>
            <w:tcW w:w="2159" w:type="dxa"/>
          </w:tcPr>
          <w:p w:rsidR="00044B27" w:rsidRPr="00C51F22" w:rsidRDefault="00044B27" w:rsidP="00E03109">
            <w:pPr>
              <w:suppressAutoHyphens/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Opiekunowie SKS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 w:val="restart"/>
          </w:tcPr>
          <w:p w:rsidR="00044B27" w:rsidRDefault="00044B27" w:rsidP="00D376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Kultura – wartości, normy, wzory zachowań </w:t>
            </w: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D37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regulaminem i bezpieczeństwem   uczniów podczas  dowozu do szkoły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Opiekunowie , wychowawcy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Wrzesień 2017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D376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0D79C9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9C9">
              <w:rPr>
                <w:rFonts w:ascii="Times New Roman" w:hAnsi="Times New Roman" w:cs="Calibri"/>
                <w:bCs/>
                <w:sz w:val="24"/>
                <w:szCs w:val="24"/>
              </w:rPr>
              <w:t>Poznawanie dziejów narodu, organizowanie wycieczek, lekcji w muzeum,  Udział w szkolnych i miejskich u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roczystościach  patriotycznych, </w:t>
            </w:r>
            <w:r w:rsidRPr="000D79C9">
              <w:rPr>
                <w:rFonts w:ascii="Times New Roman" w:hAnsi="Times New Roman" w:cs="Calibri"/>
                <w:bCs/>
                <w:sz w:val="24"/>
                <w:szCs w:val="24"/>
              </w:rPr>
              <w:t>spotkaniach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br/>
            </w:r>
            <w:r w:rsidRPr="000D79C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z weteranami wojennymi w czytelni szkolnej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Wychowawcy, nauczyciele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D376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0D79C9" w:rsidRDefault="00044B27" w:rsidP="00302B90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0D79C9">
              <w:rPr>
                <w:rFonts w:ascii="Times New Roman" w:hAnsi="Times New Roman" w:cs="Calibri"/>
                <w:bCs/>
                <w:sz w:val="24"/>
                <w:szCs w:val="24"/>
              </w:rPr>
              <w:t>Organizo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wanie uroczystości szkolnych </w:t>
            </w:r>
            <w:r w:rsidRPr="000D79C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zwią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>zanych z  narodowymi świętami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br/>
              <w:t xml:space="preserve"> </w:t>
            </w:r>
            <w:r w:rsidRPr="000D79C9">
              <w:rPr>
                <w:rFonts w:ascii="Times New Roman" w:hAnsi="Times New Roman" w:cs="Calibri"/>
                <w:bCs/>
                <w:sz w:val="24"/>
                <w:szCs w:val="24"/>
              </w:rPr>
              <w:t>i tradycjami ,włączanie rodziców do udziału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Wychowawcy, nauczyciele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D376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0D79C9" w:rsidRDefault="00044B27" w:rsidP="00302B90">
            <w:pPr>
              <w:suppressAutoHyphens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0D79C9">
              <w:rPr>
                <w:rFonts w:ascii="Times New Roman" w:hAnsi="Times New Roman" w:cs="Calibri"/>
                <w:bCs/>
                <w:sz w:val="24"/>
                <w:szCs w:val="24"/>
              </w:rPr>
              <w:t>Eksponowanie treści patriotycznych w okolicznościowych akademiach,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</w:t>
            </w:r>
            <w:r w:rsidRPr="000D79C9">
              <w:rPr>
                <w:rFonts w:ascii="Times New Roman" w:hAnsi="Times New Roman" w:cs="Calibri"/>
                <w:bCs/>
                <w:sz w:val="24"/>
                <w:szCs w:val="24"/>
              </w:rPr>
              <w:t>apelach, gazetkach szkolnych i klasowych, konkursach.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Wychowawcy, nauczyciele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567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Zawieranie kontraktów, mediacje w klasach jako  sposób  rozwiązywania konfliktów.</w:t>
            </w:r>
          </w:p>
        </w:tc>
        <w:tc>
          <w:tcPr>
            <w:tcW w:w="2159" w:type="dxa"/>
          </w:tcPr>
          <w:p w:rsidR="00044B27" w:rsidRPr="00C51F22" w:rsidRDefault="00044B27" w:rsidP="004F6FFA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Wychowawcy pedagodzy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685AC0">
        <w:trPr>
          <w:trHeight w:val="567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044B27" w:rsidRDefault="00044B27" w:rsidP="00BE04B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programu 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Złość-przyjaciel czy wróg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  klasy IV</w:t>
            </w:r>
          </w:p>
        </w:tc>
        <w:tc>
          <w:tcPr>
            <w:tcW w:w="2159" w:type="dxa"/>
          </w:tcPr>
          <w:p w:rsidR="00044B27" w:rsidRPr="00C51F22" w:rsidRDefault="00044B27" w:rsidP="00BE04B8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C51F22">
              <w:rPr>
                <w:rFonts w:ascii="Times New Roman" w:hAnsi="Times New Roman"/>
                <w:bCs/>
              </w:rPr>
              <w:t xml:space="preserve">Pedagodzy   Straż Miejska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Wg harmonogramu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 uczniów w  imprezach i konkursach organizowanych na terenie szkoły          i poza nią, współpraca z biblioteką,  samorządem uczniowskim, świetlicą szkolną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Wychowawcy,</w:t>
            </w:r>
            <w:r>
              <w:rPr>
                <w:rFonts w:ascii="Times New Roman" w:hAnsi="Times New Roman"/>
              </w:rPr>
              <w:t xml:space="preserve"> </w:t>
            </w:r>
            <w:r w:rsidRPr="00C51F22">
              <w:rPr>
                <w:rFonts w:ascii="Times New Roman" w:hAnsi="Times New Roman"/>
              </w:rPr>
              <w:t>Opiekunowie organizacji szkolnych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zajęć ukazujących trudności w funkcjonowaniu społecznym osób niepełnosprawnych, kształtowanie właściwych postaw  porozumienia, empatii        i prawidłowych relacji z dziećmi niepełnosprawnymi  ,chorymi, starszymi , samotnymi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Wychowawcy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</w:t>
            </w:r>
            <w:r w:rsidRPr="0038711A">
              <w:rPr>
                <w:rFonts w:ascii="Times New Roman" w:hAnsi="Times New Roman"/>
                <w:sz w:val="24"/>
                <w:szCs w:val="24"/>
              </w:rPr>
              <w:t xml:space="preserve">konkursu literacko-plastycznego </w:t>
            </w:r>
            <w:r w:rsidRPr="0038711A">
              <w:rPr>
                <w:rFonts w:ascii="Times New Roman" w:hAnsi="Times New Roman"/>
                <w:sz w:val="24"/>
                <w:szCs w:val="24"/>
                <w:shd w:val="clear" w:color="auto" w:fill="F5F5ED"/>
              </w:rPr>
              <w:t>„</w:t>
            </w:r>
            <w:r w:rsidRPr="00387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Dorastajmy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8711A">
              <w:rPr>
                <w:rFonts w:ascii="Times New Roman" w:hAnsi="Times New Roman"/>
                <w:b/>
                <w:bCs/>
                <w:sz w:val="24"/>
                <w:szCs w:val="24"/>
              </w:rPr>
              <w:t>w równości</w:t>
            </w:r>
            <w:r w:rsidRPr="0038711A">
              <w:rPr>
                <w:rFonts w:ascii="Times New Roman" w:hAnsi="Times New Roman"/>
                <w:sz w:val="24"/>
                <w:szCs w:val="24"/>
                <w:shd w:val="clear" w:color="auto" w:fill="F5F5ED"/>
              </w:rPr>
              <w:t>”</w:t>
            </w:r>
          </w:p>
        </w:tc>
        <w:tc>
          <w:tcPr>
            <w:tcW w:w="2159" w:type="dxa"/>
          </w:tcPr>
          <w:p w:rsidR="00044B27" w:rsidRPr="00C51F22" w:rsidRDefault="00044B27" w:rsidP="0038711A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Samorząd uczniowski D. Gorajska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Luty 2018</w:t>
            </w:r>
          </w:p>
        </w:tc>
      </w:tr>
      <w:tr w:rsidR="00044B27" w:rsidTr="0038711A">
        <w:trPr>
          <w:trHeight w:val="166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zajęć  kształtujących umiejętności obrony przed dyskryminacją i przemocą oraz  przeciwdziałaniu  nierównemu traktowaniu i  odpowiedniego   reagowania w takich sytuacjach. Do realizacji można wykorzystać publikację          ze scenariuszami pt„ Kompasik” dostępną w bibliotece szkolnej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wychowawcy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  <w:b/>
              </w:rPr>
              <w:t>Rok szkolny 2017/18</w:t>
            </w:r>
          </w:p>
        </w:tc>
      </w:tr>
      <w:tr w:rsidR="00044B27" w:rsidTr="0038711A">
        <w:trPr>
          <w:trHeight w:val="567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warsztatów artystycznych wspólnie z dziećmi ze specjalnego ośrodka szkolno-wychowawczego 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Wychowawcy nauczyciele plastyki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II semestr </w:t>
            </w:r>
          </w:p>
        </w:tc>
      </w:tr>
      <w:tr w:rsidR="00044B27" w:rsidTr="0038711A">
        <w:trPr>
          <w:trHeight w:val="567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044B27" w:rsidRPr="00302B90" w:rsidRDefault="00044B27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02B90">
              <w:rPr>
                <w:rFonts w:ascii="Times New Roman" w:hAnsi="Times New Roman"/>
                <w:bCs/>
                <w:sz w:val="24"/>
                <w:szCs w:val="24"/>
              </w:rPr>
              <w:t>Zorganizowanie  przedstawienia dla dzieci niepełnosprawnych w</w:t>
            </w:r>
            <w:r w:rsidRPr="00302B90">
              <w:rPr>
                <w:rFonts w:ascii="Times New Roman" w:hAnsi="Times New Roman"/>
                <w:sz w:val="24"/>
                <w:szCs w:val="24"/>
              </w:rPr>
              <w:t xml:space="preserve"> Ośrodku  Rehabilitacyjno – Edukacyjno –  Terapeutyczno- wychowawczym </w:t>
            </w:r>
          </w:p>
        </w:tc>
        <w:tc>
          <w:tcPr>
            <w:tcW w:w="2159" w:type="dxa"/>
          </w:tcPr>
          <w:p w:rsidR="00044B27" w:rsidRPr="00C51F22" w:rsidRDefault="00044B27">
            <w:pPr>
              <w:keepNext/>
              <w:suppressAutoHyphens/>
              <w:spacing w:before="280" w:after="28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C51F22">
              <w:rPr>
                <w:rFonts w:ascii="Times New Roman" w:hAnsi="Times New Roman"/>
                <w:bCs/>
              </w:rPr>
              <w:t>Wychowawca klasy III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51F22">
              <w:rPr>
                <w:rFonts w:ascii="Times New Roman" w:hAnsi="Times New Roman"/>
                <w:bCs/>
              </w:rPr>
              <w:t>f i  VI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51F22">
              <w:rPr>
                <w:rFonts w:ascii="Times New Roman" w:hAnsi="Times New Roman"/>
                <w:bCs/>
              </w:rPr>
              <w:t xml:space="preserve">a pedagog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Grudzień 2017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umiejętności społecznych pod hasłem  „Wiedza moja szansą”, kształtowanie umiejętności współżycia w grupie  i właściwych relacji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dorosłymi, rozwijających empatię, tolerancję. 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Fundacja „Możesz więcej”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Listopad 2017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 w:val="restart"/>
          </w:tcPr>
          <w:p w:rsidR="00044B27" w:rsidRPr="0038711A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11A">
              <w:rPr>
                <w:rFonts w:ascii="Times New Roman" w:hAnsi="Times New Roman"/>
                <w:b/>
                <w:sz w:val="24"/>
                <w:szCs w:val="24"/>
              </w:rPr>
              <w:t>Bezpieczeństwo – profilak</w:t>
            </w:r>
            <w:r w:rsidRPr="0038711A">
              <w:rPr>
                <w:rFonts w:ascii="Times New Roman" w:hAnsi="Times New Roman"/>
                <w:b/>
                <w:sz w:val="24"/>
                <w:szCs w:val="24"/>
              </w:rPr>
              <w:softHyphen/>
              <w:t>tyka zachowań ryzykownych (problemowych)</w:t>
            </w:r>
          </w:p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 w:rsidP="00E210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zajęć dotyczących właściwego  korzystania z urządzeń mobilnych           i Internetu  oraz bezpieczeństwa korzystania z mediów społecznościowych, wykorzystanie  w edukacji szkolnej materiałów zawartych na stronach www.dziecko w sieci.   </w:t>
            </w:r>
          </w:p>
        </w:tc>
        <w:tc>
          <w:tcPr>
            <w:tcW w:w="2159" w:type="dxa"/>
          </w:tcPr>
          <w:p w:rsidR="00044B27" w:rsidRPr="00C51F22" w:rsidRDefault="00044B27" w:rsidP="00E2103C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Wychowawcy , pedagodzy nauczyciele informatyki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85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w klasach  V programu profilaktycznego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„Spójrz inaczej                na agresję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 Pedagodzy , pracownicy MZPPP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Wg harmonogramu</w:t>
            </w:r>
          </w:p>
        </w:tc>
      </w:tr>
      <w:tr w:rsidR="00044B27" w:rsidTr="0038711A">
        <w:trPr>
          <w:trHeight w:val="1247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 klasach IV programu   pod  hasłem 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Trzy, dwa, jeden Internet” </w:t>
            </w:r>
            <w:r>
              <w:rPr>
                <w:rFonts w:ascii="Times New Roman" w:hAnsi="Times New Roman"/>
                <w:sz w:val="24"/>
                <w:szCs w:val="24"/>
              </w:rPr>
              <w:t>, który ma na celu edukację  uczniów  w zakresie  bezpieczeństwa Internecie        oraz problem cyberprzemocy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>Nauczyciele informatyki pedagog  pracownicy MZPPP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Wg harmonogramu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 w:rsidP="003F36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Wdrożenie programów edukacyjnych przeciwdziałania uzależnieniom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„Veto wobec narkotyków</w:t>
            </w:r>
            <w:r>
              <w:rPr>
                <w:rFonts w:ascii="Times New Roman" w:hAnsi="Times New Roman"/>
                <w:sz w:val="24"/>
                <w:szCs w:val="24"/>
              </w:rPr>
              <w:t>”- klasy VI</w:t>
            </w:r>
          </w:p>
        </w:tc>
        <w:tc>
          <w:tcPr>
            <w:tcW w:w="2159" w:type="dxa"/>
          </w:tcPr>
          <w:p w:rsidR="00044B27" w:rsidRPr="00C51F22" w:rsidRDefault="00044B27" w:rsidP="003F36EC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 Pedagog , pracownicy ŚCPiE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Wrzesień 2017</w:t>
            </w:r>
          </w:p>
        </w:tc>
      </w:tr>
      <w:tr w:rsidR="00044B27" w:rsidTr="0038711A">
        <w:trPr>
          <w:trHeight w:val="2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 w:rsidP="003F36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„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Wiedza moją szansą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który ma na celu dostarczanie informacji  na temat  ryzykownych dla zdrowia zachowań , szkodliwości środków psychoatywnych  </w:t>
            </w:r>
          </w:p>
        </w:tc>
        <w:tc>
          <w:tcPr>
            <w:tcW w:w="2159" w:type="dxa"/>
          </w:tcPr>
          <w:p w:rsidR="00044B27" w:rsidRPr="00C51F22" w:rsidRDefault="00044B27" w:rsidP="003F36EC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Wychowawcy, pedagog  Fundacja „Możesz więcej”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Listopad 2017</w:t>
            </w:r>
          </w:p>
        </w:tc>
      </w:tr>
      <w:tr w:rsidR="00044B27" w:rsidTr="0038711A">
        <w:trPr>
          <w:trHeight w:val="85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ukazujące skutki zdrowotne niebezpiecznych i brawurowych zachowań na przerwach, w szatni i wycieczkach, przypomnienie norm i zasad zachowania w szkole –tworzenie klasowych kodeksów zachowania  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nauczyciele , wychowawcy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1134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zajęć mających na celu  kształtowanie  zachowań mających   wpływ   na kulturę osobistą uczniów i postawy prospołeczne, rozmowy na temat  korzyści wynikające z przestrzegania norm i zasad w szkole,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grupie rówieśniczej .   </w:t>
            </w:r>
          </w:p>
        </w:tc>
        <w:tc>
          <w:tcPr>
            <w:tcW w:w="2159" w:type="dxa"/>
          </w:tcPr>
          <w:p w:rsidR="00044B27" w:rsidRPr="00C51F22" w:rsidRDefault="00044B27">
            <w:pPr>
              <w:spacing w:after="280" w:line="240" w:lineRule="auto"/>
              <w:rPr>
                <w:rFonts w:ascii="Times New Roman" w:hAnsi="Times New Roman"/>
                <w:bCs/>
                <w:lang w:eastAsia="ar-SA"/>
              </w:rPr>
            </w:pPr>
          </w:p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  <w:bCs/>
              </w:rPr>
              <w:t>wychowawcy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  <w:b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1660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Pogadanki   na temat sposobów wyrażania własnych potrzeb, umiejętnego proszenia o pomoc, współpracy z innymi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U</w:t>
            </w:r>
            <w:r>
              <w:rPr>
                <w:rFonts w:ascii="Times New Roman" w:hAnsi="Times New Roman"/>
                <w:sz w:val="24"/>
                <w:szCs w:val="24"/>
              </w:rPr>
              <w:t>wrażliwianie uczniów                           na zachowania swoje  i kolegów. Wzmacnianie podstawowych umiejętności społecznych.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  <w:bCs/>
              </w:rPr>
              <w:t xml:space="preserve">Wychowawcy , pedagodzy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567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dla uczniów klas VII  zajęć  informacyjno-edukacyjnych realizowanych  przez policję   nt.”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Świadomie przestrzegam prawa”- korzyści wynikające z przestrzegania  prawa .</w:t>
            </w:r>
          </w:p>
        </w:tc>
        <w:tc>
          <w:tcPr>
            <w:tcW w:w="2159" w:type="dxa"/>
          </w:tcPr>
          <w:p w:rsidR="00044B27" w:rsidRPr="00C51F22" w:rsidRDefault="00044B27">
            <w:pPr>
              <w:suppressAutoHyphens/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t xml:space="preserve">Pedagog ,policja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II semestr</w:t>
            </w:r>
          </w:p>
        </w:tc>
      </w:tr>
      <w:tr w:rsidR="00044B27" w:rsidTr="0038711A">
        <w:trPr>
          <w:trHeight w:val="283"/>
        </w:trPr>
        <w:tc>
          <w:tcPr>
            <w:tcW w:w="2518" w:type="dxa"/>
            <w:vMerge/>
          </w:tcPr>
          <w:p w:rsidR="00044B27" w:rsidRDefault="00044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Default="00044B27">
            <w:pPr>
              <w:suppressAutoHyphens/>
              <w:spacing w:after="0" w:line="240" w:lineRule="auto"/>
              <w:ind w:right="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Wydanie specjalnego numeru gazetki szkolnej  z pracami uczniów na temat: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3871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Bezpieczna szkoła – bezpieczny uczeń”  .</w:t>
            </w:r>
          </w:p>
        </w:tc>
        <w:tc>
          <w:tcPr>
            <w:tcW w:w="2159" w:type="dxa"/>
          </w:tcPr>
          <w:p w:rsidR="00044B27" w:rsidRPr="00C51F22" w:rsidRDefault="00044B27" w:rsidP="00A37D11">
            <w:pPr>
              <w:spacing w:after="280" w:line="240" w:lineRule="auto"/>
              <w:rPr>
                <w:rFonts w:ascii="Times New Roman" w:hAnsi="Times New Roman"/>
                <w:lang w:eastAsia="ar-SA"/>
              </w:rPr>
            </w:pPr>
            <w:r w:rsidRPr="00C51F22">
              <w:rPr>
                <w:rFonts w:ascii="Times New Roman" w:hAnsi="Times New Roman"/>
              </w:rPr>
              <w:br/>
              <w:t>Opiekunowie gazetki szkolnej</w:t>
            </w:r>
          </w:p>
        </w:tc>
        <w:tc>
          <w:tcPr>
            <w:tcW w:w="1352" w:type="dxa"/>
          </w:tcPr>
          <w:p w:rsidR="00044B27" w:rsidRPr="00C51F22" w:rsidRDefault="00044B27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Marzec 2018</w:t>
            </w:r>
          </w:p>
        </w:tc>
      </w:tr>
      <w:tr w:rsidR="00044B27" w:rsidTr="0038711A">
        <w:trPr>
          <w:trHeight w:val="283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CB637E" w:rsidRDefault="00044B27" w:rsidP="00F16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Zorganizowanie konkursu  plastycznego  </w:t>
            </w:r>
            <w:r w:rsidRPr="0099297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Na grzeczność nigdy nie jest              za późno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 jestem dumny ze swojego zachowania</w:t>
            </w:r>
            <w:r w:rsidRPr="00992975">
              <w:rPr>
                <w:rFonts w:ascii="Cambria" w:hAnsi="Cambria" w:cs="Arial"/>
                <w:b/>
                <w:sz w:val="24"/>
                <w:szCs w:val="24"/>
              </w:rPr>
              <w:t>”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Opiekunowie Samorządu Uczniowskiego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Listopad 2017</w:t>
            </w:r>
          </w:p>
        </w:tc>
      </w:tr>
      <w:tr w:rsidR="00044B27" w:rsidTr="0038711A">
        <w:trPr>
          <w:trHeight w:val="567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CB637E" w:rsidRDefault="00044B27" w:rsidP="004E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B637E">
              <w:rPr>
                <w:rFonts w:ascii="Times New Roman" w:hAnsi="Times New Roman"/>
                <w:sz w:val="24"/>
                <w:szCs w:val="24"/>
                <w:lang w:eastAsia="pl-PL"/>
              </w:rPr>
              <w:t>Systematyczna kontrola boiska, toalet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B63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pomieszcze</w:t>
            </w:r>
            <w:r w:rsidRPr="00CB637E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 xml:space="preserve">ń </w:t>
            </w:r>
            <w:r w:rsidRPr="00CB637E">
              <w:rPr>
                <w:rFonts w:ascii="Times New Roman" w:hAnsi="Times New Roman"/>
                <w:sz w:val="24"/>
                <w:szCs w:val="24"/>
                <w:lang w:eastAsia="pl-PL"/>
              </w:rPr>
              <w:t>szkoły w ramach dy</w:t>
            </w:r>
            <w:r w:rsidRPr="00CB637E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ż</w:t>
            </w:r>
            <w:r w:rsidRPr="00CB637E">
              <w:rPr>
                <w:rFonts w:ascii="Times New Roman" w:hAnsi="Times New Roman"/>
                <w:sz w:val="24"/>
                <w:szCs w:val="24"/>
                <w:lang w:eastAsia="pl-PL"/>
              </w:rPr>
              <w:t>urów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B637E">
              <w:rPr>
                <w:rFonts w:ascii="Times New Roman" w:hAnsi="Times New Roman"/>
                <w:sz w:val="24"/>
                <w:szCs w:val="24"/>
                <w:lang w:eastAsia="pl-PL"/>
              </w:rPr>
              <w:t>nauczycieli.</w:t>
            </w:r>
          </w:p>
          <w:p w:rsidR="00044B27" w:rsidRPr="00CB637E" w:rsidRDefault="00044B27" w:rsidP="00302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3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Wykorzystywanie monitoringu szkolnego do sprawnej kontroli zachowań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uczniów</w:t>
            </w:r>
            <w:r w:rsidRPr="00CB63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Nauczyciele </w:t>
            </w:r>
          </w:p>
          <w:p w:rsidR="00044B27" w:rsidRPr="00C51F22" w:rsidRDefault="00044B27" w:rsidP="004E721A">
            <w:pPr>
              <w:spacing w:after="28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Pedagodzy 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Rok szkolny 2017/18</w:t>
            </w:r>
          </w:p>
        </w:tc>
      </w:tr>
      <w:tr w:rsidR="00044B27" w:rsidTr="0038711A">
        <w:trPr>
          <w:trHeight w:val="567"/>
        </w:trPr>
        <w:tc>
          <w:tcPr>
            <w:tcW w:w="2518" w:type="dxa"/>
            <w:vMerge/>
          </w:tcPr>
          <w:p w:rsidR="00044B27" w:rsidRDefault="00044B27" w:rsidP="004E72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  <w:vAlign w:val="center"/>
          </w:tcPr>
          <w:p w:rsidR="00044B27" w:rsidRPr="00CB637E" w:rsidRDefault="00044B27" w:rsidP="004E7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37E">
              <w:rPr>
                <w:rFonts w:ascii="Times New Roman" w:hAnsi="Times New Roman"/>
                <w:sz w:val="24"/>
                <w:szCs w:val="24"/>
              </w:rPr>
              <w:t xml:space="preserve">Zorganizowanie </w:t>
            </w:r>
            <w:r w:rsidRPr="00A300A7">
              <w:rPr>
                <w:rFonts w:ascii="Times New Roman" w:hAnsi="Times New Roman"/>
                <w:b/>
                <w:sz w:val="24"/>
                <w:szCs w:val="24"/>
              </w:rPr>
              <w:t>Szkolnego Dnia Życzliwości</w:t>
            </w:r>
            <w:r w:rsidRPr="00CB63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59" w:type="dxa"/>
          </w:tcPr>
          <w:p w:rsidR="00044B27" w:rsidRPr="00C51F22" w:rsidRDefault="00044B27" w:rsidP="004E721A">
            <w:pPr>
              <w:spacing w:after="120" w:line="240" w:lineRule="auto"/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 xml:space="preserve">Samorząd szkolny </w:t>
            </w:r>
          </w:p>
        </w:tc>
        <w:tc>
          <w:tcPr>
            <w:tcW w:w="1352" w:type="dxa"/>
          </w:tcPr>
          <w:p w:rsidR="00044B27" w:rsidRPr="00C51F22" w:rsidRDefault="00044B27" w:rsidP="004E721A">
            <w:pPr>
              <w:rPr>
                <w:rFonts w:ascii="Times New Roman" w:hAnsi="Times New Roman"/>
              </w:rPr>
            </w:pPr>
            <w:r w:rsidRPr="00C51F22">
              <w:rPr>
                <w:rFonts w:ascii="Times New Roman" w:hAnsi="Times New Roman"/>
              </w:rPr>
              <w:t>Listopad 2017</w:t>
            </w:r>
          </w:p>
        </w:tc>
      </w:tr>
    </w:tbl>
    <w:p w:rsidR="00044B27" w:rsidRDefault="00044B27" w:rsidP="001A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Działania edukacyjne i profilaktyczne  skierowane do rodziców </w:t>
      </w:r>
    </w:p>
    <w:p w:rsidR="00044B27" w:rsidRDefault="00044B27" w:rsidP="001A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6840"/>
        <w:gridCol w:w="2700"/>
      </w:tblGrid>
      <w:tr w:rsidR="00044B27" w:rsidTr="00C52E8E">
        <w:tc>
          <w:tcPr>
            <w:tcW w:w="4608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Działania </w:t>
            </w:r>
          </w:p>
        </w:tc>
        <w:tc>
          <w:tcPr>
            <w:tcW w:w="684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Sposób realizacji </w:t>
            </w: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Odpowiedzialni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44B27" w:rsidTr="00C52E8E">
        <w:tc>
          <w:tcPr>
            <w:tcW w:w="4608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Informowanie rodziców                                 o podejmowanych w szkole programach  procedurach  szkolnych 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44B27" w:rsidRDefault="00044B27" w:rsidP="00FF47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Zapoznanie dokumentacją szkolną , regulaminami , procedurami  podczas zebrań z rodzicami   </w:t>
            </w:r>
          </w:p>
          <w:p w:rsidR="00044B27" w:rsidRDefault="00044B27" w:rsidP="00FF47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Zamieszczenie dokumentacji na stronie internetowej szkoły .</w:t>
            </w: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 w:rsidP="001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Wychowawcy klas I-VII, pedagodzy</w:t>
            </w:r>
          </w:p>
        </w:tc>
      </w:tr>
      <w:tr w:rsidR="00044B27" w:rsidTr="00C52E8E">
        <w:tc>
          <w:tcPr>
            <w:tcW w:w="4608" w:type="dxa"/>
          </w:tcPr>
          <w:p w:rsidR="00044B27" w:rsidRDefault="00044B27" w:rsidP="001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Informowanie rodziców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o funkcjonowaniu dziecka w szkole</w:t>
            </w:r>
          </w:p>
        </w:tc>
        <w:tc>
          <w:tcPr>
            <w:tcW w:w="6840" w:type="dxa"/>
          </w:tcPr>
          <w:p w:rsidR="00044B27" w:rsidRDefault="00044B27" w:rsidP="00FF47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Przekazywanie  informacji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wynikach w nauce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i zachowaniu na zebraniach z rodzicami,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• Indywidualne spotkania z wychowawc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 pedagogiem,</w:t>
            </w:r>
          </w:p>
          <w:p w:rsidR="00044B27" w:rsidRDefault="00044B27" w:rsidP="001A25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A25B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Motywowanie do stawiania dziecku wymagań </w:t>
            </w:r>
          </w:p>
          <w:p w:rsidR="00044B27" w:rsidRDefault="00044B27" w:rsidP="00C5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A25B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dostosowanych do jego możliwości rozwojowych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1A25B2">
              <w:rPr>
                <w:rFonts w:ascii="Times New Roman" w:hAnsi="Times New Roman"/>
                <w:sz w:val="24"/>
                <w:szCs w:val="24"/>
                <w:lang w:eastAsia="pl-PL"/>
              </w:rPr>
              <w:t>i psychofizycznych.</w:t>
            </w:r>
          </w:p>
          <w:p w:rsidR="00044B27" w:rsidRDefault="00044B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A25B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Bieżące informowanie rodziców o przypadkach łamania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A25B2">
              <w:rPr>
                <w:rFonts w:ascii="Times New Roman" w:hAnsi="Times New Roman"/>
                <w:sz w:val="24"/>
                <w:szCs w:val="24"/>
                <w:lang w:eastAsia="pl-PL"/>
              </w:rPr>
              <w:t>zasad i ustaleń szkolnych oraz o zachowaniach ryzykownych dziecka.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Wychowawcy oraz nauczyciele, pedagog </w:t>
            </w:r>
          </w:p>
        </w:tc>
      </w:tr>
      <w:tr w:rsidR="00044B27" w:rsidTr="00C52E8E">
        <w:tc>
          <w:tcPr>
            <w:tcW w:w="4608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Działania informacyjno-edukacyjne  </w:t>
            </w:r>
          </w:p>
        </w:tc>
        <w:tc>
          <w:tcPr>
            <w:tcW w:w="6840" w:type="dxa"/>
          </w:tcPr>
          <w:p w:rsidR="00044B27" w:rsidRDefault="00044B27" w:rsidP="00FF47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Przekazywanie podstawowych informacji dotyczących instytucji wspierających wspomagających   szkołę w rozwiązywaniu problemów szkolnych , rodzinnych- w ramach zebrań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 xml:space="preserve"> z rodzicami  .</w:t>
            </w:r>
          </w:p>
          <w:p w:rsidR="00044B27" w:rsidRPr="00C52E8E" w:rsidRDefault="00044B27" w:rsidP="00FF47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Upowszechnianie poradników, informatorów ,  dotyczących problematyki uzależnień, przemocy domowej  itp na tablicy  informacyjnej w szkole oraz stronie </w:t>
            </w:r>
            <w:r w:rsidRPr="00C52E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internetowej     .</w:t>
            </w:r>
          </w:p>
          <w:p w:rsidR="00044B27" w:rsidRPr="00721DAC" w:rsidRDefault="00044B27" w:rsidP="00721DAC">
            <w:pPr>
              <w:pStyle w:val="ListParagraph"/>
              <w:numPr>
                <w:ilvl w:val="0"/>
                <w:numId w:val="5"/>
              </w:numPr>
              <w:spacing w:after="0"/>
              <w:ind w:hanging="687"/>
              <w:rPr>
                <w:rFonts w:ascii="Times New Roman" w:hAnsi="Times New Roman"/>
                <w:sz w:val="24"/>
                <w:szCs w:val="28"/>
              </w:rPr>
            </w:pPr>
            <w:r w:rsidRPr="00C52E8E">
              <w:rPr>
                <w:rFonts w:ascii="Times New Roman" w:hAnsi="Times New Roman"/>
                <w:sz w:val="24"/>
                <w:szCs w:val="28"/>
              </w:rPr>
              <w:t>Wyjaśnianie rodzicom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52E8E">
              <w:rPr>
                <w:rFonts w:ascii="Times New Roman" w:hAnsi="Times New Roman"/>
                <w:sz w:val="24"/>
                <w:szCs w:val="28"/>
              </w:rPr>
              <w:t xml:space="preserve"> jakie są cele i istota współpracy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C52E8E">
              <w:rPr>
                <w:rFonts w:ascii="Times New Roman" w:hAnsi="Times New Roman"/>
                <w:sz w:val="24"/>
                <w:szCs w:val="28"/>
              </w:rPr>
              <w:t xml:space="preserve">ze </w:t>
            </w:r>
            <w:r w:rsidRPr="00721DAC">
              <w:rPr>
                <w:rFonts w:ascii="Times New Roman" w:hAnsi="Times New Roman"/>
                <w:sz w:val="24"/>
                <w:szCs w:val="28"/>
              </w:rPr>
              <w:t>środowiskiem- instytucjami i organizacjami, w ramach polepszenia komunikacji pomiędzy szkołą a rodzicami.</w:t>
            </w:r>
          </w:p>
          <w:p w:rsidR="00044B27" w:rsidRPr="00721DAC" w:rsidRDefault="00044B27" w:rsidP="00721DAC">
            <w:pPr>
              <w:pStyle w:val="ListParagraph"/>
              <w:numPr>
                <w:ilvl w:val="0"/>
                <w:numId w:val="5"/>
              </w:numPr>
              <w:spacing w:after="0"/>
              <w:ind w:hanging="687"/>
              <w:rPr>
                <w:rFonts w:ascii="Times New Roman" w:hAnsi="Times New Roman"/>
                <w:sz w:val="24"/>
                <w:szCs w:val="28"/>
              </w:rPr>
            </w:pPr>
            <w:r w:rsidRPr="00C52E8E">
              <w:rPr>
                <w:rFonts w:ascii="Times New Roman" w:hAnsi="Times New Roman"/>
                <w:sz w:val="24"/>
                <w:szCs w:val="28"/>
              </w:rPr>
              <w:t xml:space="preserve">Na zebraniach zachęcać wszystkich rodziców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</w:t>
            </w:r>
            <w:r w:rsidRPr="00C52E8E">
              <w:rPr>
                <w:rFonts w:ascii="Times New Roman" w:hAnsi="Times New Roman"/>
                <w:sz w:val="24"/>
                <w:szCs w:val="28"/>
              </w:rPr>
              <w:t xml:space="preserve">do </w:t>
            </w:r>
            <w:r w:rsidRPr="00721DAC">
              <w:rPr>
                <w:rFonts w:ascii="Times New Roman" w:hAnsi="Times New Roman"/>
                <w:sz w:val="24"/>
                <w:szCs w:val="28"/>
              </w:rPr>
              <w:t xml:space="preserve">przeglądania strony internetowej szkoły, tablic informacyjnych w szkole celem pozyskania informacji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na temat współpracy szkoły </w:t>
            </w:r>
            <w:r w:rsidRPr="00721DAC">
              <w:rPr>
                <w:rFonts w:ascii="Times New Roman" w:hAnsi="Times New Roman"/>
                <w:sz w:val="24"/>
                <w:szCs w:val="28"/>
              </w:rPr>
              <w:t>z instytucjami i organizacjami działającymi w środowisku oraz celowości i skuteczności podejmowanych przez nią działań.</w:t>
            </w:r>
          </w:p>
          <w:p w:rsidR="00044B27" w:rsidRPr="00C52E8E" w:rsidRDefault="00044B27" w:rsidP="00FF47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52E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Poszerzanie wiedzy o okresach rozwojowych i potrzebach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       </w:t>
            </w:r>
            <w:r w:rsidRPr="00C52E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dziecka</w:t>
            </w:r>
          </w:p>
          <w:p w:rsidR="00044B27" w:rsidRDefault="00044B27" w:rsidP="001A25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Zamieszczanie na stronie internetowej szkoły informacji </w:t>
            </w:r>
          </w:p>
          <w:p w:rsidR="00044B27" w:rsidRDefault="00044B27" w:rsidP="00C5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dotyczących instytucji pomocowych wspierających rodzinę i szkołę w  rozwiązywaniu problemów  uczniów.</w:t>
            </w: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Pedagodzy , wychowawcy klas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44B27" w:rsidTr="00C52E8E">
        <w:tc>
          <w:tcPr>
            <w:tcW w:w="4608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6840" w:type="dxa"/>
          </w:tcPr>
          <w:p w:rsidR="00044B27" w:rsidRDefault="00044B27" w:rsidP="00FF47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czenie rodziców do organizacji imprez szkolnych,  </w:t>
            </w:r>
          </w:p>
          <w:p w:rsidR="00044B27" w:rsidRDefault="00044B27" w:rsidP="00FF4719">
            <w:pPr>
              <w:numPr>
                <w:ilvl w:val="1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Systematyczna współpraca z Rad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Rodziców  </w:t>
            </w:r>
          </w:p>
          <w:p w:rsidR="00044B27" w:rsidRDefault="00044B27" w:rsidP="00FF4719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Upowszechnianie wśród rodziców wiedzy nt. prawidłowości rozwoju dziecka, rozwijanie ich umiejętności wychowawczych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i reagowania w sytuacjach trudnych, kształtowanie  świadomości negatywnych konsekwencji przemocy w rodzinie .</w:t>
            </w:r>
          </w:p>
          <w:p w:rsidR="00044B27" w:rsidRDefault="00044B27" w:rsidP="00C52F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uświadamianie  rodziców  w  zakresie  zagrożeń istniejących </w:t>
            </w:r>
          </w:p>
          <w:p w:rsidR="00044B27" w:rsidRDefault="00044B27" w:rsidP="00C5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sieci,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zapobieganie groźnemu zjawisku cyberprzemocy wśród dzieci.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Uwrażliwianie na problem dotyczący uzależnień                  od zachowań behawioralnych  oraz umiejętnego korzystania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z multimediów .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Dyrekcja szkoły, Wychowawcy, pedagodzy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44B27" w:rsidTr="00C52E8E">
        <w:tc>
          <w:tcPr>
            <w:tcW w:w="4608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Organizowanie warsztatów i pogadanek  dla rodziców w ramach pedagogizacji</w:t>
            </w:r>
          </w:p>
        </w:tc>
        <w:tc>
          <w:tcPr>
            <w:tcW w:w="6840" w:type="dxa"/>
          </w:tcPr>
          <w:p w:rsidR="00044B27" w:rsidRPr="00C52E8E" w:rsidRDefault="00044B27" w:rsidP="00C51F2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Edukacja medialna -szanse i zagrożenia  dla rozwoju dzieci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i młodzieży  </w:t>
            </w:r>
            <w:r w:rsidRPr="00C5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 dla rodziców klas IV.</w:t>
            </w:r>
          </w:p>
          <w:p w:rsidR="00044B27" w:rsidRPr="00C51F22" w:rsidRDefault="00044B27" w:rsidP="00C51F22">
            <w:pPr>
              <w:widowControl w:val="0"/>
              <w:numPr>
                <w:ilvl w:val="0"/>
                <w:numId w:val="14"/>
              </w:numPr>
              <w:autoSpaceDE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52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„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Motywowanie ucznia do nauki rola emocji w osiąganiu  </w:t>
            </w:r>
          </w:p>
          <w:p w:rsidR="00044B27" w:rsidRPr="00C52E8E" w:rsidRDefault="00044B27" w:rsidP="00C51F2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sukcesu” klasy I</w:t>
            </w:r>
          </w:p>
          <w:p w:rsidR="00044B27" w:rsidRDefault="00044B27" w:rsidP="00C51F22">
            <w:pPr>
              <w:widowControl w:val="0"/>
              <w:numPr>
                <w:ilvl w:val="0"/>
                <w:numId w:val="14"/>
              </w:numPr>
              <w:autoSpaceDE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Kształtowanie umiejętności społecznych jako element </w:t>
            </w:r>
          </w:p>
          <w:p w:rsidR="00044B27" w:rsidRPr="00C52E8E" w:rsidRDefault="00044B27" w:rsidP="00C51F22">
            <w:pPr>
              <w:widowControl w:val="0"/>
              <w:autoSpaceDE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odporności emocjonalnej” klasy VI</w:t>
            </w:r>
          </w:p>
          <w:p w:rsidR="00044B27" w:rsidRPr="00C51F22" w:rsidRDefault="00044B27" w:rsidP="00C51F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E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„Spotkanie ze specjalistą zajmującym się profilaktyką 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52E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zdrowotną </w:t>
            </w: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Pracownicy MZPPP, 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Pracownicy Sanepidu </w:t>
            </w:r>
          </w:p>
        </w:tc>
      </w:tr>
    </w:tbl>
    <w:p w:rsidR="00044B27" w:rsidRDefault="00044B27" w:rsidP="001A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4B27" w:rsidRDefault="00044B27" w:rsidP="001A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4B27" w:rsidRDefault="00044B27" w:rsidP="001A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Wzmacnianie  kompetencji i  umiejętności nauczycieli  oraz  wychowawców .</w:t>
      </w:r>
    </w:p>
    <w:p w:rsidR="00044B27" w:rsidRDefault="00044B27" w:rsidP="001A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6120"/>
        <w:gridCol w:w="2700"/>
      </w:tblGrid>
      <w:tr w:rsidR="00044B27" w:rsidTr="001C4356">
        <w:tc>
          <w:tcPr>
            <w:tcW w:w="5328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Działania </w:t>
            </w:r>
          </w:p>
        </w:tc>
        <w:tc>
          <w:tcPr>
            <w:tcW w:w="612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Sposób realizacji </w:t>
            </w: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Odpowiedzialni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44B27" w:rsidTr="001C4356">
        <w:tc>
          <w:tcPr>
            <w:tcW w:w="5328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Doskonalenie umiejętności nauczycieli w zakresie form i metod pracy związanych z wykorzystaniem indywidualnych możliwości rozwojowych ucznia </w:t>
            </w:r>
          </w:p>
        </w:tc>
        <w:tc>
          <w:tcPr>
            <w:tcW w:w="612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Referaty na zespoły samokształceniowe 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Problemy okresu dojrzewania – jak rozmawiać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z uczniem i motywować go do nauki .</w:t>
            </w: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D.Gorajska</w:t>
            </w:r>
          </w:p>
        </w:tc>
      </w:tr>
      <w:tr w:rsidR="00044B27" w:rsidRPr="003759EA" w:rsidTr="001C4356">
        <w:tc>
          <w:tcPr>
            <w:tcW w:w="5328" w:type="dxa"/>
          </w:tcPr>
          <w:p w:rsidR="00044B27" w:rsidRPr="00EC7334" w:rsidRDefault="00044B27" w:rsidP="00EC7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733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</w:p>
          <w:p w:rsidR="00044B27" w:rsidRPr="00EC7334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C7334">
              <w:rPr>
                <w:rStyle w:val="FontStyle22"/>
                <w:sz w:val="24"/>
                <w:szCs w:val="24"/>
              </w:rPr>
              <w:t xml:space="preserve">Utrwalenie postaw i zachowań społecznych warunkujących prawidłowy rozwój , zdrowie  </w:t>
            </w:r>
            <w:r>
              <w:rPr>
                <w:rStyle w:val="FontStyle22"/>
                <w:sz w:val="24"/>
                <w:szCs w:val="24"/>
              </w:rPr>
              <w:t xml:space="preserve">           </w:t>
            </w:r>
            <w:r w:rsidRPr="00EC7334">
              <w:rPr>
                <w:rStyle w:val="FontStyle22"/>
                <w:sz w:val="24"/>
                <w:szCs w:val="24"/>
              </w:rPr>
              <w:t xml:space="preserve">oraz właściwy  stosunek do świata jak również  </w:t>
            </w:r>
            <w:r w:rsidRPr="00EC7334">
              <w:rPr>
                <w:rFonts w:ascii="Times New Roman" w:hAnsi="Times New Roman"/>
                <w:sz w:val="24"/>
                <w:szCs w:val="24"/>
              </w:rPr>
              <w:t xml:space="preserve"> zagrożeń  związanych z chorobami cywilizacyjnymi</w:t>
            </w:r>
          </w:p>
          <w:p w:rsidR="00044B27" w:rsidRPr="00EC7334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7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733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6120" w:type="dxa"/>
          </w:tcPr>
          <w:p w:rsidR="00044B27" w:rsidRPr="00EC7334" w:rsidRDefault="00044B27" w:rsidP="00EC7334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044B27" w:rsidRPr="00EC7334" w:rsidRDefault="00044B27" w:rsidP="00EC7334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733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Referat w ramach WDN:</w:t>
            </w:r>
          </w:p>
          <w:p w:rsidR="00044B27" w:rsidRPr="00EC7334" w:rsidRDefault="00044B27" w:rsidP="00EC7334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C733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„Składniki chemiczne  w żywności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” </w:t>
            </w:r>
          </w:p>
        </w:tc>
        <w:tc>
          <w:tcPr>
            <w:tcW w:w="2700" w:type="dxa"/>
          </w:tcPr>
          <w:p w:rsidR="00044B27" w:rsidRPr="00C51F22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044B27" w:rsidRPr="00C51F22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044B27" w:rsidRPr="003759E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C51F2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W. Zazula</w:t>
            </w:r>
            <w:r w:rsidRPr="003759EA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44B27" w:rsidTr="001C4356">
        <w:tc>
          <w:tcPr>
            <w:tcW w:w="5328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Rozbudzanie u uczniów zainteresowania aktywnymi formami spędzania czasu wolnego , motywowanie ich do aktywności fizycznej</w:t>
            </w:r>
          </w:p>
        </w:tc>
        <w:tc>
          <w:tcPr>
            <w:tcW w:w="612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Referaty w ramach zespołów samokształceniowych:</w:t>
            </w:r>
          </w:p>
          <w:p w:rsidR="00044B27" w:rsidRPr="001C4356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435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„Motywowanie uczniów klas VII do aktywnego udziału  w lekcji wychowania fizycznego”</w:t>
            </w:r>
          </w:p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Anna Kamińska</w:t>
            </w:r>
          </w:p>
        </w:tc>
      </w:tr>
      <w:tr w:rsidR="00044B27" w:rsidTr="001C4356">
        <w:tc>
          <w:tcPr>
            <w:tcW w:w="5328" w:type="dxa"/>
          </w:tcPr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254CF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Wzmacnianie kompetencji wychowawczych nauczycieli wyposażenie</w:t>
            </w:r>
            <w:r w:rsidRPr="00254CF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 xml:space="preserve"> w wiedzę i umiejętności skutecznego reagowania </w:t>
            </w:r>
            <w:r w:rsidRPr="00254CF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 xml:space="preserve">w sytuacjach związanych </w:t>
            </w:r>
            <w:r w:rsidRPr="00254CF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z trudnościami wychowawczymi, nieprawidłowościami w rozwoju emocjonalnym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254CF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i społecznym.</w:t>
            </w:r>
          </w:p>
        </w:tc>
        <w:tc>
          <w:tcPr>
            <w:tcW w:w="6120" w:type="dxa"/>
          </w:tcPr>
          <w:p w:rsidR="00044B27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044B27" w:rsidRDefault="00044B27" w:rsidP="00AA6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Referaty w ramach zespołów samokształceniowych:</w:t>
            </w:r>
          </w:p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044B27" w:rsidRPr="001C4356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435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Uczeń z zaburzeniami zachowania. Budowanie strategii pracy w środowisku szkolnym .</w:t>
            </w:r>
          </w:p>
        </w:tc>
        <w:tc>
          <w:tcPr>
            <w:tcW w:w="2700" w:type="dxa"/>
          </w:tcPr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044B27" w:rsidRPr="008F5C6F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F5C6F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A.Witkowska  </w:t>
            </w:r>
          </w:p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  <w:p w:rsidR="00044B27" w:rsidRPr="00254CFA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044B27" w:rsidRPr="00AA68AC" w:rsidTr="001C4356">
        <w:tc>
          <w:tcPr>
            <w:tcW w:w="5328" w:type="dxa"/>
          </w:tcPr>
          <w:p w:rsidR="00044B27" w:rsidRPr="00AA68AC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Wykorzystanie środków cyfrowych w edukacji jako element edukacji medialnej i radzenia sobie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AA6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z cyberprzemocą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20" w:type="dxa"/>
          </w:tcPr>
          <w:p w:rsidR="00044B27" w:rsidRPr="00AA68AC" w:rsidRDefault="00044B27" w:rsidP="00AA6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A68A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Referaty w ramach zespołów samokształceniowych:</w:t>
            </w:r>
          </w:p>
          <w:p w:rsidR="00044B27" w:rsidRPr="001C4356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435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„Edukacja cyfrowa szansą na bezpieczeństwo dziecka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1C435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sieci”</w:t>
            </w:r>
          </w:p>
        </w:tc>
        <w:tc>
          <w:tcPr>
            <w:tcW w:w="2700" w:type="dxa"/>
          </w:tcPr>
          <w:p w:rsidR="00044B27" w:rsidRPr="00AA68AC" w:rsidRDefault="0004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A68A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Joanna Wesołowska</w:t>
            </w:r>
          </w:p>
        </w:tc>
      </w:tr>
    </w:tbl>
    <w:p w:rsidR="00044B27" w:rsidRDefault="00044B27" w:rsidP="001A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4B27" w:rsidRDefault="00044B27" w:rsidP="001A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044B27" w:rsidRDefault="00044B27" w:rsidP="001A25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4B27" w:rsidRDefault="00044B27" w:rsidP="001A25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4B27" w:rsidRDefault="00044B27" w:rsidP="001A25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SPODZIEWANE EFEKTY PODEJMOWANYCH DZIAŁAŃ </w:t>
      </w:r>
    </w:p>
    <w:p w:rsidR="00044B27" w:rsidRDefault="00044B27" w:rsidP="001A25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 w:rsidR="00044B27" w:rsidRDefault="00044B27" w:rsidP="001A25B2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 szkodliwość działania substancji psychoaktywnych  /nikotyny, alkoholu, narkotyków, dopalaczy</w:t>
      </w:r>
    </w:p>
    <w:p w:rsidR="00044B27" w:rsidRDefault="00044B27" w:rsidP="001A25B2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być asertywny wobec sytuacji tego wymagających.</w:t>
      </w:r>
    </w:p>
    <w:p w:rsidR="00044B27" w:rsidRDefault="00044B27" w:rsidP="001A25B2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stosuje zasady zdrowego trybu życia.</w:t>
      </w:r>
    </w:p>
    <w:p w:rsidR="00044B27" w:rsidRPr="00417C0A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Potrafi świadomie i bezpiecznie korzystać z Internetu, telefonu komórkowego</w:t>
      </w:r>
    </w:p>
    <w:p w:rsidR="00044B27" w:rsidRPr="00417C0A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Jest odpowiedzialny za własne postępowanie.</w:t>
      </w:r>
    </w:p>
    <w:p w:rsidR="00044B27" w:rsidRPr="00417C0A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Potrafi pozytywnie rozwiązywać konflikt, zna  i przestrzega normy zachowania .</w:t>
      </w:r>
    </w:p>
    <w:p w:rsidR="00044B27" w:rsidRPr="00417C0A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Umie rozmawiać o swoich problemach.</w:t>
      </w:r>
    </w:p>
    <w:p w:rsidR="00044B27" w:rsidRPr="00C51F22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Zdobędzie</w:t>
      </w:r>
      <w:r w:rsidRPr="00417C0A">
        <w:rPr>
          <w:rFonts w:ascii="Times New Roman" w:hAnsi="Times New Roman"/>
          <w:sz w:val="24"/>
          <w:szCs w:val="24"/>
        </w:rPr>
        <w:t xml:space="preserve"> umiejętność </w:t>
      </w:r>
      <w:r w:rsidRPr="00C51F22">
        <w:rPr>
          <w:rFonts w:ascii="Times New Roman" w:hAnsi="Times New Roman"/>
          <w:sz w:val="24"/>
          <w:szCs w:val="24"/>
        </w:rPr>
        <w:t>radzenia sobie w trudnych sytuacjach osobistych, wie do kogo może się zwrócić o pomoc w sytuacji cyberprzemocy .</w:t>
      </w:r>
    </w:p>
    <w:p w:rsidR="00044B27" w:rsidRPr="00C51F22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 xml:space="preserve">W miarę swoich sił przeciwstawi się zachowaniom agresywnym. </w:t>
      </w:r>
    </w:p>
    <w:p w:rsidR="00044B27" w:rsidRPr="00C51F22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Zna różne sposoby spędzania czasu wolnego i korzysta z nich.</w:t>
      </w:r>
    </w:p>
    <w:p w:rsidR="00044B27" w:rsidRPr="00C51F22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 xml:space="preserve">Zwraca uwagę na kulturę osobistą i kulturę słowa </w:t>
      </w:r>
    </w:p>
    <w:p w:rsidR="00044B27" w:rsidRPr="00C51F22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 xml:space="preserve">Posiada kompetencje psychospołeczne istotne w relacjach z innymi i radzeniu sobie </w:t>
      </w:r>
    </w:p>
    <w:p w:rsidR="00044B27" w:rsidRPr="00C51F22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sytuacjach życia codziennego r</w:t>
      </w:r>
      <w:r w:rsidRPr="00C51F22">
        <w:rPr>
          <w:rFonts w:ascii="Times New Roman" w:hAnsi="Times New Roman"/>
          <w:sz w:val="24"/>
          <w:szCs w:val="24"/>
        </w:rPr>
        <w:t>ozwija swoje zainteresowania , możliwości.</w:t>
      </w:r>
    </w:p>
    <w:p w:rsidR="00044B27" w:rsidRPr="00C51F22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Zdobywa wiarę we własne siły.</w:t>
      </w:r>
    </w:p>
    <w:p w:rsidR="00044B27" w:rsidRPr="00C51F22" w:rsidRDefault="00044B27" w:rsidP="00417C0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Jest wrażliwy na zjawiska dyskryminacji, prowadzące do wykluczania konkretnych osób .</w:t>
      </w:r>
    </w:p>
    <w:p w:rsidR="00044B27" w:rsidRPr="00C51F22" w:rsidRDefault="00044B27" w:rsidP="001A25B2">
      <w:pPr>
        <w:numPr>
          <w:ilvl w:val="0"/>
          <w:numId w:val="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Osiąga lepsze oceny.</w:t>
      </w:r>
    </w:p>
    <w:p w:rsidR="00044B27" w:rsidRPr="00C51F22" w:rsidRDefault="00044B27" w:rsidP="001A25B2">
      <w:pPr>
        <w:numPr>
          <w:ilvl w:val="0"/>
          <w:numId w:val="9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Czuje więź grupową – klasową.</w:t>
      </w:r>
    </w:p>
    <w:p w:rsidR="00044B27" w:rsidRPr="00C51F22" w:rsidRDefault="00044B27" w:rsidP="001A25B2">
      <w:pPr>
        <w:rPr>
          <w:rFonts w:ascii="Times New Roman" w:hAnsi="Times New Roman"/>
          <w:b/>
          <w:sz w:val="24"/>
          <w:szCs w:val="24"/>
        </w:rPr>
      </w:pPr>
      <w:r w:rsidRPr="00C51F22">
        <w:rPr>
          <w:rFonts w:ascii="Times New Roman" w:hAnsi="Times New Roman"/>
          <w:b/>
          <w:sz w:val="24"/>
          <w:szCs w:val="24"/>
        </w:rPr>
        <w:t xml:space="preserve">Rodzice: </w:t>
      </w:r>
    </w:p>
    <w:p w:rsidR="00044B27" w:rsidRPr="00C51F22" w:rsidRDefault="00044B27" w:rsidP="001A25B2">
      <w:pPr>
        <w:numPr>
          <w:ilvl w:val="0"/>
          <w:numId w:val="10"/>
        </w:numPr>
        <w:suppressAutoHyphens/>
        <w:rPr>
          <w:rFonts w:ascii="Times New Roman" w:hAnsi="Times New Roman"/>
          <w:i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 xml:space="preserve">Usystematyzują swoją wiedzę na temat uzależnień behawioralnych </w:t>
      </w:r>
    </w:p>
    <w:p w:rsidR="00044B27" w:rsidRPr="00C51F22" w:rsidRDefault="00044B27" w:rsidP="001A25B2">
      <w:pPr>
        <w:numPr>
          <w:ilvl w:val="0"/>
          <w:numId w:val="10"/>
        </w:numPr>
        <w:suppressAutoHyphens/>
        <w:rPr>
          <w:rFonts w:ascii="Times New Roman" w:hAnsi="Times New Roman"/>
          <w:i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Podwyższą swoje kompetencje wychowawcze oraz profilaktyczne.</w:t>
      </w:r>
    </w:p>
    <w:p w:rsidR="00044B27" w:rsidRPr="00C51F22" w:rsidRDefault="00044B27" w:rsidP="00417C0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Zacieśnią współpracę z nauczycielami i instytucjami wspierającymi ich w procesie wychowawczym.</w:t>
      </w:r>
    </w:p>
    <w:p w:rsidR="00044B27" w:rsidRPr="00C51F22" w:rsidRDefault="00044B27" w:rsidP="00C51F22">
      <w:p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b/>
          <w:sz w:val="24"/>
          <w:szCs w:val="24"/>
        </w:rPr>
        <w:t>Nauczyciele:</w:t>
      </w:r>
    </w:p>
    <w:p w:rsidR="00044B27" w:rsidRPr="00C51F22" w:rsidRDefault="00044B27" w:rsidP="00417C0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znają czynniki chroniące i czynniki ryzyka dla jakości funkcjonowania dzieci i młodzieży</w:t>
      </w:r>
    </w:p>
    <w:p w:rsidR="00044B27" w:rsidRPr="00C51F22" w:rsidRDefault="00044B27" w:rsidP="00417C0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51F22">
        <w:rPr>
          <w:rFonts w:ascii="Times New Roman" w:hAnsi="Times New Roman"/>
          <w:sz w:val="24"/>
          <w:szCs w:val="24"/>
        </w:rPr>
        <w:t>posiadają wiedzę z zakresu profilaktyki, potrafią wypracowywać skuteczne sposoby</w:t>
      </w:r>
    </w:p>
    <w:p w:rsidR="00044B27" w:rsidRPr="00417C0A" w:rsidRDefault="00044B27" w:rsidP="00417C0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podejmują </w:t>
      </w:r>
      <w:r w:rsidRPr="00417C0A">
        <w:rPr>
          <w:rFonts w:ascii="Times New Roman" w:hAnsi="Times New Roman"/>
          <w:sz w:val="24"/>
          <w:szCs w:val="24"/>
        </w:rPr>
        <w:t>działania w przypadku zachowań problemowych uczniów</w:t>
      </w:r>
    </w:p>
    <w:p w:rsidR="00044B27" w:rsidRPr="00417C0A" w:rsidRDefault="00044B27" w:rsidP="00417C0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wspierają rodziców w zapobieganiu zachowaniom ryzykownym dzieci i młodzieży</w:t>
      </w:r>
    </w:p>
    <w:p w:rsidR="00044B27" w:rsidRDefault="00044B27" w:rsidP="001A25B2">
      <w:pPr>
        <w:ind w:left="720"/>
        <w:jc w:val="right"/>
        <w:rPr>
          <w:rFonts w:ascii="Times New Roman" w:hAnsi="Times New Roman"/>
          <w:i/>
          <w:sz w:val="20"/>
          <w:szCs w:val="20"/>
        </w:rPr>
      </w:pPr>
    </w:p>
    <w:p w:rsidR="00044B27" w:rsidRDefault="00044B27" w:rsidP="001A25B2">
      <w:pPr>
        <w:ind w:left="72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Data zatwierdzenia do realizacji    </w:t>
      </w:r>
    </w:p>
    <w:p w:rsidR="00044B27" w:rsidRPr="001A25B2" w:rsidRDefault="00044B27" w:rsidP="002B4B4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15 września 2017 r.</w:t>
      </w: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p w:rsidR="00044B27" w:rsidRDefault="00044B27" w:rsidP="009544B3">
      <w:pPr>
        <w:rPr>
          <w:rFonts w:ascii="Times New Roman" w:hAnsi="Times New Roman"/>
          <w:sz w:val="24"/>
          <w:szCs w:val="24"/>
        </w:rPr>
      </w:pPr>
    </w:p>
    <w:sectPr w:rsidR="00044B27" w:rsidSect="002B4B44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27" w:rsidRDefault="00044B27" w:rsidP="00302B90">
      <w:pPr>
        <w:spacing w:after="0" w:line="240" w:lineRule="auto"/>
      </w:pPr>
      <w:r>
        <w:separator/>
      </w:r>
    </w:p>
  </w:endnote>
  <w:endnote w:type="continuationSeparator" w:id="0">
    <w:p w:rsidR="00044B27" w:rsidRDefault="00044B27" w:rsidP="0030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6D9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27" w:rsidRDefault="00044B27" w:rsidP="00EB5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B27" w:rsidRDefault="00044B27" w:rsidP="002B4B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27" w:rsidRDefault="00044B27" w:rsidP="00EB5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044B27" w:rsidRDefault="00044B27" w:rsidP="002B4B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27" w:rsidRDefault="00044B27" w:rsidP="00302B90">
      <w:pPr>
        <w:spacing w:after="0" w:line="240" w:lineRule="auto"/>
      </w:pPr>
      <w:r>
        <w:separator/>
      </w:r>
    </w:p>
  </w:footnote>
  <w:footnote w:type="continuationSeparator" w:id="0">
    <w:p w:rsidR="00044B27" w:rsidRDefault="00044B27" w:rsidP="0030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28"/>
    <w:multiLevelType w:val="hybridMultilevel"/>
    <w:tmpl w:val="590ECD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A732D"/>
    <w:multiLevelType w:val="hybridMultilevel"/>
    <w:tmpl w:val="55503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74ED8"/>
    <w:multiLevelType w:val="hybridMultilevel"/>
    <w:tmpl w:val="F67EDC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A7833"/>
    <w:multiLevelType w:val="hybridMultilevel"/>
    <w:tmpl w:val="5538C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8685C">
      <w:start w:val="1"/>
      <w:numFmt w:val="bullet"/>
      <w:lvlText w:val=""/>
      <w:lvlJc w:val="left"/>
      <w:pPr>
        <w:tabs>
          <w:tab w:val="num" w:pos="1168"/>
        </w:tabs>
        <w:ind w:left="1137" w:hanging="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2028AA"/>
    <w:multiLevelType w:val="hybridMultilevel"/>
    <w:tmpl w:val="8098B2D6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F990A83C">
      <w:numFmt w:val="bullet"/>
      <w:lvlText w:val="•"/>
      <w:lvlJc w:val="left"/>
      <w:pPr>
        <w:ind w:left="147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5829B1"/>
    <w:multiLevelType w:val="hybridMultilevel"/>
    <w:tmpl w:val="06542B0E"/>
    <w:lvl w:ilvl="0" w:tplc="AA78685C">
      <w:start w:val="1"/>
      <w:numFmt w:val="bullet"/>
      <w:lvlText w:val=""/>
      <w:lvlJc w:val="left"/>
      <w:pPr>
        <w:tabs>
          <w:tab w:val="num" w:pos="808"/>
        </w:tabs>
        <w:ind w:left="777" w:hanging="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3E1E83"/>
    <w:multiLevelType w:val="hybridMultilevel"/>
    <w:tmpl w:val="955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4F4D3A"/>
    <w:multiLevelType w:val="hybridMultilevel"/>
    <w:tmpl w:val="E6725AEA"/>
    <w:lvl w:ilvl="0" w:tplc="019E5C18">
      <w:start w:val="1"/>
      <w:numFmt w:val="bullet"/>
      <w:lvlText w:val=""/>
      <w:lvlJc w:val="left"/>
      <w:pPr>
        <w:tabs>
          <w:tab w:val="num" w:pos="287"/>
        </w:tabs>
        <w:ind w:left="230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A86151"/>
    <w:multiLevelType w:val="hybridMultilevel"/>
    <w:tmpl w:val="47DC2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06939"/>
    <w:multiLevelType w:val="hybridMultilevel"/>
    <w:tmpl w:val="8B36F9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81121"/>
    <w:multiLevelType w:val="hybridMultilevel"/>
    <w:tmpl w:val="543C13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802279"/>
    <w:multiLevelType w:val="hybridMultilevel"/>
    <w:tmpl w:val="47AC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530B5A"/>
    <w:multiLevelType w:val="hybridMultilevel"/>
    <w:tmpl w:val="5D0861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37B0E"/>
    <w:multiLevelType w:val="hybridMultilevel"/>
    <w:tmpl w:val="23F83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EA"/>
    <w:rsid w:val="00000557"/>
    <w:rsid w:val="00014468"/>
    <w:rsid w:val="00015580"/>
    <w:rsid w:val="0002331C"/>
    <w:rsid w:val="00024F5F"/>
    <w:rsid w:val="00033F75"/>
    <w:rsid w:val="00044B27"/>
    <w:rsid w:val="00075C5E"/>
    <w:rsid w:val="00080945"/>
    <w:rsid w:val="00082C94"/>
    <w:rsid w:val="00091CE0"/>
    <w:rsid w:val="000A678C"/>
    <w:rsid w:val="000C224E"/>
    <w:rsid w:val="000C4602"/>
    <w:rsid w:val="000C7DF3"/>
    <w:rsid w:val="000D2653"/>
    <w:rsid w:val="000D2776"/>
    <w:rsid w:val="000D79C9"/>
    <w:rsid w:val="000E4E2F"/>
    <w:rsid w:val="00103E65"/>
    <w:rsid w:val="00132C50"/>
    <w:rsid w:val="001426A4"/>
    <w:rsid w:val="00142DEC"/>
    <w:rsid w:val="0015026B"/>
    <w:rsid w:val="00150D9A"/>
    <w:rsid w:val="00160447"/>
    <w:rsid w:val="00162082"/>
    <w:rsid w:val="00167297"/>
    <w:rsid w:val="0019523D"/>
    <w:rsid w:val="00196508"/>
    <w:rsid w:val="001A25B2"/>
    <w:rsid w:val="001A76CB"/>
    <w:rsid w:val="001C1840"/>
    <w:rsid w:val="001C4356"/>
    <w:rsid w:val="00247F47"/>
    <w:rsid w:val="00254CFA"/>
    <w:rsid w:val="00254E21"/>
    <w:rsid w:val="002833A0"/>
    <w:rsid w:val="00290639"/>
    <w:rsid w:val="002B0231"/>
    <w:rsid w:val="002B4B44"/>
    <w:rsid w:val="002E7239"/>
    <w:rsid w:val="00302B90"/>
    <w:rsid w:val="003142F4"/>
    <w:rsid w:val="00324FA6"/>
    <w:rsid w:val="00332648"/>
    <w:rsid w:val="00340F51"/>
    <w:rsid w:val="00352928"/>
    <w:rsid w:val="00363130"/>
    <w:rsid w:val="00366382"/>
    <w:rsid w:val="003667F1"/>
    <w:rsid w:val="003759EA"/>
    <w:rsid w:val="00376E02"/>
    <w:rsid w:val="0038711A"/>
    <w:rsid w:val="00395C63"/>
    <w:rsid w:val="00396C28"/>
    <w:rsid w:val="003B46A1"/>
    <w:rsid w:val="003E4CD8"/>
    <w:rsid w:val="003F0D00"/>
    <w:rsid w:val="003F36EC"/>
    <w:rsid w:val="0040731E"/>
    <w:rsid w:val="00417C0A"/>
    <w:rsid w:val="004263EA"/>
    <w:rsid w:val="00452FC7"/>
    <w:rsid w:val="0045689D"/>
    <w:rsid w:val="0047086D"/>
    <w:rsid w:val="004B4A02"/>
    <w:rsid w:val="004C6D4B"/>
    <w:rsid w:val="004E721A"/>
    <w:rsid w:val="004F6FFA"/>
    <w:rsid w:val="004F7D88"/>
    <w:rsid w:val="005005D3"/>
    <w:rsid w:val="00505F88"/>
    <w:rsid w:val="00511CFA"/>
    <w:rsid w:val="00516C44"/>
    <w:rsid w:val="005444C4"/>
    <w:rsid w:val="005478D3"/>
    <w:rsid w:val="0055058D"/>
    <w:rsid w:val="0057499B"/>
    <w:rsid w:val="00592514"/>
    <w:rsid w:val="00594396"/>
    <w:rsid w:val="005A09F7"/>
    <w:rsid w:val="005B4D66"/>
    <w:rsid w:val="005F093E"/>
    <w:rsid w:val="006162DE"/>
    <w:rsid w:val="00650ADB"/>
    <w:rsid w:val="0065674B"/>
    <w:rsid w:val="00685AC0"/>
    <w:rsid w:val="006B13F2"/>
    <w:rsid w:val="006C38E0"/>
    <w:rsid w:val="006C6E3D"/>
    <w:rsid w:val="006D286B"/>
    <w:rsid w:val="006D47B0"/>
    <w:rsid w:val="006E4E27"/>
    <w:rsid w:val="006F45C2"/>
    <w:rsid w:val="0070338F"/>
    <w:rsid w:val="00706780"/>
    <w:rsid w:val="00707950"/>
    <w:rsid w:val="00721DAC"/>
    <w:rsid w:val="00770C51"/>
    <w:rsid w:val="00777A63"/>
    <w:rsid w:val="00791F5E"/>
    <w:rsid w:val="007A5AC7"/>
    <w:rsid w:val="007E469F"/>
    <w:rsid w:val="007F4DEA"/>
    <w:rsid w:val="007F58B4"/>
    <w:rsid w:val="00833353"/>
    <w:rsid w:val="00836DAB"/>
    <w:rsid w:val="00857734"/>
    <w:rsid w:val="00861E65"/>
    <w:rsid w:val="00894141"/>
    <w:rsid w:val="008B7D9F"/>
    <w:rsid w:val="008D26F6"/>
    <w:rsid w:val="008F5C6F"/>
    <w:rsid w:val="00904508"/>
    <w:rsid w:val="00917FCB"/>
    <w:rsid w:val="00927A3D"/>
    <w:rsid w:val="00952263"/>
    <w:rsid w:val="009544B3"/>
    <w:rsid w:val="00970A14"/>
    <w:rsid w:val="009814F8"/>
    <w:rsid w:val="00992975"/>
    <w:rsid w:val="009C25F5"/>
    <w:rsid w:val="009C7477"/>
    <w:rsid w:val="009D0CA5"/>
    <w:rsid w:val="009D2437"/>
    <w:rsid w:val="009D4570"/>
    <w:rsid w:val="009E0CC1"/>
    <w:rsid w:val="009E20C0"/>
    <w:rsid w:val="009F0C02"/>
    <w:rsid w:val="009F211D"/>
    <w:rsid w:val="009F2255"/>
    <w:rsid w:val="00A041DE"/>
    <w:rsid w:val="00A300A7"/>
    <w:rsid w:val="00A37D11"/>
    <w:rsid w:val="00A56A90"/>
    <w:rsid w:val="00A7765D"/>
    <w:rsid w:val="00A81F88"/>
    <w:rsid w:val="00A9252E"/>
    <w:rsid w:val="00A94E1C"/>
    <w:rsid w:val="00AA3A34"/>
    <w:rsid w:val="00AA68AC"/>
    <w:rsid w:val="00AD4A7C"/>
    <w:rsid w:val="00AE6C5F"/>
    <w:rsid w:val="00AF3C34"/>
    <w:rsid w:val="00B049E5"/>
    <w:rsid w:val="00B16521"/>
    <w:rsid w:val="00B1708C"/>
    <w:rsid w:val="00B40A9C"/>
    <w:rsid w:val="00B57F90"/>
    <w:rsid w:val="00B6374E"/>
    <w:rsid w:val="00B7345F"/>
    <w:rsid w:val="00B80EA1"/>
    <w:rsid w:val="00B9202A"/>
    <w:rsid w:val="00BA09D4"/>
    <w:rsid w:val="00BE04B8"/>
    <w:rsid w:val="00C27250"/>
    <w:rsid w:val="00C33E1E"/>
    <w:rsid w:val="00C50469"/>
    <w:rsid w:val="00C51F22"/>
    <w:rsid w:val="00C52B56"/>
    <w:rsid w:val="00C52E8E"/>
    <w:rsid w:val="00C52F8C"/>
    <w:rsid w:val="00C56880"/>
    <w:rsid w:val="00C75856"/>
    <w:rsid w:val="00C8455E"/>
    <w:rsid w:val="00C97AA3"/>
    <w:rsid w:val="00CB11E4"/>
    <w:rsid w:val="00CB2C69"/>
    <w:rsid w:val="00CB637E"/>
    <w:rsid w:val="00CD2F20"/>
    <w:rsid w:val="00CD6191"/>
    <w:rsid w:val="00CE0982"/>
    <w:rsid w:val="00CE71C5"/>
    <w:rsid w:val="00CF036D"/>
    <w:rsid w:val="00CF7879"/>
    <w:rsid w:val="00D239A0"/>
    <w:rsid w:val="00D3768C"/>
    <w:rsid w:val="00D53A67"/>
    <w:rsid w:val="00D570F5"/>
    <w:rsid w:val="00D61DEA"/>
    <w:rsid w:val="00D803BB"/>
    <w:rsid w:val="00D8365F"/>
    <w:rsid w:val="00D8528A"/>
    <w:rsid w:val="00DA5BAB"/>
    <w:rsid w:val="00DB0F24"/>
    <w:rsid w:val="00DB5F36"/>
    <w:rsid w:val="00DF7533"/>
    <w:rsid w:val="00E014C7"/>
    <w:rsid w:val="00E03109"/>
    <w:rsid w:val="00E2103C"/>
    <w:rsid w:val="00E464C2"/>
    <w:rsid w:val="00E54C7F"/>
    <w:rsid w:val="00E60555"/>
    <w:rsid w:val="00E65F77"/>
    <w:rsid w:val="00E9027C"/>
    <w:rsid w:val="00EA712A"/>
    <w:rsid w:val="00EB5524"/>
    <w:rsid w:val="00EB756A"/>
    <w:rsid w:val="00EC7334"/>
    <w:rsid w:val="00EE0DFB"/>
    <w:rsid w:val="00EE798A"/>
    <w:rsid w:val="00F0585B"/>
    <w:rsid w:val="00F16A7B"/>
    <w:rsid w:val="00F17AA5"/>
    <w:rsid w:val="00F22425"/>
    <w:rsid w:val="00F419F3"/>
    <w:rsid w:val="00F464C4"/>
    <w:rsid w:val="00F8191F"/>
    <w:rsid w:val="00F81B2B"/>
    <w:rsid w:val="00F83A0C"/>
    <w:rsid w:val="00F95334"/>
    <w:rsid w:val="00F96897"/>
    <w:rsid w:val="00FA213E"/>
    <w:rsid w:val="00FA43E2"/>
    <w:rsid w:val="00FA6702"/>
    <w:rsid w:val="00FA7E3F"/>
    <w:rsid w:val="00FB62C4"/>
    <w:rsid w:val="00FC1139"/>
    <w:rsid w:val="00FC39E1"/>
    <w:rsid w:val="00FC6DDD"/>
    <w:rsid w:val="00FD4744"/>
    <w:rsid w:val="00FE1BAB"/>
    <w:rsid w:val="00FE2743"/>
    <w:rsid w:val="00FE30A1"/>
    <w:rsid w:val="00FF028E"/>
    <w:rsid w:val="00F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64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F464C4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464C4"/>
    <w:pPr>
      <w:spacing w:line="24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F464C4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464C4"/>
    <w:rPr>
      <w:color w:val="000000"/>
      <w:sz w:val="20"/>
    </w:rPr>
  </w:style>
  <w:style w:type="paragraph" w:customStyle="1" w:styleId="Pa14">
    <w:name w:val="Pa14"/>
    <w:basedOn w:val="Default"/>
    <w:next w:val="Default"/>
    <w:uiPriority w:val="99"/>
    <w:rsid w:val="00F464C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464C4"/>
    <w:rPr>
      <w:b/>
      <w:color w:val="000000"/>
      <w:sz w:val="32"/>
    </w:rPr>
  </w:style>
  <w:style w:type="paragraph" w:customStyle="1" w:styleId="Pa0">
    <w:name w:val="Pa0"/>
    <w:basedOn w:val="Default"/>
    <w:next w:val="Default"/>
    <w:uiPriority w:val="99"/>
    <w:rsid w:val="00F464C4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F464C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F464C4"/>
    <w:rPr>
      <w:b/>
      <w:color w:val="000000"/>
      <w:sz w:val="28"/>
    </w:rPr>
  </w:style>
  <w:style w:type="paragraph" w:customStyle="1" w:styleId="Pa19">
    <w:name w:val="Pa19"/>
    <w:basedOn w:val="Default"/>
    <w:next w:val="Default"/>
    <w:uiPriority w:val="99"/>
    <w:rsid w:val="00F464C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464C4"/>
    <w:rPr>
      <w:color w:val="000000"/>
    </w:rPr>
  </w:style>
  <w:style w:type="paragraph" w:styleId="ListParagraph">
    <w:name w:val="List Paragraph"/>
    <w:basedOn w:val="Normal"/>
    <w:uiPriority w:val="99"/>
    <w:qFormat/>
    <w:rsid w:val="002E7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457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F20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EA712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italic">
    <w:name w:val="font-italic"/>
    <w:uiPriority w:val="99"/>
    <w:rsid w:val="009C25F5"/>
  </w:style>
  <w:style w:type="character" w:customStyle="1" w:styleId="A6">
    <w:name w:val="A6"/>
    <w:uiPriority w:val="99"/>
    <w:rsid w:val="00511CFA"/>
    <w:rPr>
      <w:color w:val="000000"/>
    </w:rPr>
  </w:style>
  <w:style w:type="character" w:customStyle="1" w:styleId="A7">
    <w:name w:val="A7"/>
    <w:uiPriority w:val="99"/>
    <w:rsid w:val="00CF7879"/>
    <w:rPr>
      <w:color w:val="000000"/>
      <w:sz w:val="14"/>
    </w:rPr>
  </w:style>
  <w:style w:type="character" w:styleId="Hyperlink">
    <w:name w:val="Hyperlink"/>
    <w:basedOn w:val="DefaultParagraphFont"/>
    <w:uiPriority w:val="99"/>
    <w:rsid w:val="0090450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A25B2"/>
  </w:style>
  <w:style w:type="character" w:customStyle="1" w:styleId="FontStyle22">
    <w:name w:val="Font Style22"/>
    <w:uiPriority w:val="99"/>
    <w:rsid w:val="001A25B2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F16A7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A7B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302B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2B90"/>
    <w:rPr>
      <w:rFonts w:cs="Times New Roman"/>
      <w:sz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02B9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B4B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94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B4B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zieckowsieci.fdn.pl/materialy-edukacyjne-programu-dziecko-w-s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40</Pages>
  <Words>9422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PROFILAKTYCZNO- WYCHOWAWCZY</dc:title>
  <dc:subject/>
  <dc:creator>Monika</dc:creator>
  <cp:keywords/>
  <dc:description/>
  <cp:lastModifiedBy>Jola</cp:lastModifiedBy>
  <cp:revision>14</cp:revision>
  <cp:lastPrinted>2017-09-19T13:40:00Z</cp:lastPrinted>
  <dcterms:created xsi:type="dcterms:W3CDTF">2017-09-06T06:34:00Z</dcterms:created>
  <dcterms:modified xsi:type="dcterms:W3CDTF">2017-10-26T16:13:00Z</dcterms:modified>
</cp:coreProperties>
</file>