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7B" w:rsidRPr="004535F2" w:rsidRDefault="006F267B" w:rsidP="004535F2">
      <w:pPr>
        <w:shd w:val="clear" w:color="auto" w:fill="FFFFFF"/>
        <w:spacing w:before="100" w:beforeAutospacing="1" w:after="24" w:line="336" w:lineRule="atLeast"/>
        <w:ind w:left="384"/>
        <w:jc w:val="right"/>
        <w:rPr>
          <w:rFonts w:ascii="Arial" w:hAnsi="Arial" w:cs="Arial"/>
          <w:b/>
          <w:color w:val="222222"/>
          <w:sz w:val="21"/>
          <w:szCs w:val="21"/>
          <w:lang w:eastAsia="pl-PL"/>
        </w:rPr>
      </w:pPr>
      <w:r w:rsidRPr="004535F2">
        <w:rPr>
          <w:rFonts w:ascii="Arial" w:hAnsi="Arial" w:cs="Arial"/>
          <w:b/>
          <w:color w:val="222222"/>
          <w:sz w:val="21"/>
          <w:szCs w:val="21"/>
          <w:lang w:eastAsia="pl-PL"/>
        </w:rPr>
        <w:t>„Człowiekowi zdaje się zawsze, że jego osobiste cierpienie jest największe na świecie. A jego cierpienie jest tylko kropelką w oceanie…”</w:t>
      </w:r>
    </w:p>
    <w:p w:rsidR="006F267B" w:rsidRPr="004535F2" w:rsidRDefault="006F267B" w:rsidP="004535F2">
      <w:pPr>
        <w:shd w:val="clear" w:color="auto" w:fill="FFFFFF"/>
        <w:spacing w:before="100" w:beforeAutospacing="1" w:after="24" w:line="336" w:lineRule="atLeast"/>
        <w:ind w:left="384"/>
        <w:jc w:val="right"/>
        <w:rPr>
          <w:rFonts w:ascii="Arial" w:hAnsi="Arial" w:cs="Arial"/>
          <w:b/>
          <w:color w:val="222222"/>
          <w:sz w:val="21"/>
          <w:szCs w:val="21"/>
          <w:lang w:eastAsia="pl-PL"/>
        </w:rPr>
      </w:pPr>
    </w:p>
    <w:p w:rsidR="006F267B" w:rsidRPr="004535F2" w:rsidRDefault="006F267B" w:rsidP="001C5989">
      <w:pPr>
        <w:jc w:val="right"/>
        <w:outlineLvl w:val="0"/>
        <w:rPr>
          <w:b/>
        </w:rPr>
      </w:pPr>
      <w:r w:rsidRPr="004535F2">
        <w:rPr>
          <w:b/>
        </w:rPr>
        <w:t>Kornel Makuszyński</w:t>
      </w:r>
    </w:p>
    <w:p w:rsidR="006F267B" w:rsidRDefault="006F267B" w:rsidP="004535F2">
      <w:pPr>
        <w:jc w:val="both"/>
      </w:pPr>
    </w:p>
    <w:p w:rsidR="006F267B" w:rsidRDefault="006F267B" w:rsidP="004535F2">
      <w:pPr>
        <w:jc w:val="both"/>
      </w:pPr>
    </w:p>
    <w:p w:rsidR="006F267B" w:rsidRDefault="006F267B" w:rsidP="004535F2">
      <w:pPr>
        <w:jc w:val="both"/>
      </w:pPr>
    </w:p>
    <w:p w:rsidR="006F267B" w:rsidRDefault="006F267B" w:rsidP="00F23BE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REGULAMIN </w:t>
      </w:r>
      <w:r w:rsidRPr="00F23BE4">
        <w:rPr>
          <w:b/>
          <w:sz w:val="96"/>
          <w:szCs w:val="96"/>
        </w:rPr>
        <w:t xml:space="preserve"> KOŁA WOLONTARIATU SZKOŁY PODSTAWOWEJ NR 25 W KIELCACH</w:t>
      </w:r>
    </w:p>
    <w:p w:rsidR="006F267B" w:rsidRDefault="006F267B" w:rsidP="00F23BE4">
      <w:pPr>
        <w:jc w:val="center"/>
        <w:rPr>
          <w:b/>
          <w:sz w:val="96"/>
          <w:szCs w:val="96"/>
        </w:rPr>
      </w:pPr>
    </w:p>
    <w:p w:rsidR="006F267B" w:rsidRDefault="006F267B" w:rsidP="00F23BE4">
      <w:pPr>
        <w:jc w:val="center"/>
        <w:rPr>
          <w:b/>
          <w:sz w:val="96"/>
          <w:szCs w:val="96"/>
        </w:rPr>
      </w:pPr>
    </w:p>
    <w:p w:rsidR="006F267B" w:rsidRPr="00F23BE4" w:rsidRDefault="006F267B" w:rsidP="00F23BE4">
      <w:pPr>
        <w:jc w:val="center"/>
        <w:rPr>
          <w:b/>
          <w:sz w:val="24"/>
          <w:szCs w:val="24"/>
        </w:rPr>
      </w:pPr>
      <w:r w:rsidRPr="00F23BE4">
        <w:rPr>
          <w:b/>
          <w:sz w:val="24"/>
          <w:szCs w:val="24"/>
        </w:rPr>
        <w:t>Podstawa prawna Ustawa z dnia 24 kwietnia 2003r. o działalności pożytku u publicznego i o wolontariacie (Dz. U. z dnia 29 maja 2003r.)</w:t>
      </w:r>
    </w:p>
    <w:p w:rsidR="006F267B" w:rsidRPr="000D0ED5" w:rsidRDefault="006F267B" w:rsidP="001C5989">
      <w:pPr>
        <w:outlineLvl w:val="0"/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Spis treści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>§ 1 Postanowienia ogólne ............................................................................</w:t>
      </w:r>
      <w:r>
        <w:rPr>
          <w:b/>
          <w:sz w:val="24"/>
          <w:szCs w:val="24"/>
        </w:rPr>
        <w:t>......................</w:t>
      </w:r>
      <w:r w:rsidRPr="000D0ED5">
        <w:rPr>
          <w:b/>
          <w:sz w:val="24"/>
          <w:szCs w:val="24"/>
        </w:rPr>
        <w:t xml:space="preserve">3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>§ 2 Cele działania ....................................................................................</w:t>
      </w:r>
      <w:r>
        <w:rPr>
          <w:b/>
          <w:sz w:val="24"/>
          <w:szCs w:val="24"/>
        </w:rPr>
        <w:t>.......................</w:t>
      </w:r>
      <w:r w:rsidRPr="000D0ED5">
        <w:rPr>
          <w:b/>
          <w:sz w:val="24"/>
          <w:szCs w:val="24"/>
        </w:rPr>
        <w:t xml:space="preserve">... 4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>§ 3 Obszary działania ....</w:t>
      </w:r>
      <w:r>
        <w:rPr>
          <w:b/>
          <w:sz w:val="24"/>
          <w:szCs w:val="24"/>
        </w:rPr>
        <w:t>.......................</w:t>
      </w:r>
      <w:r w:rsidRPr="000D0ED5">
        <w:rPr>
          <w:b/>
          <w:sz w:val="24"/>
          <w:szCs w:val="24"/>
        </w:rPr>
        <w:t xml:space="preserve">............................................................................. 4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>§ 4 Wolontariusze ...................................................</w:t>
      </w:r>
      <w:r>
        <w:rPr>
          <w:b/>
          <w:sz w:val="24"/>
          <w:szCs w:val="24"/>
        </w:rPr>
        <w:t>.....................</w:t>
      </w:r>
      <w:r w:rsidRPr="000D0ED5">
        <w:rPr>
          <w:b/>
          <w:sz w:val="24"/>
          <w:szCs w:val="24"/>
        </w:rPr>
        <w:t>.............................</w:t>
      </w:r>
      <w:r>
        <w:rPr>
          <w:b/>
          <w:sz w:val="24"/>
          <w:szCs w:val="24"/>
        </w:rPr>
        <w:t>.</w:t>
      </w:r>
      <w:r w:rsidRPr="000D0ED5">
        <w:rPr>
          <w:b/>
          <w:sz w:val="24"/>
          <w:szCs w:val="24"/>
        </w:rPr>
        <w:t xml:space="preserve">....... 5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>§ 5 Nagradzanie wolontariuszy .................................</w:t>
      </w:r>
      <w:r>
        <w:rPr>
          <w:b/>
          <w:sz w:val="24"/>
          <w:szCs w:val="24"/>
        </w:rPr>
        <w:t>.......................</w:t>
      </w:r>
      <w:r w:rsidRPr="000D0ED5">
        <w:rPr>
          <w:b/>
          <w:sz w:val="24"/>
          <w:szCs w:val="24"/>
        </w:rPr>
        <w:t xml:space="preserve">................................. 6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>§ 6 Struktura Szkolnego Koła Wolontariatu i zadania koordynatorów....</w:t>
      </w:r>
      <w:r>
        <w:rPr>
          <w:b/>
          <w:sz w:val="24"/>
          <w:szCs w:val="24"/>
        </w:rPr>
        <w:t>..........................</w:t>
      </w:r>
      <w:r w:rsidRPr="000D0ED5">
        <w:rPr>
          <w:b/>
          <w:sz w:val="24"/>
          <w:szCs w:val="24"/>
        </w:rPr>
        <w:t xml:space="preserve">.. 6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>§ 7 Sposoby ewaluacji: ......................................................................</w:t>
      </w:r>
      <w:r>
        <w:rPr>
          <w:b/>
          <w:sz w:val="24"/>
          <w:szCs w:val="24"/>
        </w:rPr>
        <w:t>......................</w:t>
      </w:r>
      <w:r w:rsidRPr="000D0ED5">
        <w:rPr>
          <w:b/>
          <w:sz w:val="24"/>
          <w:szCs w:val="24"/>
        </w:rPr>
        <w:t xml:space="preserve">......... 8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>§ 8 Majątek i fundusze ................................................</w:t>
      </w:r>
      <w:r>
        <w:rPr>
          <w:b/>
          <w:sz w:val="24"/>
          <w:szCs w:val="24"/>
        </w:rPr>
        <w:t>......................</w:t>
      </w:r>
      <w:r w:rsidRPr="000D0ED5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............................. 8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>§ 9 Rezygnacja z pracy w wolontariacie. ..............</w:t>
      </w:r>
      <w:r>
        <w:rPr>
          <w:b/>
          <w:sz w:val="24"/>
          <w:szCs w:val="24"/>
        </w:rPr>
        <w:t>........................</w:t>
      </w:r>
      <w:r w:rsidRPr="000D0ED5">
        <w:rPr>
          <w:b/>
          <w:sz w:val="24"/>
          <w:szCs w:val="24"/>
        </w:rPr>
        <w:t xml:space="preserve">..................................... 9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>§10 Nazwa i symbole .......................................</w:t>
      </w:r>
      <w:r>
        <w:rPr>
          <w:b/>
          <w:sz w:val="24"/>
          <w:szCs w:val="24"/>
        </w:rPr>
        <w:t>.......................</w:t>
      </w:r>
      <w:r w:rsidRPr="000D0ED5">
        <w:rPr>
          <w:b/>
          <w:sz w:val="24"/>
          <w:szCs w:val="24"/>
        </w:rPr>
        <w:t xml:space="preserve">.......................................... 9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>§11 Postanowienia końcowe ............................................................................</w:t>
      </w:r>
      <w:r>
        <w:rPr>
          <w:b/>
          <w:sz w:val="24"/>
          <w:szCs w:val="24"/>
        </w:rPr>
        <w:t>.</w:t>
      </w:r>
      <w:r w:rsidRPr="000D0ED5">
        <w:rPr>
          <w:b/>
          <w:sz w:val="24"/>
          <w:szCs w:val="24"/>
        </w:rPr>
        <w:t xml:space="preserve">............. 10 </w:t>
      </w:r>
    </w:p>
    <w:p w:rsidR="006F267B" w:rsidRDefault="006F267B" w:rsidP="008C005B">
      <w:pPr>
        <w:rPr>
          <w:b/>
          <w:sz w:val="24"/>
          <w:szCs w:val="24"/>
        </w:rPr>
      </w:pPr>
    </w:p>
    <w:p w:rsidR="006F267B" w:rsidRDefault="006F267B" w:rsidP="008C005B">
      <w:pPr>
        <w:rPr>
          <w:b/>
          <w:sz w:val="24"/>
          <w:szCs w:val="24"/>
        </w:rPr>
      </w:pPr>
    </w:p>
    <w:p w:rsidR="006F267B" w:rsidRDefault="006F267B" w:rsidP="008C005B">
      <w:pPr>
        <w:rPr>
          <w:b/>
          <w:sz w:val="24"/>
          <w:szCs w:val="24"/>
        </w:rPr>
      </w:pPr>
    </w:p>
    <w:p w:rsidR="006F267B" w:rsidRDefault="006F267B" w:rsidP="008C005B">
      <w:pPr>
        <w:rPr>
          <w:b/>
          <w:sz w:val="24"/>
          <w:szCs w:val="24"/>
        </w:rPr>
      </w:pPr>
    </w:p>
    <w:p w:rsidR="006F267B" w:rsidRDefault="006F267B" w:rsidP="008C005B">
      <w:pPr>
        <w:rPr>
          <w:b/>
          <w:sz w:val="24"/>
          <w:szCs w:val="24"/>
        </w:rPr>
      </w:pPr>
    </w:p>
    <w:p w:rsidR="006F267B" w:rsidRDefault="006F267B" w:rsidP="008C005B">
      <w:pPr>
        <w:rPr>
          <w:b/>
          <w:sz w:val="24"/>
          <w:szCs w:val="24"/>
        </w:rPr>
      </w:pPr>
    </w:p>
    <w:p w:rsidR="006F267B" w:rsidRDefault="006F267B" w:rsidP="008C005B">
      <w:pPr>
        <w:rPr>
          <w:b/>
          <w:sz w:val="24"/>
          <w:szCs w:val="24"/>
        </w:rPr>
      </w:pPr>
    </w:p>
    <w:p w:rsidR="006F267B" w:rsidRDefault="006F267B" w:rsidP="008C005B">
      <w:pPr>
        <w:rPr>
          <w:b/>
          <w:sz w:val="24"/>
          <w:szCs w:val="24"/>
        </w:rPr>
      </w:pPr>
    </w:p>
    <w:p w:rsidR="006F267B" w:rsidRDefault="006F267B" w:rsidP="008C005B">
      <w:pPr>
        <w:rPr>
          <w:b/>
          <w:sz w:val="24"/>
          <w:szCs w:val="24"/>
        </w:rPr>
      </w:pPr>
    </w:p>
    <w:p w:rsidR="006F267B" w:rsidRDefault="006F267B" w:rsidP="008C005B">
      <w:pPr>
        <w:rPr>
          <w:b/>
          <w:sz w:val="24"/>
          <w:szCs w:val="24"/>
        </w:rPr>
      </w:pPr>
    </w:p>
    <w:p w:rsidR="006F267B" w:rsidRDefault="006F267B" w:rsidP="008C005B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Pr="000D0ED5" w:rsidRDefault="006F267B" w:rsidP="001C5989">
      <w:pPr>
        <w:outlineLvl w:val="0"/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Wstęp </w:t>
      </w:r>
    </w:p>
    <w:p w:rsidR="006F267B" w:rsidRPr="000D0ED5" w:rsidRDefault="006F267B" w:rsidP="001B10A9">
      <w:pPr>
        <w:ind w:firstLine="708"/>
        <w:jc w:val="both"/>
        <w:rPr>
          <w:sz w:val="24"/>
          <w:szCs w:val="24"/>
        </w:rPr>
      </w:pPr>
      <w:r w:rsidRPr="000D0ED5">
        <w:rPr>
          <w:sz w:val="24"/>
          <w:szCs w:val="24"/>
        </w:rPr>
        <w:t>Wolontariat szkolny to bezinteresowne zaangażowanie społeczności szkoły:</w:t>
      </w:r>
      <w:r>
        <w:rPr>
          <w:sz w:val="24"/>
          <w:szCs w:val="24"/>
        </w:rPr>
        <w:t xml:space="preserve"> </w:t>
      </w:r>
      <w:r w:rsidRPr="000D0ED5">
        <w:rPr>
          <w:sz w:val="24"/>
          <w:szCs w:val="24"/>
        </w:rPr>
        <w:t>nauczycieli, uczniów i rodziców na rzecz potrzebujących. Uczy postawy szacunku i tolerancji wobec drugiego człowieka. Okres nauki w szkole jest najwłaściwszy dla kreowania postaw tolerancji i akceptacji dla każdego istnienia i rozbudzania społecznej aktywności dla wspierania wykluczonych, potrzebujących wsparcia, będących w różnego rodzaju kryzysach.  Udział w szkolnym kole wolontariatu to przede wszystkim rozwijanie pasji i kierowanie zaangażowania dzieci i młodzieży na udzielanie wsparcia innym oraz zwiększanie świadomości społecznej i odpowiedzialności za siebie i innych. Podejmowane akcje, organizacja warsztatów i pomocy koleżeńskiej ma zmierzać do kształtowania postawy alternatywnej do konsumpcyjnego stylu życia i uzaleznień.  Szkolne Koło Wolontariatu stwarza  okazję do wyszukiwania autorytetów i budowania świata wartości, pomaga w rozwijaniu zainteresowań, w szukaniu pożytecznej formy spędzania czasu wolnego oraz może skłaniać do wyboru aktywności zawodowej w przyszłości</w:t>
      </w:r>
      <w:r>
        <w:rPr>
          <w:sz w:val="24"/>
          <w:szCs w:val="24"/>
        </w:rPr>
        <w:t>.</w:t>
      </w:r>
      <w:r w:rsidRPr="000D0ED5">
        <w:rPr>
          <w:sz w:val="24"/>
          <w:szCs w:val="24"/>
        </w:rPr>
        <w:t xml:space="preserve"> Podejmowana przez uczniów-wolontariuszy aktywność wpływa pozytywnie na rozwój ich osobowości, jest ważna i pożądana ze względu na wymiar edukacyjno-wychowawczy.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§ 1 </w:t>
      </w:r>
    </w:p>
    <w:p w:rsidR="006F267B" w:rsidRPr="000D0ED5" w:rsidRDefault="006F267B" w:rsidP="001C5989">
      <w:pPr>
        <w:outlineLvl w:val="0"/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Postanowienia ogólne </w:t>
      </w:r>
    </w:p>
    <w:p w:rsidR="006F267B" w:rsidRPr="00BC7A01" w:rsidRDefault="006F267B" w:rsidP="00BC7A01">
      <w:pPr>
        <w:jc w:val="both"/>
        <w:rPr>
          <w:sz w:val="24"/>
          <w:szCs w:val="24"/>
        </w:rPr>
      </w:pPr>
      <w:r w:rsidRPr="001C5989">
        <w:rPr>
          <w:bCs/>
          <w:sz w:val="24"/>
          <w:szCs w:val="24"/>
        </w:rPr>
        <w:t>1. Wolontariat</w:t>
      </w:r>
      <w:r w:rsidRPr="00BC7A01">
        <w:rPr>
          <w:sz w:val="24"/>
          <w:szCs w:val="24"/>
        </w:rPr>
        <w:t xml:space="preserve"> - to bezpłatne, świadome i dobrowolne działanie na rzecz potrzebujących, wykraczające poza więzi rodzinno - koleżeńsko - przyjacielskie. </w:t>
      </w:r>
    </w:p>
    <w:p w:rsidR="006F267B" w:rsidRPr="00BC7A01" w:rsidRDefault="006F267B" w:rsidP="00BC7A01">
      <w:pPr>
        <w:jc w:val="both"/>
        <w:rPr>
          <w:sz w:val="24"/>
          <w:szCs w:val="24"/>
        </w:rPr>
      </w:pPr>
      <w:r w:rsidRPr="00BC7A01">
        <w:rPr>
          <w:sz w:val="24"/>
          <w:szCs w:val="24"/>
        </w:rPr>
        <w:t xml:space="preserve">2. Wolontariusz -to osoba dobrowolnie i bezinteresownie pomagająca innym. Wolontariuszem może być </w:t>
      </w:r>
      <w:r>
        <w:rPr>
          <w:sz w:val="24"/>
          <w:szCs w:val="24"/>
        </w:rPr>
        <w:t>każdy uczeń szkoły, który dokona zapisu i przejdzie szkolenie z zakresu obszaru działalności oraz obowiązków i przywilejów wynikających z przynależności do SKW.</w:t>
      </w:r>
    </w:p>
    <w:p w:rsidR="006F267B" w:rsidRPr="00BC7A01" w:rsidRDefault="006F267B" w:rsidP="00BC7A01">
      <w:pPr>
        <w:jc w:val="both"/>
        <w:rPr>
          <w:sz w:val="24"/>
          <w:szCs w:val="24"/>
        </w:rPr>
      </w:pPr>
      <w:r w:rsidRPr="00BC7A01">
        <w:rPr>
          <w:sz w:val="24"/>
          <w:szCs w:val="24"/>
        </w:rPr>
        <w:t>3. Szkolne Koło Wolontariatu jest inicjatywą ski</w:t>
      </w:r>
      <w:r>
        <w:rPr>
          <w:sz w:val="24"/>
          <w:szCs w:val="24"/>
        </w:rPr>
        <w:t xml:space="preserve">erowaną do uczniów, którzy chcą </w:t>
      </w:r>
      <w:r w:rsidRPr="00BC7A01">
        <w:rPr>
          <w:sz w:val="24"/>
          <w:szCs w:val="24"/>
        </w:rPr>
        <w:t xml:space="preserve">służyć najbardziej potrzebującym, reagować czynnie na potrzeby innych, inicjować działania w środowisku szkolnym i lokalnym, oraz wspomagać różnego typu inicjatywy charytatywne. </w:t>
      </w:r>
    </w:p>
    <w:p w:rsidR="006F267B" w:rsidRPr="00BC7A01" w:rsidRDefault="006F267B" w:rsidP="00BC7A01">
      <w:pPr>
        <w:jc w:val="both"/>
        <w:rPr>
          <w:sz w:val="24"/>
          <w:szCs w:val="24"/>
        </w:rPr>
      </w:pPr>
      <w:r w:rsidRPr="00BC7A01">
        <w:rPr>
          <w:sz w:val="24"/>
          <w:szCs w:val="24"/>
        </w:rPr>
        <w:t xml:space="preserve">4. Szkolne Koło Wolontariatu działa na terenie szkoły pod nadzorem Dyrektora i włącza się na zasadzie wolontariatu w działalność charytatywno-opiekuńczo–wychowawczą, prowadzoną przez szkołę i związane z nią organizacje samorządowe jak równie pozarządowe. </w:t>
      </w:r>
    </w:p>
    <w:p w:rsidR="006F267B" w:rsidRPr="00BC7A01" w:rsidRDefault="006F267B" w:rsidP="00BC7A01">
      <w:pPr>
        <w:jc w:val="both"/>
        <w:rPr>
          <w:sz w:val="24"/>
          <w:szCs w:val="24"/>
        </w:rPr>
      </w:pPr>
      <w:r w:rsidRPr="00BC7A01">
        <w:rPr>
          <w:sz w:val="24"/>
          <w:szCs w:val="24"/>
        </w:rPr>
        <w:t xml:space="preserve">5. Opiekę nad Kołem sprawują wyznaczeni przez Dyrektora Szkoły nauczyciele, którzy czuwają nad tym, aby działalność Koła była zgodna ze Statutem Szkoły i </w:t>
      </w:r>
      <w:r>
        <w:rPr>
          <w:sz w:val="24"/>
          <w:szCs w:val="24"/>
        </w:rPr>
        <w:t>Regulaminem Koła oraz prowadzą pracę formacyjną członków Koła. Opiekunowie</w:t>
      </w:r>
      <w:r w:rsidRPr="00BC7A01">
        <w:rPr>
          <w:sz w:val="24"/>
          <w:szCs w:val="24"/>
        </w:rPr>
        <w:t xml:space="preserve"> Koła </w:t>
      </w:r>
      <w:r>
        <w:rPr>
          <w:sz w:val="24"/>
          <w:szCs w:val="24"/>
        </w:rPr>
        <w:t>zajmują</w:t>
      </w:r>
      <w:r w:rsidRPr="00BC7A01">
        <w:rPr>
          <w:sz w:val="24"/>
          <w:szCs w:val="24"/>
        </w:rPr>
        <w:t xml:space="preserve"> się sprawami organizacyjnymi Koła, a także są łącznikami między uczniami a Dyrektorem Szkoły.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>§ 2</w:t>
      </w:r>
    </w:p>
    <w:p w:rsidR="006F267B" w:rsidRPr="001B10A9" w:rsidRDefault="006F267B" w:rsidP="001C5989">
      <w:pPr>
        <w:outlineLvl w:val="0"/>
        <w:rPr>
          <w:b/>
          <w:bCs/>
          <w:sz w:val="24"/>
          <w:szCs w:val="24"/>
        </w:rPr>
      </w:pPr>
      <w:r w:rsidRPr="001B10A9">
        <w:rPr>
          <w:b/>
          <w:bCs/>
          <w:sz w:val="24"/>
          <w:szCs w:val="24"/>
        </w:rPr>
        <w:t xml:space="preserve">Cele działania </w:t>
      </w:r>
    </w:p>
    <w:p w:rsidR="006F267B" w:rsidRPr="00BC7A01" w:rsidRDefault="006F267B" w:rsidP="001B1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Przygotowanie uczniów </w:t>
      </w:r>
      <w:r w:rsidRPr="00BC7A01">
        <w:rPr>
          <w:sz w:val="24"/>
          <w:szCs w:val="24"/>
        </w:rPr>
        <w:t xml:space="preserve"> do podejmowania działań </w:t>
      </w:r>
      <w:r>
        <w:rPr>
          <w:sz w:val="24"/>
          <w:szCs w:val="24"/>
        </w:rPr>
        <w:t xml:space="preserve">na rzecz środowiska szkolnego i </w:t>
      </w:r>
      <w:r w:rsidRPr="00BC7A01">
        <w:rPr>
          <w:sz w:val="24"/>
          <w:szCs w:val="24"/>
        </w:rPr>
        <w:t xml:space="preserve">lokalnego. </w:t>
      </w:r>
    </w:p>
    <w:p w:rsidR="006F267B" w:rsidRPr="00BC7A01" w:rsidRDefault="006F267B" w:rsidP="001B10A9">
      <w:pPr>
        <w:jc w:val="both"/>
        <w:rPr>
          <w:sz w:val="24"/>
          <w:szCs w:val="24"/>
        </w:rPr>
      </w:pPr>
      <w:r>
        <w:rPr>
          <w:sz w:val="24"/>
          <w:szCs w:val="24"/>
        </w:rPr>
        <w:t>2. Zaangażowanie uczniów</w:t>
      </w:r>
      <w:r w:rsidRPr="00BC7A01">
        <w:rPr>
          <w:sz w:val="24"/>
          <w:szCs w:val="24"/>
        </w:rPr>
        <w:t xml:space="preserve"> do czynnej, dobrowolnej i bezinteresownej pomocy innym, zapoznanie z ideą wolontariatu. </w:t>
      </w:r>
    </w:p>
    <w:p w:rsidR="006F267B" w:rsidRPr="00BC7A01" w:rsidRDefault="006F267B" w:rsidP="001B10A9">
      <w:pPr>
        <w:jc w:val="both"/>
        <w:rPr>
          <w:sz w:val="24"/>
          <w:szCs w:val="24"/>
        </w:rPr>
      </w:pPr>
      <w:r w:rsidRPr="00BC7A01">
        <w:rPr>
          <w:sz w:val="24"/>
          <w:szCs w:val="24"/>
        </w:rPr>
        <w:t xml:space="preserve">3. Rozwijanie wśród </w:t>
      </w:r>
      <w:r>
        <w:rPr>
          <w:sz w:val="24"/>
          <w:szCs w:val="24"/>
        </w:rPr>
        <w:t xml:space="preserve">uczniów </w:t>
      </w:r>
      <w:r w:rsidRPr="00BC7A01">
        <w:rPr>
          <w:sz w:val="24"/>
          <w:szCs w:val="24"/>
        </w:rPr>
        <w:t xml:space="preserve"> szkolnej </w:t>
      </w:r>
      <w:r>
        <w:rPr>
          <w:sz w:val="24"/>
          <w:szCs w:val="24"/>
        </w:rPr>
        <w:t xml:space="preserve">postawy zaangażowania na rzecz </w:t>
      </w:r>
      <w:r w:rsidRPr="00BC7A01">
        <w:rPr>
          <w:sz w:val="24"/>
          <w:szCs w:val="24"/>
        </w:rPr>
        <w:t xml:space="preserve">potrzebujących pomocy, otwartości i wrażliwości na potrzeby innych, życzliwości i bezinteresowności. </w:t>
      </w:r>
    </w:p>
    <w:p w:rsidR="006F267B" w:rsidRPr="00BC7A01" w:rsidRDefault="006F267B" w:rsidP="001B10A9">
      <w:pPr>
        <w:jc w:val="both"/>
        <w:rPr>
          <w:sz w:val="24"/>
          <w:szCs w:val="24"/>
        </w:rPr>
      </w:pPr>
      <w:r w:rsidRPr="00BC7A01">
        <w:rPr>
          <w:sz w:val="24"/>
          <w:szCs w:val="24"/>
        </w:rPr>
        <w:t>4. Wspieran</w:t>
      </w:r>
      <w:r>
        <w:rPr>
          <w:sz w:val="24"/>
          <w:szCs w:val="24"/>
        </w:rPr>
        <w:t>ie ciekawych inicjatyw  uczniowskich</w:t>
      </w:r>
      <w:r w:rsidRPr="00BC7A01">
        <w:rPr>
          <w:sz w:val="24"/>
          <w:szCs w:val="24"/>
        </w:rPr>
        <w:t xml:space="preserve">. </w:t>
      </w:r>
    </w:p>
    <w:p w:rsidR="006F267B" w:rsidRPr="00BC7A01" w:rsidRDefault="006F267B" w:rsidP="001B10A9">
      <w:pPr>
        <w:jc w:val="both"/>
        <w:rPr>
          <w:sz w:val="24"/>
          <w:szCs w:val="24"/>
        </w:rPr>
      </w:pPr>
      <w:r w:rsidRPr="00BC7A01">
        <w:rPr>
          <w:sz w:val="24"/>
          <w:szCs w:val="24"/>
        </w:rPr>
        <w:t xml:space="preserve">5. Promocja idei wolontariatu w szkole i środowisku lokalnym </w:t>
      </w:r>
    </w:p>
    <w:p w:rsidR="006F267B" w:rsidRPr="00BC7A01" w:rsidRDefault="006F267B" w:rsidP="001B10A9">
      <w:pPr>
        <w:jc w:val="both"/>
        <w:rPr>
          <w:sz w:val="24"/>
          <w:szCs w:val="24"/>
        </w:rPr>
      </w:pPr>
      <w:r w:rsidRPr="00BC7A01">
        <w:rPr>
          <w:sz w:val="24"/>
          <w:szCs w:val="24"/>
        </w:rPr>
        <w:t>6. Rozeznanie konkretnych potrzeb w najbliższym środowisku, np. praca w bibliotece szkolnej i pomoc nauczycielom w organizowaniu zajęć róż</w:t>
      </w:r>
      <w:r>
        <w:rPr>
          <w:sz w:val="24"/>
          <w:szCs w:val="24"/>
        </w:rPr>
        <w:t>nego typu, wspieranie pracy świetlicy szkolnej, organizowanie pomocy koleżeńskiej, kontakty rówieśnicze w czasie przerw szkolnych itp.</w:t>
      </w:r>
      <w:r w:rsidRPr="00BC7A01">
        <w:rPr>
          <w:sz w:val="24"/>
          <w:szCs w:val="24"/>
        </w:rPr>
        <w:t xml:space="preserve"> </w:t>
      </w:r>
    </w:p>
    <w:p w:rsidR="006F267B" w:rsidRPr="00BC7A01" w:rsidRDefault="006F267B" w:rsidP="001B10A9">
      <w:pPr>
        <w:jc w:val="both"/>
        <w:rPr>
          <w:sz w:val="24"/>
          <w:szCs w:val="24"/>
        </w:rPr>
      </w:pPr>
      <w:r w:rsidRPr="00BC7A01">
        <w:rPr>
          <w:sz w:val="24"/>
          <w:szCs w:val="24"/>
        </w:rPr>
        <w:t xml:space="preserve">7. Stała współpraca i włączanie się w akcje prowadzone przez inne organizacje. </w:t>
      </w:r>
    </w:p>
    <w:p w:rsidR="006F267B" w:rsidRPr="00BC7A01" w:rsidRDefault="006F267B" w:rsidP="001B10A9">
      <w:pPr>
        <w:jc w:val="both"/>
        <w:rPr>
          <w:sz w:val="24"/>
          <w:szCs w:val="24"/>
        </w:rPr>
      </w:pPr>
      <w:r w:rsidRPr="00BC7A01">
        <w:rPr>
          <w:sz w:val="24"/>
          <w:szCs w:val="24"/>
        </w:rPr>
        <w:t xml:space="preserve">8. Niesienie pomocy innym. </w:t>
      </w:r>
    </w:p>
    <w:p w:rsidR="006F267B" w:rsidRPr="00BC7A01" w:rsidRDefault="006F267B" w:rsidP="001B10A9">
      <w:pPr>
        <w:jc w:val="both"/>
        <w:rPr>
          <w:sz w:val="24"/>
          <w:szCs w:val="24"/>
        </w:rPr>
      </w:pPr>
      <w:r>
        <w:rPr>
          <w:sz w:val="24"/>
          <w:szCs w:val="24"/>
        </w:rPr>
        <w:t>9. Kształtowanie podstawowych umiejętności społecznych związanych z nawiązywaniem i utrzymywaniem kontaktów społecznych.</w:t>
      </w:r>
      <w:r w:rsidRPr="00BC7A01">
        <w:rPr>
          <w:sz w:val="24"/>
          <w:szCs w:val="24"/>
        </w:rPr>
        <w:t xml:space="preserve"> </w:t>
      </w:r>
    </w:p>
    <w:p w:rsidR="006F267B" w:rsidRPr="00BC7A01" w:rsidRDefault="006F267B" w:rsidP="001B10A9">
      <w:pPr>
        <w:jc w:val="both"/>
        <w:rPr>
          <w:sz w:val="24"/>
          <w:szCs w:val="24"/>
        </w:rPr>
      </w:pPr>
      <w:r w:rsidRPr="00BC7A01">
        <w:rPr>
          <w:sz w:val="24"/>
          <w:szCs w:val="24"/>
        </w:rPr>
        <w:t xml:space="preserve">10. Czerpanie zadowolenia i satysfakcji z bezinteresownej działalności na rzecz innych. </w:t>
      </w:r>
    </w:p>
    <w:p w:rsidR="006F267B" w:rsidRPr="00BC7A01" w:rsidRDefault="006F267B" w:rsidP="001B10A9">
      <w:pPr>
        <w:jc w:val="both"/>
        <w:rPr>
          <w:sz w:val="24"/>
          <w:szCs w:val="24"/>
        </w:rPr>
      </w:pPr>
      <w:r>
        <w:rPr>
          <w:sz w:val="24"/>
          <w:szCs w:val="24"/>
        </w:rPr>
        <w:t>11. Pokazywanie znaczenia kontaktu bezpośredniego z człowiekiem, wspólne organizowanie czasu wolnego i zachęcanie do wspierającej zdrowie aktywności.</w:t>
      </w:r>
    </w:p>
    <w:p w:rsidR="006F267B" w:rsidRPr="00BC7A01" w:rsidRDefault="006F267B" w:rsidP="001B10A9">
      <w:pPr>
        <w:jc w:val="both"/>
        <w:rPr>
          <w:sz w:val="24"/>
          <w:szCs w:val="24"/>
        </w:rPr>
      </w:pPr>
      <w:r w:rsidRPr="00BC7A01">
        <w:rPr>
          <w:sz w:val="24"/>
          <w:szCs w:val="24"/>
        </w:rPr>
        <w:t xml:space="preserve">12. Zintegrowanie ze sobą uczniów z różnych zespołów klasowych. </w:t>
      </w:r>
    </w:p>
    <w:p w:rsidR="006F267B" w:rsidRDefault="006F267B" w:rsidP="001B10A9">
      <w:pPr>
        <w:jc w:val="both"/>
        <w:rPr>
          <w:sz w:val="24"/>
          <w:szCs w:val="24"/>
        </w:rPr>
      </w:pPr>
      <w:r w:rsidRPr="00BC7A01">
        <w:rPr>
          <w:sz w:val="24"/>
          <w:szCs w:val="24"/>
        </w:rPr>
        <w:t>13</w:t>
      </w:r>
      <w:r>
        <w:rPr>
          <w:sz w:val="24"/>
          <w:szCs w:val="24"/>
        </w:rPr>
        <w:t>. Promowanie kreatywności i otwartości w kontaktach międzyludzkich.</w:t>
      </w:r>
    </w:p>
    <w:p w:rsidR="006F267B" w:rsidRPr="008C005B" w:rsidRDefault="006F267B" w:rsidP="001B10A9">
      <w:pPr>
        <w:jc w:val="both"/>
        <w:rPr>
          <w:sz w:val="24"/>
          <w:szCs w:val="24"/>
        </w:rPr>
      </w:pPr>
      <w:r>
        <w:rPr>
          <w:sz w:val="24"/>
          <w:szCs w:val="24"/>
        </w:rPr>
        <w:t>14. Angażowanie uczniów w współtworzenia atmosfery szkolnej oraz zachęcanie rodziców do inicjowanie akcji edukacyjnych, wychowawczych i kulturalnych.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§ 3 </w:t>
      </w:r>
    </w:p>
    <w:p w:rsidR="006F267B" w:rsidRPr="00F67EA9" w:rsidRDefault="006F267B" w:rsidP="001C5989">
      <w:pPr>
        <w:outlineLvl w:val="0"/>
        <w:rPr>
          <w:b/>
          <w:sz w:val="24"/>
          <w:szCs w:val="24"/>
        </w:rPr>
      </w:pPr>
      <w:r w:rsidRPr="00F67EA9">
        <w:rPr>
          <w:b/>
          <w:sz w:val="24"/>
          <w:szCs w:val="24"/>
        </w:rPr>
        <w:t>Obszary działania :</w:t>
      </w:r>
    </w:p>
    <w:p w:rsidR="006F267B" w:rsidRPr="008C005B" w:rsidRDefault="006F267B" w:rsidP="008C005B">
      <w:pPr>
        <w:rPr>
          <w:sz w:val="24"/>
          <w:szCs w:val="24"/>
        </w:rPr>
      </w:pPr>
      <w:r w:rsidRPr="008C005B">
        <w:rPr>
          <w:sz w:val="24"/>
          <w:szCs w:val="24"/>
        </w:rPr>
        <w:t xml:space="preserve">Aktywność wolontariuszy ukierunkowana jest na dwa zasadnicze obszary: środowisko szkolne i środowisko lokalne. </w:t>
      </w:r>
    </w:p>
    <w:p w:rsidR="006F267B" w:rsidRPr="008C005B" w:rsidRDefault="006F267B" w:rsidP="008C00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005B">
        <w:rPr>
          <w:sz w:val="24"/>
          <w:szCs w:val="24"/>
        </w:rPr>
        <w:t>Zakłada zaangażowanie młodzieży do działań na terenie szkoły i na rzecz szkoły</w:t>
      </w:r>
    </w:p>
    <w:p w:rsidR="006F267B" w:rsidRPr="008C005B" w:rsidRDefault="006F267B" w:rsidP="000D0E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C005B">
        <w:rPr>
          <w:sz w:val="24"/>
          <w:szCs w:val="24"/>
        </w:rPr>
        <w:t xml:space="preserve">Organizowanie pomocy koleżeńskiej i akcji wolontariatu w środowisku szkolnym </w:t>
      </w:r>
    </w:p>
    <w:p w:rsidR="006F267B" w:rsidRDefault="006F267B" w:rsidP="000D0E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C005B">
        <w:rPr>
          <w:sz w:val="24"/>
          <w:szCs w:val="24"/>
        </w:rPr>
        <w:t>Współpraca z biblioteką szkolną polegająca na pomocy w nauce dzieciom i młodzieży, która tego wymaga- pomoc koleżeńska</w:t>
      </w:r>
    </w:p>
    <w:p w:rsidR="006F267B" w:rsidRPr="008C005B" w:rsidRDefault="006F267B" w:rsidP="000D0E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C005B">
        <w:rPr>
          <w:sz w:val="24"/>
          <w:szCs w:val="24"/>
        </w:rPr>
        <w:t xml:space="preserve">Współpraca z Samorządem Szkolnym. Włączanie się w organizację imprez szkolnych </w:t>
      </w:r>
    </w:p>
    <w:p w:rsidR="006F267B" w:rsidRPr="008C005B" w:rsidRDefault="006F267B" w:rsidP="008C005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C005B">
        <w:rPr>
          <w:sz w:val="24"/>
          <w:szCs w:val="24"/>
        </w:rPr>
        <w:t xml:space="preserve">poza terenem szkoły: </w:t>
      </w:r>
    </w:p>
    <w:p w:rsidR="006F267B" w:rsidRPr="008C005B" w:rsidRDefault="006F267B" w:rsidP="000D0ED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005B">
        <w:rPr>
          <w:sz w:val="24"/>
          <w:szCs w:val="24"/>
        </w:rPr>
        <w:t xml:space="preserve">Akcje charytatywne wspierające instytucje, fundacje, stowarzyszenia i osoby </w:t>
      </w:r>
      <w:r>
        <w:rPr>
          <w:sz w:val="24"/>
          <w:szCs w:val="24"/>
        </w:rPr>
        <w:t>prywatne.</w:t>
      </w:r>
    </w:p>
    <w:p w:rsidR="006F267B" w:rsidRDefault="006F267B" w:rsidP="000D0E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Współpraca z MOPR, Policją</w:t>
      </w:r>
      <w:r w:rsidRPr="008C005B">
        <w:rPr>
          <w:sz w:val="24"/>
          <w:szCs w:val="24"/>
        </w:rPr>
        <w:t>,</w:t>
      </w:r>
      <w:r>
        <w:rPr>
          <w:sz w:val="24"/>
          <w:szCs w:val="24"/>
        </w:rPr>
        <w:t>OREW, DPS, D</w:t>
      </w:r>
      <w:r w:rsidRPr="008C005B">
        <w:rPr>
          <w:sz w:val="24"/>
          <w:szCs w:val="24"/>
        </w:rPr>
        <w:t>omami dziecka,</w:t>
      </w:r>
      <w:r>
        <w:rPr>
          <w:sz w:val="24"/>
          <w:szCs w:val="24"/>
        </w:rPr>
        <w:t xml:space="preserve"> Placówkami Wsparcia Dziennego, Świetlicami Socjoterapeutycznymi, Schroniskami dla bezdomnych, ŚCPiE, </w:t>
      </w:r>
      <w:r w:rsidRPr="008C005B">
        <w:rPr>
          <w:sz w:val="24"/>
          <w:szCs w:val="24"/>
        </w:rPr>
        <w:t xml:space="preserve"> schroniskami dla </w:t>
      </w:r>
      <w:r>
        <w:rPr>
          <w:sz w:val="24"/>
          <w:szCs w:val="24"/>
        </w:rPr>
        <w:t>zwierząt</w:t>
      </w:r>
    </w:p>
    <w:p w:rsidR="006F267B" w:rsidRPr="00416C04" w:rsidRDefault="006F267B" w:rsidP="000D0E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Zaangażowanie się w akcje charytatywne o charakterze lokalnym i ogólnopolskim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§ 4 </w:t>
      </w:r>
    </w:p>
    <w:p w:rsidR="006F267B" w:rsidRPr="000D0ED5" w:rsidRDefault="006F267B" w:rsidP="001C5989">
      <w:pPr>
        <w:outlineLvl w:val="0"/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Wolontariusze </w:t>
      </w:r>
    </w:p>
    <w:p w:rsidR="006F267B" w:rsidRPr="000402D3" w:rsidRDefault="006F267B" w:rsidP="000D0ED5">
      <w:pPr>
        <w:rPr>
          <w:sz w:val="24"/>
          <w:szCs w:val="24"/>
        </w:rPr>
      </w:pPr>
      <w:r w:rsidRPr="000402D3">
        <w:rPr>
          <w:sz w:val="24"/>
          <w:szCs w:val="24"/>
        </w:rPr>
        <w:t>1</w:t>
      </w:r>
      <w:r w:rsidRPr="000D0ED5">
        <w:rPr>
          <w:b/>
          <w:sz w:val="24"/>
          <w:szCs w:val="24"/>
        </w:rPr>
        <w:t xml:space="preserve">. </w:t>
      </w:r>
      <w:r w:rsidRPr="000402D3">
        <w:rPr>
          <w:sz w:val="24"/>
          <w:szCs w:val="24"/>
        </w:rPr>
        <w:t xml:space="preserve">Wolontariuszem może zostać każdy, kto pragnie służyć innym. </w:t>
      </w:r>
    </w:p>
    <w:p w:rsidR="006F267B" w:rsidRPr="000402D3" w:rsidRDefault="006F267B" w:rsidP="000D0ED5">
      <w:pPr>
        <w:rPr>
          <w:sz w:val="24"/>
          <w:szCs w:val="24"/>
        </w:rPr>
      </w:pPr>
      <w:r w:rsidRPr="000402D3">
        <w:rPr>
          <w:sz w:val="24"/>
          <w:szCs w:val="24"/>
        </w:rPr>
        <w:t xml:space="preserve">2. Członkiem Szkolnego Koła Wolontariatu może być młodzież szkolna respektująca </w:t>
      </w:r>
    </w:p>
    <w:p w:rsidR="006F267B" w:rsidRPr="000402D3" w:rsidRDefault="006F267B" w:rsidP="000D0ED5">
      <w:pPr>
        <w:rPr>
          <w:sz w:val="24"/>
          <w:szCs w:val="24"/>
        </w:rPr>
      </w:pPr>
      <w:r w:rsidRPr="000402D3">
        <w:rPr>
          <w:sz w:val="24"/>
          <w:szCs w:val="24"/>
        </w:rPr>
        <w:t xml:space="preserve">zasady Koła, po uprzednim przedstawieniu opiekunom Koła pisemnej zgody rodziców </w:t>
      </w:r>
    </w:p>
    <w:p w:rsidR="006F267B" w:rsidRPr="000402D3" w:rsidRDefault="006F267B" w:rsidP="000D0ED5">
      <w:pPr>
        <w:rPr>
          <w:sz w:val="24"/>
          <w:szCs w:val="24"/>
        </w:rPr>
      </w:pPr>
      <w:r w:rsidRPr="000402D3">
        <w:rPr>
          <w:sz w:val="24"/>
          <w:szCs w:val="24"/>
        </w:rPr>
        <w:t xml:space="preserve">na działalność w wolontariacie. </w:t>
      </w:r>
    </w:p>
    <w:p w:rsidR="006F267B" w:rsidRPr="000402D3" w:rsidRDefault="006F267B" w:rsidP="000D0ED5">
      <w:pPr>
        <w:rPr>
          <w:sz w:val="24"/>
          <w:szCs w:val="24"/>
        </w:rPr>
      </w:pPr>
      <w:r w:rsidRPr="000402D3">
        <w:rPr>
          <w:sz w:val="24"/>
          <w:szCs w:val="24"/>
        </w:rPr>
        <w:t xml:space="preserve">3. Działalność Koła opiera się na zasadzie dobrowolności i bezinteresowności. </w:t>
      </w:r>
    </w:p>
    <w:p w:rsidR="006F267B" w:rsidRPr="000402D3" w:rsidRDefault="006F267B" w:rsidP="000D0ED5">
      <w:pPr>
        <w:rPr>
          <w:sz w:val="24"/>
          <w:szCs w:val="24"/>
        </w:rPr>
      </w:pPr>
      <w:r w:rsidRPr="000402D3">
        <w:rPr>
          <w:sz w:val="24"/>
          <w:szCs w:val="24"/>
        </w:rPr>
        <w:t>4. Członkowie Koła mogą podejmować pracę w wymiarze nieutrudnia</w:t>
      </w:r>
      <w:r>
        <w:rPr>
          <w:sz w:val="24"/>
          <w:szCs w:val="24"/>
        </w:rPr>
        <w:t>jącym nauki</w:t>
      </w:r>
      <w:r w:rsidRPr="000402D3">
        <w:rPr>
          <w:sz w:val="24"/>
          <w:szCs w:val="24"/>
        </w:rPr>
        <w:t xml:space="preserve"> i pomoc w domu. </w:t>
      </w:r>
    </w:p>
    <w:p w:rsidR="006F267B" w:rsidRPr="000402D3" w:rsidRDefault="006F267B" w:rsidP="000D0ED5">
      <w:pPr>
        <w:rPr>
          <w:sz w:val="24"/>
          <w:szCs w:val="24"/>
        </w:rPr>
      </w:pPr>
      <w:r w:rsidRPr="000402D3">
        <w:rPr>
          <w:sz w:val="24"/>
          <w:szCs w:val="24"/>
        </w:rPr>
        <w:t xml:space="preserve">5. Członek Koła kieruje się bezinteresownością, życzliwością, chęcią niesienia pomocy, troską o innych. </w:t>
      </w:r>
    </w:p>
    <w:p w:rsidR="006F267B" w:rsidRPr="000402D3" w:rsidRDefault="006F267B" w:rsidP="000D0ED5">
      <w:pPr>
        <w:rPr>
          <w:sz w:val="24"/>
          <w:szCs w:val="24"/>
        </w:rPr>
      </w:pPr>
      <w:r w:rsidRPr="000402D3">
        <w:rPr>
          <w:sz w:val="24"/>
          <w:szCs w:val="24"/>
        </w:rPr>
        <w:t xml:space="preserve">6. Członek Koła systematycznie uczestniczy w pracy </w:t>
      </w:r>
      <w:r>
        <w:rPr>
          <w:sz w:val="24"/>
          <w:szCs w:val="24"/>
        </w:rPr>
        <w:t xml:space="preserve">Koła, a także w spotkaniach dla </w:t>
      </w:r>
      <w:r w:rsidRPr="000402D3">
        <w:rPr>
          <w:sz w:val="24"/>
          <w:szCs w:val="24"/>
        </w:rPr>
        <w:t xml:space="preserve">wolontariuszy. </w:t>
      </w:r>
    </w:p>
    <w:p w:rsidR="006F267B" w:rsidRPr="000402D3" w:rsidRDefault="006F267B" w:rsidP="000D0ED5">
      <w:pPr>
        <w:rPr>
          <w:sz w:val="24"/>
          <w:szCs w:val="24"/>
        </w:rPr>
      </w:pPr>
      <w:r w:rsidRPr="000402D3">
        <w:rPr>
          <w:sz w:val="24"/>
          <w:szCs w:val="24"/>
        </w:rPr>
        <w:t xml:space="preserve">7. Każdy członek Koła stara się aktywnie włączyć w działalność Koła, zgłaszać własne propozycje i inicjatywy, wykorzystując swoje zdolności i doświadczenie. </w:t>
      </w:r>
    </w:p>
    <w:p w:rsidR="006F267B" w:rsidRPr="000402D3" w:rsidRDefault="006F267B" w:rsidP="000D0ED5">
      <w:pPr>
        <w:rPr>
          <w:sz w:val="24"/>
          <w:szCs w:val="24"/>
        </w:rPr>
      </w:pPr>
      <w:r w:rsidRPr="000402D3">
        <w:rPr>
          <w:sz w:val="24"/>
          <w:szCs w:val="24"/>
        </w:rPr>
        <w:t xml:space="preserve">8. Każdy członek Koła swoim postępowaniem stara się promować ideę wolontariatu, być przykładem dla innych. </w:t>
      </w:r>
    </w:p>
    <w:p w:rsidR="006F267B" w:rsidRPr="000402D3" w:rsidRDefault="006F267B" w:rsidP="000D0ED5">
      <w:pPr>
        <w:rPr>
          <w:sz w:val="24"/>
          <w:szCs w:val="24"/>
        </w:rPr>
      </w:pPr>
      <w:r w:rsidRPr="000402D3">
        <w:rPr>
          <w:sz w:val="24"/>
          <w:szCs w:val="24"/>
        </w:rPr>
        <w:t xml:space="preserve">9. Każdy członek Koła stara się przestrzegać zasad zawartych w regulaminie Koła. </w:t>
      </w:r>
    </w:p>
    <w:p w:rsidR="006F267B" w:rsidRPr="001C5989" w:rsidRDefault="006F267B" w:rsidP="000D0ED5">
      <w:pPr>
        <w:rPr>
          <w:sz w:val="24"/>
          <w:szCs w:val="24"/>
        </w:rPr>
      </w:pPr>
      <w:r w:rsidRPr="000402D3">
        <w:rPr>
          <w:sz w:val="24"/>
          <w:szCs w:val="24"/>
        </w:rPr>
        <w:t xml:space="preserve">10. W przypadku, kiedy uczeń nie wykaże się zainteresowaniem pracą w Kole Wolontariatu lub tez nie będzie przestrzegał zasad naszego regulaminu, może opuścić nasze szeregi bez konsekwencji . </w:t>
      </w:r>
    </w:p>
    <w:p w:rsidR="006F267B" w:rsidRPr="000D0ED5" w:rsidRDefault="006F267B" w:rsidP="001C5989">
      <w:pPr>
        <w:outlineLvl w:val="0"/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Każdy członek Koła ma prawo do: </w:t>
      </w:r>
    </w:p>
    <w:p w:rsidR="006F267B" w:rsidRPr="00A52EAA" w:rsidRDefault="006F267B" w:rsidP="00416C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jasno określonego zakresu obowiązków, </w:t>
      </w:r>
    </w:p>
    <w:p w:rsidR="006F267B" w:rsidRPr="00A52EAA" w:rsidRDefault="006F267B" w:rsidP="00416C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prośby o pomoc, </w:t>
      </w:r>
    </w:p>
    <w:p w:rsidR="006F267B" w:rsidRPr="00A52EAA" w:rsidRDefault="006F267B" w:rsidP="00416C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2EAA">
        <w:rPr>
          <w:sz w:val="24"/>
          <w:szCs w:val="24"/>
        </w:rPr>
        <w:t>wnoszenia nowych pomysłów</w:t>
      </w:r>
    </w:p>
    <w:p w:rsidR="006F267B" w:rsidRPr="00A52EAA" w:rsidRDefault="006F267B" w:rsidP="00416C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2EAA">
        <w:rPr>
          <w:sz w:val="24"/>
          <w:szCs w:val="24"/>
        </w:rPr>
        <w:t>ciągłego rozwijania swoich umiejętności,</w:t>
      </w:r>
    </w:p>
    <w:p w:rsidR="006F267B" w:rsidRPr="00A52EAA" w:rsidRDefault="006F267B" w:rsidP="00416C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ochrony przed jakimkolwiek ryzykiem związanym z powierzonych mu zadaniami, </w:t>
      </w:r>
    </w:p>
    <w:p w:rsidR="006F267B" w:rsidRPr="00A52EAA" w:rsidRDefault="006F267B" w:rsidP="00416C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wpływu na podejmowane przez koordynatora decyzje.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 </w:t>
      </w:r>
    </w:p>
    <w:p w:rsidR="006F267B" w:rsidRPr="000D0ED5" w:rsidRDefault="006F267B" w:rsidP="001C5989">
      <w:pPr>
        <w:outlineLvl w:val="0"/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Każdy członek Koła ma obowiązek: </w:t>
      </w:r>
    </w:p>
    <w:p w:rsidR="006F267B" w:rsidRPr="00A52EAA" w:rsidRDefault="006F267B" w:rsidP="00416C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2EAA">
        <w:rPr>
          <w:sz w:val="24"/>
          <w:szCs w:val="24"/>
        </w:rPr>
        <w:t>zachowywać się odpowiedzialnie</w:t>
      </w:r>
    </w:p>
    <w:p w:rsidR="006F267B" w:rsidRPr="00A52EAA" w:rsidRDefault="006F267B" w:rsidP="00416C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sumienne i rzetelne spełniać swoje zadania, </w:t>
      </w:r>
    </w:p>
    <w:p w:rsidR="006F267B" w:rsidRPr="00A52EAA" w:rsidRDefault="006F267B" w:rsidP="00416C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być lojalnym i uczciwym wobec organizatorów i organizacji dla której pracuje, </w:t>
      </w:r>
    </w:p>
    <w:p w:rsidR="006F267B" w:rsidRPr="00A52EAA" w:rsidRDefault="006F267B" w:rsidP="00416C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zachować dyskrecję w sprawach prywatnych podopiecznych, </w:t>
      </w:r>
    </w:p>
    <w:p w:rsidR="006F267B" w:rsidRPr="00416C04" w:rsidRDefault="006F267B" w:rsidP="000D0ED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A52EAA">
        <w:rPr>
          <w:sz w:val="24"/>
          <w:szCs w:val="24"/>
        </w:rPr>
        <w:t>brać czynny udział w różnego rodzaju spotkaniach, szkoleniach, które mają na celu rozwijanie wolontariuszy</w:t>
      </w:r>
      <w:r w:rsidRPr="00416C04">
        <w:rPr>
          <w:b/>
          <w:sz w:val="24"/>
          <w:szCs w:val="24"/>
        </w:rPr>
        <w:t xml:space="preserve">.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§ 5 </w:t>
      </w:r>
    </w:p>
    <w:p w:rsidR="006F267B" w:rsidRPr="000D0ED5" w:rsidRDefault="006F267B" w:rsidP="001C5989">
      <w:pPr>
        <w:outlineLvl w:val="0"/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Nagradzanie wolontariuszy </w:t>
      </w:r>
    </w:p>
    <w:p w:rsidR="006F267B" w:rsidRPr="00A52EAA" w:rsidRDefault="006F267B" w:rsidP="000D0ED5">
      <w:pPr>
        <w:rPr>
          <w:sz w:val="24"/>
          <w:szCs w:val="24"/>
        </w:rPr>
      </w:pPr>
      <w:r w:rsidRPr="00A52EAA">
        <w:rPr>
          <w:sz w:val="24"/>
          <w:szCs w:val="24"/>
        </w:rPr>
        <w:t xml:space="preserve">Formy nagradzania: </w:t>
      </w:r>
    </w:p>
    <w:p w:rsidR="006F267B" w:rsidRPr="00A52EAA" w:rsidRDefault="006F267B" w:rsidP="00416C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Pochwała Opiekuna Wolontariatu z wpisem do dziennika. </w:t>
      </w:r>
    </w:p>
    <w:p w:rsidR="006F267B" w:rsidRPr="00A52EAA" w:rsidRDefault="006F267B" w:rsidP="00416C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Dyplom uznania. </w:t>
      </w:r>
    </w:p>
    <w:p w:rsidR="006F267B" w:rsidRPr="00A52EAA" w:rsidRDefault="006F267B" w:rsidP="00416C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Pochwała Dyrektora Szkoły. </w:t>
      </w:r>
    </w:p>
    <w:p w:rsidR="006F267B" w:rsidRPr="00A52EAA" w:rsidRDefault="006F267B" w:rsidP="00416C0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2EAA">
        <w:rPr>
          <w:sz w:val="24"/>
          <w:szCs w:val="24"/>
        </w:rPr>
        <w:t>List gratulacyjny do rodziców dla najbardziej zaangażowanych wolontariuszy</w:t>
      </w:r>
    </w:p>
    <w:p w:rsidR="006F267B" w:rsidRPr="00A52EAA" w:rsidRDefault="006F267B" w:rsidP="001B10A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2EAA">
        <w:rPr>
          <w:sz w:val="24"/>
          <w:szCs w:val="24"/>
        </w:rPr>
        <w:t>Uczniowie ostatnich klas, jeżeli przepracowali na rzecz koła łącznie 30 godzin</w:t>
      </w:r>
      <w:r>
        <w:rPr>
          <w:sz w:val="24"/>
          <w:szCs w:val="24"/>
        </w:rPr>
        <w:t xml:space="preserve">                              </w:t>
      </w:r>
      <w:r w:rsidRPr="00A52EAA">
        <w:rPr>
          <w:sz w:val="24"/>
          <w:szCs w:val="24"/>
        </w:rPr>
        <w:t xml:space="preserve"> w ciągu roku szkolnego otrzymują informacje - wpis na świadectwie szkolnym. </w:t>
      </w:r>
    </w:p>
    <w:p w:rsidR="006F267B" w:rsidRPr="00A52EAA" w:rsidRDefault="006F267B" w:rsidP="000D0ED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52EAA">
        <w:rPr>
          <w:sz w:val="24"/>
          <w:szCs w:val="24"/>
        </w:rPr>
        <w:t>Uczeń, który jest wolontariuszem i realizuje określone zadania może mieć podwyższoną ocenę z zachowania.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§ 6 </w:t>
      </w:r>
    </w:p>
    <w:p w:rsidR="006F267B" w:rsidRPr="000D0ED5" w:rsidRDefault="006F267B" w:rsidP="001C5989">
      <w:pPr>
        <w:outlineLvl w:val="0"/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Struktura Szkolnego Koła Wolontariatu i zadania koordynatorów </w:t>
      </w:r>
    </w:p>
    <w:p w:rsidR="006F267B" w:rsidRPr="00A52EAA" w:rsidRDefault="006F267B" w:rsidP="00416C0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Koło bezpośrednio podlega Dyrektorowi Szkoły, jako organowi powołującemu i </w:t>
      </w:r>
    </w:p>
    <w:p w:rsidR="006F267B" w:rsidRPr="00A52EAA" w:rsidRDefault="006F267B" w:rsidP="00416C04">
      <w:pPr>
        <w:pStyle w:val="ListParagraph"/>
        <w:rPr>
          <w:sz w:val="24"/>
          <w:szCs w:val="24"/>
        </w:rPr>
      </w:pPr>
      <w:r w:rsidRPr="00A52EAA">
        <w:rPr>
          <w:sz w:val="24"/>
          <w:szCs w:val="24"/>
        </w:rPr>
        <w:t xml:space="preserve">nadzorczo- kontrolnemu. </w:t>
      </w:r>
    </w:p>
    <w:p w:rsidR="006F267B" w:rsidRPr="00A52EAA" w:rsidRDefault="006F267B" w:rsidP="00416C0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52EAA">
        <w:rPr>
          <w:sz w:val="24"/>
          <w:szCs w:val="24"/>
        </w:rPr>
        <w:t>W ramach podejmowanych działań SKW stosuje się do ustaleń zawartych w Statucie Szkoły, nad przestrzeganiem którego czuwa Dyrektor Szkoły</w:t>
      </w:r>
    </w:p>
    <w:p w:rsidR="006F267B" w:rsidRPr="00A52EAA" w:rsidRDefault="006F267B" w:rsidP="00416C0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Pracą SKW kieruje Zarząd, w skład którego wchodzą: </w:t>
      </w:r>
    </w:p>
    <w:p w:rsidR="006F267B" w:rsidRPr="00A52EAA" w:rsidRDefault="006F267B" w:rsidP="00416C0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Zatwierdzony przez Dyrektora szkoły opiekun SKW, </w:t>
      </w:r>
    </w:p>
    <w:p w:rsidR="006F267B" w:rsidRPr="00A52EAA" w:rsidRDefault="006F267B" w:rsidP="00416C0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52EAA">
        <w:rPr>
          <w:sz w:val="24"/>
          <w:szCs w:val="24"/>
        </w:rPr>
        <w:t>Wybrani przez członków SKW jego przewodniczący,</w:t>
      </w:r>
      <w:r>
        <w:rPr>
          <w:sz w:val="24"/>
          <w:szCs w:val="24"/>
        </w:rPr>
        <w:t xml:space="preserve"> zastępca przewodniczącego  i sekretarz </w:t>
      </w:r>
      <w:r w:rsidRPr="00A52EAA">
        <w:rPr>
          <w:sz w:val="24"/>
          <w:szCs w:val="24"/>
        </w:rPr>
        <w:t xml:space="preserve"> </w:t>
      </w:r>
    </w:p>
    <w:p w:rsidR="006F267B" w:rsidRPr="00A52EAA" w:rsidRDefault="006F267B" w:rsidP="000D0ED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52EAA">
        <w:rPr>
          <w:sz w:val="24"/>
          <w:szCs w:val="24"/>
        </w:rPr>
        <w:t>Wybory członków Zarząd Szkolnego Koła Wolontariatu dokonują się podczas  zebrania SKW pie</w:t>
      </w:r>
      <w:r>
        <w:rPr>
          <w:sz w:val="24"/>
          <w:szCs w:val="24"/>
        </w:rPr>
        <w:t>rwszego w roku szkolnym</w:t>
      </w:r>
      <w:r w:rsidRPr="00A52EAA">
        <w:rPr>
          <w:sz w:val="24"/>
          <w:szCs w:val="24"/>
        </w:rPr>
        <w:t xml:space="preserve">, w którym uczestniczy przynajmniej połowa jego członków. Zarząd Szkolnego Koła Wolontariatu wybierany jest na jednoroczną kadencję, która może zostać przedłużona na kolejny rok. Uzupełnienie o nowych członków, Zarząd Szkolnego Koła Wolontariatu dokonuje  podczas zebrania, w którym uczestniczy przynajmniej połowa jego członków. </w:t>
      </w:r>
    </w:p>
    <w:p w:rsidR="006F267B" w:rsidRPr="00416C04" w:rsidRDefault="006F267B" w:rsidP="00416C04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416C04">
        <w:rPr>
          <w:b/>
          <w:sz w:val="24"/>
          <w:szCs w:val="24"/>
        </w:rPr>
        <w:t xml:space="preserve">Do zadań Zarządu Szkolnego Koła Wolontariatu należy: </w:t>
      </w:r>
    </w:p>
    <w:p w:rsidR="006F267B" w:rsidRPr="00A52EAA" w:rsidRDefault="006F267B" w:rsidP="00416C0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52EAA">
        <w:rPr>
          <w:sz w:val="24"/>
          <w:szCs w:val="24"/>
        </w:rPr>
        <w:t>Planowanie kierunków działalności SKW w danym roku szkolnym,</w:t>
      </w:r>
      <w:r>
        <w:rPr>
          <w:sz w:val="24"/>
          <w:szCs w:val="24"/>
        </w:rPr>
        <w:t xml:space="preserve"> </w:t>
      </w:r>
      <w:r w:rsidRPr="00A52EAA">
        <w:rPr>
          <w:sz w:val="24"/>
          <w:szCs w:val="24"/>
        </w:rPr>
        <w:t xml:space="preserve">uwzględniając konkretne potrzeby i realne możliwości; </w:t>
      </w:r>
    </w:p>
    <w:p w:rsidR="006F267B" w:rsidRPr="00A52EAA" w:rsidRDefault="006F267B" w:rsidP="00416C0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Nawiązywanie współpracy z innymi organizacjami; </w:t>
      </w:r>
    </w:p>
    <w:p w:rsidR="006F267B" w:rsidRPr="00A52EAA" w:rsidRDefault="006F267B" w:rsidP="00416C0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Inspirowanie członków do podejmowania działań, powoływanie sekcji; </w:t>
      </w:r>
    </w:p>
    <w:p w:rsidR="006F267B" w:rsidRPr="00A52EAA" w:rsidRDefault="006F267B" w:rsidP="00416C0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Ustalanie terminu zebrań SKW; </w:t>
      </w:r>
    </w:p>
    <w:p w:rsidR="006F267B" w:rsidRPr="00A52EAA" w:rsidRDefault="006F267B" w:rsidP="00416C0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Przyjmowanie i usuwanie członków; </w:t>
      </w:r>
    </w:p>
    <w:p w:rsidR="006F267B" w:rsidRPr="00A52EAA" w:rsidRDefault="006F267B" w:rsidP="000D0ED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Reprezentowanie Koła na zewnątrz; </w:t>
      </w:r>
    </w:p>
    <w:p w:rsidR="006F267B" w:rsidRPr="00A52EAA" w:rsidRDefault="006F267B" w:rsidP="000D0ED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 Stały kontakt z Dyrekcją  w sprawach wymagających uzgodnienia lub nieuwzględnionych w regulaminie; </w:t>
      </w:r>
    </w:p>
    <w:p w:rsidR="006F267B" w:rsidRPr="00A52EAA" w:rsidRDefault="006F267B" w:rsidP="000D0ED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Proponowanie zmian regulaminu SKW; </w:t>
      </w:r>
    </w:p>
    <w:p w:rsidR="006F267B" w:rsidRPr="00A52EAA" w:rsidRDefault="006F267B" w:rsidP="000D0ED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Decydowanie o wydatkach SKW i kontrola działalności finansowej; </w:t>
      </w:r>
    </w:p>
    <w:p w:rsidR="006F267B" w:rsidRDefault="006F267B" w:rsidP="000D0ED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 Przedstawienie sprawozdania merytorycznego i finansowego z rocznej działalności SKW przed zakończeniem roku szkolnego. </w:t>
      </w:r>
    </w:p>
    <w:p w:rsidR="006F267B" w:rsidRPr="00A52EAA" w:rsidRDefault="006F267B" w:rsidP="00A52EAA">
      <w:pPr>
        <w:pStyle w:val="ListParagraph"/>
        <w:ind w:left="1353"/>
        <w:rPr>
          <w:sz w:val="24"/>
          <w:szCs w:val="24"/>
        </w:rPr>
      </w:pPr>
    </w:p>
    <w:p w:rsidR="006F267B" w:rsidRPr="00A52EAA" w:rsidRDefault="006F267B" w:rsidP="000D0ED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Członkowie Koła oraz opiekunowie ściśle współpracują z zespołem nauczycieli jak również bezpośrednio podlegają Dyrektorowi Szkoły. </w:t>
      </w:r>
    </w:p>
    <w:p w:rsidR="006F267B" w:rsidRDefault="006F267B" w:rsidP="000D0ED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Sekretarz Zarząd Szkolnego Koła Wolontariatu prowadzi dokumentację działalności SKW, jego korespondencję </w:t>
      </w:r>
    </w:p>
    <w:p w:rsidR="006F267B" w:rsidRDefault="006F267B" w:rsidP="000D0ED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Środki pozyskane przez SKW zostają zaliczone przez zarząd i przekazane za pośrednictwem dyrekcji do bezpośredniego odbiorcy</w:t>
      </w:r>
    </w:p>
    <w:p w:rsidR="006F267B" w:rsidRPr="00A52EAA" w:rsidRDefault="006F267B" w:rsidP="00A52EAA">
      <w:pPr>
        <w:pStyle w:val="ListParagraph"/>
        <w:rPr>
          <w:sz w:val="24"/>
          <w:szCs w:val="24"/>
        </w:rPr>
      </w:pPr>
    </w:p>
    <w:p w:rsidR="006F267B" w:rsidRPr="00850753" w:rsidRDefault="006F267B" w:rsidP="00E5133C">
      <w:pPr>
        <w:pStyle w:val="ListParagraph"/>
        <w:ind w:left="420"/>
        <w:rPr>
          <w:b/>
          <w:sz w:val="24"/>
          <w:szCs w:val="24"/>
        </w:rPr>
      </w:pPr>
    </w:p>
    <w:p w:rsidR="006F267B" w:rsidRDefault="006F267B" w:rsidP="000D0ED5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85075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o zadania koordynatorów należy zapoznanie z </w:t>
      </w:r>
      <w:r w:rsidRPr="00850753">
        <w:rPr>
          <w:b/>
          <w:sz w:val="24"/>
          <w:szCs w:val="24"/>
        </w:rPr>
        <w:t>Regulamin</w:t>
      </w:r>
      <w:r>
        <w:rPr>
          <w:b/>
          <w:sz w:val="24"/>
          <w:szCs w:val="24"/>
        </w:rPr>
        <w:t>em</w:t>
      </w:r>
      <w:r w:rsidRPr="00850753">
        <w:rPr>
          <w:b/>
          <w:sz w:val="24"/>
          <w:szCs w:val="24"/>
        </w:rPr>
        <w:t xml:space="preserve"> Szkolnego Koła Wolontariatu</w:t>
      </w:r>
      <w:r>
        <w:rPr>
          <w:b/>
          <w:sz w:val="24"/>
          <w:szCs w:val="24"/>
        </w:rPr>
        <w:t xml:space="preserve"> </w:t>
      </w:r>
    </w:p>
    <w:p w:rsidR="006F267B" w:rsidRPr="00A52EAA" w:rsidRDefault="006F267B" w:rsidP="0085075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50753">
        <w:rPr>
          <w:b/>
          <w:sz w:val="24"/>
          <w:szCs w:val="24"/>
        </w:rPr>
        <w:t xml:space="preserve"> </w:t>
      </w:r>
      <w:r w:rsidRPr="00A52EAA">
        <w:rPr>
          <w:sz w:val="24"/>
          <w:szCs w:val="24"/>
        </w:rPr>
        <w:t xml:space="preserve">Planowanie rodzaju działalności i harmonogramu pracy uczniów - wolontariuszy. </w:t>
      </w:r>
    </w:p>
    <w:p w:rsidR="006F267B" w:rsidRPr="00A52EAA" w:rsidRDefault="006F267B" w:rsidP="0085075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Nawiązywanie kontaktu i współpracy z instytucjami potrzebującymi wsparcia. </w:t>
      </w:r>
    </w:p>
    <w:p w:rsidR="006F267B" w:rsidRPr="00A52EAA" w:rsidRDefault="006F267B" w:rsidP="0085075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Ustalanie terminów spotkań wolontariuszy. </w:t>
      </w:r>
    </w:p>
    <w:p w:rsidR="006F267B" w:rsidRPr="00A52EAA" w:rsidRDefault="006F267B" w:rsidP="0085075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Reprezentowanie wolontariuszy. </w:t>
      </w:r>
    </w:p>
    <w:p w:rsidR="006F267B" w:rsidRPr="00A52EAA" w:rsidRDefault="006F267B" w:rsidP="0085075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Przyjmowanie i odwoływanie członków Koła. </w:t>
      </w:r>
    </w:p>
    <w:p w:rsidR="006F267B" w:rsidRPr="00A52EAA" w:rsidRDefault="006F267B" w:rsidP="0085075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Kontakt z Dyrekcją Szkoły. </w:t>
      </w:r>
    </w:p>
    <w:p w:rsidR="006F267B" w:rsidRPr="00A52EAA" w:rsidRDefault="006F267B" w:rsidP="0085075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Animacja, monitorowanie działań uczniów, dobieranie zadań. </w:t>
      </w:r>
    </w:p>
    <w:p w:rsidR="006F267B" w:rsidRPr="00A52EAA" w:rsidRDefault="006F267B" w:rsidP="00850753">
      <w:pPr>
        <w:pStyle w:val="ListParagraph"/>
        <w:ind w:left="780"/>
        <w:rPr>
          <w:sz w:val="24"/>
          <w:szCs w:val="24"/>
        </w:rPr>
      </w:pPr>
    </w:p>
    <w:p w:rsidR="006F267B" w:rsidRPr="00850753" w:rsidRDefault="006F267B" w:rsidP="00850753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850753">
        <w:rPr>
          <w:b/>
          <w:sz w:val="24"/>
          <w:szCs w:val="24"/>
        </w:rPr>
        <w:t xml:space="preserve">Członkostwo w SKW ustaje przez: </w:t>
      </w:r>
    </w:p>
    <w:p w:rsidR="006F267B" w:rsidRPr="00A52EAA" w:rsidRDefault="006F267B" w:rsidP="0085075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Ukończenie lub zmianę szkoły; </w:t>
      </w:r>
    </w:p>
    <w:p w:rsidR="006F267B" w:rsidRPr="00A52EAA" w:rsidRDefault="006F267B" w:rsidP="0085075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Dobrowolne wystąpienie; </w:t>
      </w:r>
    </w:p>
    <w:p w:rsidR="006F267B" w:rsidRPr="00A52EAA" w:rsidRDefault="006F267B" w:rsidP="0085075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A52EAA">
        <w:rPr>
          <w:sz w:val="24"/>
          <w:szCs w:val="24"/>
        </w:rPr>
        <w:t>Skreślenie przez Zarząd Szkolnego Koła Wolontariatu oparte na opinii dotyczącej  łamania regulaminu</w:t>
      </w:r>
    </w:p>
    <w:p w:rsidR="006F267B" w:rsidRPr="00850753" w:rsidRDefault="006F267B" w:rsidP="00850753">
      <w:pPr>
        <w:pStyle w:val="ListParagraph"/>
        <w:rPr>
          <w:b/>
          <w:sz w:val="24"/>
          <w:szCs w:val="24"/>
        </w:rPr>
      </w:pPr>
    </w:p>
    <w:p w:rsidR="006F267B" w:rsidRPr="00A52EAA" w:rsidRDefault="006F267B" w:rsidP="0085075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SKW może skupiać w swoich szeregach członków seniorów i członków honorowych: </w:t>
      </w:r>
    </w:p>
    <w:p w:rsidR="006F267B" w:rsidRPr="00A52EAA" w:rsidRDefault="006F267B" w:rsidP="000D0ED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Członkiem seniorem jest każdy absolwent szkoły, który był członkiem SKW i nadal pragnie kontynuować działalność w SKW, podejmując wszystkie obowiązki. Członek senior posiada wszystkie prawa członka oprócz prawa wyborczego; </w:t>
      </w:r>
    </w:p>
    <w:p w:rsidR="006F267B" w:rsidRPr="00A52EAA" w:rsidRDefault="006F267B" w:rsidP="000D0ED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Członkiem honorowym może być osoba fizyczna lub prawna, która decyzją Zarządu Szkolnego Koła Wolontariatu otrzymała taki tytuł za znaczące zasługi dla SKW. </w:t>
      </w:r>
    </w:p>
    <w:p w:rsidR="006F267B" w:rsidRPr="00A52EAA" w:rsidRDefault="006F267B" w:rsidP="000D0ED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Przyznanie członkostwa SKW dokonuje Zarząd Szkolnego Koła Wolontariatu na wniosek ubiegającego się opatrzony zgodą rodziców. </w:t>
      </w:r>
    </w:p>
    <w:p w:rsidR="006F267B" w:rsidRPr="00A52EAA" w:rsidRDefault="006F267B" w:rsidP="000D0ED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Uroczyste przyjęcie w poczet członków SKW i wręczenie dokumentu przynależności następuje po przyznaniu członkostwa przez Zarząd SKW.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§ 7 </w:t>
      </w:r>
    </w:p>
    <w:p w:rsidR="006F267B" w:rsidRPr="000D0ED5" w:rsidRDefault="006F267B" w:rsidP="001C5989">
      <w:pPr>
        <w:outlineLvl w:val="0"/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Sposoby ewaluacji: </w:t>
      </w:r>
    </w:p>
    <w:p w:rsidR="006F267B" w:rsidRPr="00A52EAA" w:rsidRDefault="006F267B" w:rsidP="0085075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Ankieta dla wolontariuszy; </w:t>
      </w:r>
    </w:p>
    <w:p w:rsidR="006F267B" w:rsidRPr="00A52EAA" w:rsidRDefault="006F267B" w:rsidP="0085075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Sprawozdanie z pracy szkolnego wolontariatu; </w:t>
      </w:r>
    </w:p>
    <w:p w:rsidR="006F267B" w:rsidRPr="00A52EAA" w:rsidRDefault="006F267B" w:rsidP="0085075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Rejestr akcji charytatywnych, instytucji, w których są obecni wolontariusze; </w:t>
      </w:r>
    </w:p>
    <w:p w:rsidR="006F267B" w:rsidRPr="00A52EAA" w:rsidRDefault="006F267B" w:rsidP="0085075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Zdjęcia z imprez; </w:t>
      </w:r>
    </w:p>
    <w:p w:rsidR="006F267B" w:rsidRPr="00A52EAA" w:rsidRDefault="006F267B" w:rsidP="0085075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Podziękowania od osób i instytucji; </w:t>
      </w:r>
    </w:p>
    <w:p w:rsidR="006F267B" w:rsidRPr="00A52EAA" w:rsidRDefault="006F267B" w:rsidP="000D0ED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Wywiad z podopiecznymi na temat świadczonej pomocy; </w:t>
      </w:r>
    </w:p>
    <w:p w:rsidR="006F267B" w:rsidRPr="00850753" w:rsidRDefault="006F267B" w:rsidP="00850753">
      <w:pPr>
        <w:rPr>
          <w:b/>
          <w:sz w:val="24"/>
          <w:szCs w:val="24"/>
        </w:rPr>
      </w:pPr>
      <w:r w:rsidRPr="00850753">
        <w:rPr>
          <w:b/>
          <w:sz w:val="24"/>
          <w:szCs w:val="24"/>
        </w:rPr>
        <w:t>§ 8</w:t>
      </w:r>
    </w:p>
    <w:p w:rsidR="006F267B" w:rsidRPr="000D0ED5" w:rsidRDefault="006F267B" w:rsidP="001C5989">
      <w:pPr>
        <w:outlineLvl w:val="0"/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Majątek i fundusze </w:t>
      </w:r>
    </w:p>
    <w:p w:rsidR="006F267B" w:rsidRPr="00A52EAA" w:rsidRDefault="006F267B" w:rsidP="0085075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Wolontariusze nie wnoszą żadnych stałych składek z tytułu przynależności do Koła;  </w:t>
      </w:r>
    </w:p>
    <w:p w:rsidR="006F267B" w:rsidRPr="00A52EAA" w:rsidRDefault="006F267B" w:rsidP="0085075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Pozyskiwaniem wszelkich środków potrzebnych do przeprowadzania akcji zajmują się opiekunowie Koła i wszyscy jego członkowie. </w:t>
      </w:r>
    </w:p>
    <w:p w:rsidR="006F267B" w:rsidRPr="00A52EAA" w:rsidRDefault="006F267B" w:rsidP="0085075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Szkolne Koło Wolontariatu może przeprowadzać na terenie szkoły zbiórki o charakterze niepublicznym. Na każdą zbiórkę zgodę wyraża Dyrektor szkoły. Każda </w:t>
      </w:r>
    </w:p>
    <w:p w:rsidR="006F267B" w:rsidRPr="00A52EAA" w:rsidRDefault="006F267B" w:rsidP="00850753">
      <w:pPr>
        <w:pStyle w:val="ListParagraph"/>
        <w:rPr>
          <w:sz w:val="24"/>
          <w:szCs w:val="24"/>
        </w:rPr>
      </w:pPr>
      <w:r w:rsidRPr="00A52EAA">
        <w:rPr>
          <w:sz w:val="24"/>
          <w:szCs w:val="24"/>
        </w:rPr>
        <w:t xml:space="preserve">zbiórka musi mieć jasno określony cel i prowadzoną dokumentację prezentującą </w:t>
      </w:r>
    </w:p>
    <w:p w:rsidR="006F267B" w:rsidRPr="00A52EAA" w:rsidRDefault="006F267B" w:rsidP="00850753">
      <w:pPr>
        <w:pStyle w:val="ListParagraph"/>
        <w:rPr>
          <w:sz w:val="24"/>
          <w:szCs w:val="24"/>
        </w:rPr>
      </w:pPr>
      <w:r w:rsidRPr="00A52EAA">
        <w:rPr>
          <w:sz w:val="24"/>
          <w:szCs w:val="24"/>
        </w:rPr>
        <w:t xml:space="preserve">przebieg zbiórki, kwotę zebranych środków i protokół przekazania. </w:t>
      </w:r>
    </w:p>
    <w:p w:rsidR="006F267B" w:rsidRPr="00A52EAA" w:rsidRDefault="006F267B" w:rsidP="0085075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52EAA">
        <w:rPr>
          <w:sz w:val="24"/>
          <w:szCs w:val="24"/>
        </w:rPr>
        <w:t xml:space="preserve">Wszystkie fundusze otrzymane na cele charytatywne są majątkiem Koła. Jako ofiary </w:t>
      </w:r>
    </w:p>
    <w:p w:rsidR="006F267B" w:rsidRPr="00A52EAA" w:rsidRDefault="006F267B" w:rsidP="00850753">
      <w:pPr>
        <w:pStyle w:val="ListParagraph"/>
        <w:rPr>
          <w:sz w:val="24"/>
          <w:szCs w:val="24"/>
        </w:rPr>
      </w:pPr>
      <w:r w:rsidRPr="00A52EAA">
        <w:rPr>
          <w:sz w:val="24"/>
          <w:szCs w:val="24"/>
        </w:rPr>
        <w:t xml:space="preserve">zgromadzone pod zastrzeżonym znakiem mogą być wydawane tylko za zgodą </w:t>
      </w:r>
    </w:p>
    <w:p w:rsidR="006F267B" w:rsidRPr="00A52EAA" w:rsidRDefault="006F267B" w:rsidP="00850753">
      <w:pPr>
        <w:pStyle w:val="ListParagraph"/>
        <w:rPr>
          <w:sz w:val="24"/>
          <w:szCs w:val="24"/>
        </w:rPr>
      </w:pPr>
      <w:r w:rsidRPr="00A52EAA">
        <w:rPr>
          <w:sz w:val="24"/>
          <w:szCs w:val="24"/>
        </w:rPr>
        <w:t xml:space="preserve">Zarządu Szkolnego Koła Wolontariatu. </w:t>
      </w:r>
    </w:p>
    <w:p w:rsidR="006F267B" w:rsidRPr="00A52EAA" w:rsidRDefault="006F267B" w:rsidP="0085075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Zebrane fundusze zarząd</w:t>
      </w:r>
      <w:r w:rsidRPr="00A52EAA">
        <w:rPr>
          <w:sz w:val="24"/>
          <w:szCs w:val="24"/>
        </w:rPr>
        <w:t xml:space="preserve"> przekazuje opiekunowi SKW.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§ 9 </w:t>
      </w:r>
    </w:p>
    <w:p w:rsidR="006F267B" w:rsidRPr="000D0ED5" w:rsidRDefault="006F267B" w:rsidP="001C5989">
      <w:pPr>
        <w:outlineLvl w:val="0"/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Rezygnacja z pracy w wolontariacie. </w:t>
      </w:r>
    </w:p>
    <w:p w:rsidR="006F267B" w:rsidRPr="00A52EAA" w:rsidRDefault="006F267B" w:rsidP="000D0ED5">
      <w:pPr>
        <w:rPr>
          <w:sz w:val="24"/>
          <w:szCs w:val="24"/>
        </w:rPr>
      </w:pPr>
      <w:r w:rsidRPr="00A52EAA">
        <w:rPr>
          <w:sz w:val="24"/>
          <w:szCs w:val="24"/>
        </w:rPr>
        <w:t xml:space="preserve">1. Każdy wolontariusz ma prawo zrezygnować z pracy w wolontariacie. </w:t>
      </w:r>
    </w:p>
    <w:p w:rsidR="006F267B" w:rsidRPr="00A52EAA" w:rsidRDefault="006F267B" w:rsidP="000D0ED5">
      <w:pPr>
        <w:rPr>
          <w:sz w:val="24"/>
          <w:szCs w:val="24"/>
        </w:rPr>
      </w:pPr>
      <w:r w:rsidRPr="00A52EAA">
        <w:rPr>
          <w:sz w:val="24"/>
          <w:szCs w:val="24"/>
        </w:rPr>
        <w:t xml:space="preserve">2. Od momentu podjęcia decyzji o rezygnacji, wolontariusz ma dwa tygodnie na dostarczenie opiekunom wolontariatu pisemnego oświadczenia o rezygnacji z podpisem rodzica. </w:t>
      </w:r>
    </w:p>
    <w:p w:rsidR="006F267B" w:rsidRPr="00A52EAA" w:rsidRDefault="006F267B" w:rsidP="000D0ED5">
      <w:pPr>
        <w:rPr>
          <w:sz w:val="24"/>
          <w:szCs w:val="24"/>
        </w:rPr>
      </w:pPr>
      <w:r w:rsidRPr="00A52EAA">
        <w:rPr>
          <w:sz w:val="24"/>
          <w:szCs w:val="24"/>
        </w:rPr>
        <w:t xml:space="preserve">3. Rezygnacja z pracy w wolontariacie nie oznacza uniknięcia nagan oraz obniżenie oceny z zachowania, jeśli uczeń nie wywiązywał się (w okresie wcześniejszym niż dwa tygodnie od złożenia rezygnacji) z powierzonych mu obowiązków.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§10 </w:t>
      </w:r>
    </w:p>
    <w:p w:rsidR="006F267B" w:rsidRPr="000D0ED5" w:rsidRDefault="006F267B" w:rsidP="001C5989">
      <w:pPr>
        <w:outlineLvl w:val="0"/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Nazwa i symbole </w:t>
      </w:r>
    </w:p>
    <w:p w:rsidR="006F267B" w:rsidRPr="00A52EAA" w:rsidRDefault="006F267B" w:rsidP="000D0ED5">
      <w:pPr>
        <w:rPr>
          <w:sz w:val="24"/>
          <w:szCs w:val="24"/>
        </w:rPr>
      </w:pPr>
      <w:r w:rsidRPr="00A52EAA">
        <w:rPr>
          <w:sz w:val="24"/>
          <w:szCs w:val="24"/>
        </w:rPr>
        <w:t>1. SKW przyjmuje nazwę: Szkolne Koło Wolontariatu „Chcemy być razem”</w:t>
      </w:r>
    </w:p>
    <w:p w:rsidR="006F267B" w:rsidRPr="00A52EAA" w:rsidRDefault="006F267B" w:rsidP="000D0ED5">
      <w:pPr>
        <w:rPr>
          <w:sz w:val="24"/>
          <w:szCs w:val="24"/>
        </w:rPr>
      </w:pPr>
      <w:r w:rsidRPr="00A52EAA">
        <w:rPr>
          <w:sz w:val="24"/>
          <w:szCs w:val="24"/>
        </w:rPr>
        <w:t>2. Koło może używać w korespondencji oraz podczas przeprowadzanych akcji zastrzeżonego znaku z niezbędnym podpisem pod nim: Szkolne Koło Wolontariatu  „Chcemy być razem” w Szkole Podstawowej nr 25 w Kielcach</w:t>
      </w:r>
    </w:p>
    <w:p w:rsidR="006F267B" w:rsidRPr="00A52EAA" w:rsidRDefault="006F267B" w:rsidP="000D0ED5">
      <w:pPr>
        <w:rPr>
          <w:sz w:val="24"/>
          <w:szCs w:val="24"/>
        </w:rPr>
      </w:pPr>
      <w:r w:rsidRPr="00A52EAA">
        <w:rPr>
          <w:sz w:val="24"/>
          <w:szCs w:val="24"/>
        </w:rPr>
        <w:t xml:space="preserve">3. Logo SKW może być używane tylko i wyłącznie przez członków klubu w sposób nienaruszający jego formy graficznej, kolorystycznej oraz symboliki. Logo SKW wygląda w sposób zaprezentowany poniżej i nie mogą być wprowadzane jakiekolwiek zmiany w stylistyce.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§11 </w:t>
      </w:r>
    </w:p>
    <w:p w:rsidR="006F267B" w:rsidRPr="000D0ED5" w:rsidRDefault="006F267B" w:rsidP="001C5989">
      <w:pPr>
        <w:outlineLvl w:val="0"/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Postanowienia końcowe </w:t>
      </w:r>
    </w:p>
    <w:p w:rsidR="006F267B" w:rsidRPr="00A52EAA" w:rsidRDefault="006F267B" w:rsidP="000D0ED5">
      <w:pPr>
        <w:rPr>
          <w:sz w:val="24"/>
          <w:szCs w:val="24"/>
        </w:rPr>
      </w:pPr>
      <w:r w:rsidRPr="00A52EAA">
        <w:rPr>
          <w:sz w:val="24"/>
          <w:szCs w:val="24"/>
        </w:rPr>
        <w:t xml:space="preserve">1. Regulamin obowiązuje wszystkich członków Szkolnego Koła Wolontariatu. W przypadku świadomego naruszania go Zarząd Szkolnego Koła Wolontariatu może udzielić upomnienia, nagany, zawieszenia w czynnościach członka lub usunąć z SKW. </w:t>
      </w:r>
    </w:p>
    <w:p w:rsidR="006F267B" w:rsidRPr="00A52EAA" w:rsidRDefault="006F267B" w:rsidP="000D0ED5">
      <w:pPr>
        <w:rPr>
          <w:sz w:val="24"/>
          <w:szCs w:val="24"/>
        </w:rPr>
      </w:pPr>
      <w:r w:rsidRPr="00A52EAA">
        <w:rPr>
          <w:sz w:val="24"/>
          <w:szCs w:val="24"/>
        </w:rPr>
        <w:t>2. Zmiana Regulaminu następuje na wniosek Zarządu SKW po zat</w:t>
      </w:r>
      <w:r>
        <w:rPr>
          <w:sz w:val="24"/>
          <w:szCs w:val="24"/>
        </w:rPr>
        <w:t xml:space="preserve">wierdzeniu przez Dyrektora </w:t>
      </w:r>
    </w:p>
    <w:p w:rsidR="006F267B" w:rsidRPr="00A52EAA" w:rsidRDefault="006F267B" w:rsidP="000D0ED5">
      <w:pPr>
        <w:rPr>
          <w:sz w:val="24"/>
          <w:szCs w:val="24"/>
        </w:rPr>
      </w:pPr>
      <w:r w:rsidRPr="00A52EAA">
        <w:rPr>
          <w:sz w:val="24"/>
          <w:szCs w:val="24"/>
        </w:rPr>
        <w:t xml:space="preserve">3. Uchwała o zmianie Regulaminu wchodzi w życie po upływie 2 tygodni od daty jej podjęcia. </w:t>
      </w:r>
    </w:p>
    <w:p w:rsidR="006F267B" w:rsidRPr="00A52EAA" w:rsidRDefault="006F267B" w:rsidP="000D0ED5">
      <w:pPr>
        <w:rPr>
          <w:sz w:val="24"/>
          <w:szCs w:val="24"/>
        </w:rPr>
      </w:pPr>
      <w:r w:rsidRPr="00A52EAA">
        <w:rPr>
          <w:sz w:val="24"/>
          <w:szCs w:val="24"/>
        </w:rPr>
        <w:t xml:space="preserve">4. Rozwiązania Koła może dokonać tylko Dyrektor Szkoły. Decyzje o rozwiązaniu SKW podejmuje Dyrektor na wniosek Zarządu Szkolnego Koła Wolontariatu. </w:t>
      </w:r>
    </w:p>
    <w:p w:rsidR="006F267B" w:rsidRPr="00A52EAA" w:rsidRDefault="006F267B" w:rsidP="000D0ED5">
      <w:pPr>
        <w:rPr>
          <w:sz w:val="24"/>
          <w:szCs w:val="24"/>
        </w:rPr>
      </w:pPr>
      <w:r w:rsidRPr="00A52EAA">
        <w:rPr>
          <w:sz w:val="24"/>
          <w:szCs w:val="24"/>
        </w:rPr>
        <w:t xml:space="preserve">5. Wolontariusze obchodzą 5 grudnia Międzynarodowy Dzień Wolontariusza. </w:t>
      </w:r>
    </w:p>
    <w:p w:rsidR="006F267B" w:rsidRPr="00A52EAA" w:rsidRDefault="006F267B" w:rsidP="000D0ED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A52EAA">
        <w:rPr>
          <w:sz w:val="24"/>
          <w:szCs w:val="24"/>
        </w:rPr>
        <w:t xml:space="preserve">. Samorząd Szkolny aktywnie wspiera działania Koła. </w:t>
      </w:r>
    </w:p>
    <w:p w:rsidR="006F267B" w:rsidRPr="00A52EAA" w:rsidRDefault="006F267B" w:rsidP="000D0ED5">
      <w:pPr>
        <w:rPr>
          <w:sz w:val="24"/>
          <w:szCs w:val="24"/>
        </w:rPr>
      </w:pPr>
      <w:r w:rsidRPr="00A52EAA">
        <w:rPr>
          <w:sz w:val="24"/>
          <w:szCs w:val="24"/>
        </w:rPr>
        <w:t>8. Niniejszy Regulamin uchwalony został przez Komitet Założycielski SKW w dn. 17października 20</w:t>
      </w:r>
      <w:r>
        <w:rPr>
          <w:sz w:val="24"/>
          <w:szCs w:val="24"/>
        </w:rPr>
        <w:t xml:space="preserve">18 </w:t>
      </w:r>
      <w:r w:rsidRPr="00A52EAA">
        <w:rPr>
          <w:sz w:val="24"/>
          <w:szCs w:val="24"/>
        </w:rPr>
        <w:t>i wchodzi w życie z dn. 31.10.2018</w:t>
      </w:r>
      <w:r>
        <w:rPr>
          <w:sz w:val="24"/>
          <w:szCs w:val="24"/>
        </w:rPr>
        <w:t xml:space="preserve"> </w:t>
      </w:r>
      <w:r w:rsidRPr="00A52EAA">
        <w:rPr>
          <w:sz w:val="24"/>
          <w:szCs w:val="24"/>
        </w:rPr>
        <w:t xml:space="preserve">r. </w:t>
      </w:r>
    </w:p>
    <w:p w:rsidR="006F267B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 </w:t>
      </w: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A52E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(data i podpis Dyrektora S</w:t>
      </w:r>
      <w:r w:rsidRPr="000D0ED5">
        <w:rPr>
          <w:b/>
          <w:sz w:val="24"/>
          <w:szCs w:val="24"/>
        </w:rPr>
        <w:t xml:space="preserve">zkoły) </w:t>
      </w:r>
      <w:r>
        <w:rPr>
          <w:b/>
          <w:sz w:val="24"/>
          <w:szCs w:val="24"/>
        </w:rPr>
        <w:t xml:space="preserve">                                 (data i podpis Rady Rodziców)</w:t>
      </w:r>
    </w:p>
    <w:p w:rsidR="006F267B" w:rsidRDefault="006F267B" w:rsidP="00A52EAA">
      <w:pPr>
        <w:rPr>
          <w:b/>
          <w:sz w:val="24"/>
          <w:szCs w:val="24"/>
        </w:rPr>
      </w:pPr>
    </w:p>
    <w:p w:rsidR="006F267B" w:rsidRDefault="006F267B" w:rsidP="00A52EAA">
      <w:pPr>
        <w:rPr>
          <w:b/>
          <w:sz w:val="24"/>
          <w:szCs w:val="24"/>
        </w:rPr>
      </w:pPr>
    </w:p>
    <w:p w:rsidR="006F267B" w:rsidRDefault="006F267B" w:rsidP="00A52EAA">
      <w:pPr>
        <w:rPr>
          <w:b/>
          <w:sz w:val="24"/>
          <w:szCs w:val="24"/>
        </w:rPr>
      </w:pPr>
    </w:p>
    <w:p w:rsidR="006F267B" w:rsidRPr="000D0ED5" w:rsidRDefault="006F267B" w:rsidP="00A52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(data i podpis opiekunów</w:t>
      </w:r>
      <w:r w:rsidRPr="000D0ED5">
        <w:rPr>
          <w:b/>
          <w:sz w:val="24"/>
          <w:szCs w:val="24"/>
        </w:rPr>
        <w:t xml:space="preserve"> SKW)</w:t>
      </w:r>
    </w:p>
    <w:p w:rsidR="006F267B" w:rsidRPr="000D0ED5" w:rsidRDefault="006F267B" w:rsidP="00A52EAA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 </w:t>
      </w: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 </w:t>
      </w:r>
    </w:p>
    <w:p w:rsidR="006F267B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 </w:t>
      </w: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Pr="000D0ED5" w:rsidRDefault="006F267B" w:rsidP="000D0ED5">
      <w:pPr>
        <w:rPr>
          <w:b/>
          <w:sz w:val="24"/>
          <w:szCs w:val="24"/>
        </w:rPr>
      </w:pP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…..……………………………………… …..……………………….…………… …..……………………….…………… </w:t>
      </w:r>
    </w:p>
    <w:p w:rsidR="006F267B" w:rsidRPr="000D0ED5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(data i podpisy uczniów wchodzących w skład Komitetu Założycielskiego SKW) </w:t>
      </w:r>
    </w:p>
    <w:p w:rsidR="006F267B" w:rsidRPr="000D0ED5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  <w:r w:rsidRPr="000D0ED5">
        <w:rPr>
          <w:b/>
          <w:sz w:val="24"/>
          <w:szCs w:val="24"/>
        </w:rPr>
        <w:t xml:space="preserve">  </w:t>
      </w: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Default="006F267B" w:rsidP="000D0ED5">
      <w:pPr>
        <w:rPr>
          <w:b/>
          <w:sz w:val="24"/>
          <w:szCs w:val="24"/>
        </w:rPr>
      </w:pPr>
    </w:p>
    <w:p w:rsidR="006F267B" w:rsidRPr="000D0ED5" w:rsidRDefault="006F267B" w:rsidP="000D0ED5">
      <w:pPr>
        <w:rPr>
          <w:b/>
          <w:sz w:val="24"/>
          <w:szCs w:val="24"/>
        </w:rPr>
      </w:pPr>
    </w:p>
    <w:p w:rsidR="006F267B" w:rsidRPr="00CD6695" w:rsidRDefault="006F267B" w:rsidP="001C5989">
      <w:pPr>
        <w:outlineLvl w:val="0"/>
        <w:rPr>
          <w:bCs/>
          <w:sz w:val="24"/>
          <w:szCs w:val="24"/>
        </w:rPr>
      </w:pPr>
      <w:r w:rsidRPr="00CD6695">
        <w:rPr>
          <w:bCs/>
          <w:sz w:val="24"/>
          <w:szCs w:val="24"/>
        </w:rPr>
        <w:t xml:space="preserve">Załączniki: </w:t>
      </w:r>
    </w:p>
    <w:p w:rsidR="006F267B" w:rsidRPr="00CD6695" w:rsidRDefault="006F267B" w:rsidP="001C5989">
      <w:pPr>
        <w:outlineLvl w:val="0"/>
        <w:rPr>
          <w:bCs/>
          <w:sz w:val="24"/>
          <w:szCs w:val="24"/>
        </w:rPr>
      </w:pPr>
      <w:r w:rsidRPr="00CD6695">
        <w:rPr>
          <w:bCs/>
          <w:sz w:val="24"/>
          <w:szCs w:val="24"/>
        </w:rPr>
        <w:t xml:space="preserve">1. Oświadczenie wolontariusza Regulamin Szkolnego Koła Wolontariatu </w:t>
      </w:r>
    </w:p>
    <w:p w:rsidR="006F267B" w:rsidRPr="00CD6695" w:rsidRDefault="006F267B" w:rsidP="000D0ED5">
      <w:pPr>
        <w:rPr>
          <w:bCs/>
          <w:sz w:val="24"/>
          <w:szCs w:val="24"/>
        </w:rPr>
      </w:pPr>
      <w:r w:rsidRPr="00CD6695">
        <w:rPr>
          <w:bCs/>
          <w:sz w:val="24"/>
          <w:szCs w:val="24"/>
        </w:rPr>
        <w:t xml:space="preserve"> </w:t>
      </w:r>
    </w:p>
    <w:p w:rsidR="006F267B" w:rsidRPr="00CD6695" w:rsidRDefault="006F267B" w:rsidP="000D0ED5">
      <w:pPr>
        <w:rPr>
          <w:bCs/>
          <w:sz w:val="24"/>
          <w:szCs w:val="24"/>
        </w:rPr>
      </w:pPr>
      <w:r w:rsidRPr="00CD6695">
        <w:rPr>
          <w:bCs/>
          <w:sz w:val="24"/>
          <w:szCs w:val="24"/>
        </w:rPr>
        <w:t xml:space="preserve"> </w:t>
      </w:r>
    </w:p>
    <w:p w:rsidR="006F267B" w:rsidRPr="00CD6695" w:rsidRDefault="006F267B" w:rsidP="001C5989">
      <w:pPr>
        <w:outlineLvl w:val="0"/>
        <w:rPr>
          <w:bCs/>
          <w:sz w:val="24"/>
          <w:szCs w:val="24"/>
        </w:rPr>
      </w:pPr>
      <w:r w:rsidRPr="00CD6695">
        <w:rPr>
          <w:bCs/>
          <w:sz w:val="24"/>
          <w:szCs w:val="24"/>
        </w:rPr>
        <w:t xml:space="preserve">OŚWIADCZENIE WOLONTARIUSZA </w:t>
      </w:r>
    </w:p>
    <w:p w:rsidR="006F267B" w:rsidRPr="00CD6695" w:rsidRDefault="006F267B" w:rsidP="000D0ED5">
      <w:pPr>
        <w:rPr>
          <w:bCs/>
          <w:sz w:val="24"/>
          <w:szCs w:val="24"/>
        </w:rPr>
      </w:pPr>
      <w:r w:rsidRPr="00CD6695">
        <w:rPr>
          <w:bCs/>
          <w:sz w:val="24"/>
          <w:szCs w:val="24"/>
        </w:rPr>
        <w:t xml:space="preserve"> </w:t>
      </w:r>
    </w:p>
    <w:p w:rsidR="006F267B" w:rsidRPr="00CD6695" w:rsidRDefault="006F267B" w:rsidP="000D0ED5">
      <w:pPr>
        <w:rPr>
          <w:bCs/>
          <w:sz w:val="24"/>
          <w:szCs w:val="24"/>
        </w:rPr>
      </w:pPr>
      <w:r w:rsidRPr="00CD6695">
        <w:rPr>
          <w:bCs/>
          <w:sz w:val="24"/>
          <w:szCs w:val="24"/>
        </w:rPr>
        <w:t xml:space="preserve"> </w:t>
      </w:r>
    </w:p>
    <w:p w:rsidR="006F267B" w:rsidRPr="00CD6695" w:rsidRDefault="006F267B" w:rsidP="001C5989">
      <w:pPr>
        <w:outlineLvl w:val="0"/>
        <w:rPr>
          <w:bCs/>
          <w:sz w:val="24"/>
          <w:szCs w:val="24"/>
        </w:rPr>
      </w:pPr>
      <w:r w:rsidRPr="00CD6695">
        <w:rPr>
          <w:bCs/>
          <w:sz w:val="24"/>
          <w:szCs w:val="24"/>
        </w:rPr>
        <w:t xml:space="preserve">Przystępując do Szkolnego Wolontariatu oświadczam, że znam i akceptuję jego cele oraz </w:t>
      </w:r>
    </w:p>
    <w:p w:rsidR="006F267B" w:rsidRPr="00CD6695" w:rsidRDefault="006F267B" w:rsidP="000D0ED5">
      <w:pPr>
        <w:rPr>
          <w:bCs/>
          <w:sz w:val="24"/>
          <w:szCs w:val="24"/>
        </w:rPr>
      </w:pPr>
      <w:r w:rsidRPr="00CD6695">
        <w:rPr>
          <w:bCs/>
          <w:sz w:val="24"/>
          <w:szCs w:val="24"/>
        </w:rPr>
        <w:t xml:space="preserve">zasady pracy. Zobowiązuję się do przestrzegania Regulaminu Wolontariatu Szkolnego oraz </w:t>
      </w:r>
    </w:p>
    <w:p w:rsidR="006F267B" w:rsidRPr="00CD6695" w:rsidRDefault="006F267B" w:rsidP="000D0ED5">
      <w:pPr>
        <w:rPr>
          <w:bCs/>
          <w:sz w:val="24"/>
          <w:szCs w:val="24"/>
        </w:rPr>
      </w:pPr>
      <w:r w:rsidRPr="00CD6695">
        <w:rPr>
          <w:bCs/>
          <w:sz w:val="24"/>
          <w:szCs w:val="24"/>
        </w:rPr>
        <w:t xml:space="preserve">sumiennego i bezinteresownego wykonywania powierzonych mi zadań. </w:t>
      </w:r>
    </w:p>
    <w:p w:rsidR="006F267B" w:rsidRPr="00CD6695" w:rsidRDefault="006F267B" w:rsidP="000D0ED5">
      <w:pPr>
        <w:rPr>
          <w:bCs/>
          <w:sz w:val="24"/>
          <w:szCs w:val="24"/>
        </w:rPr>
      </w:pPr>
      <w:r w:rsidRPr="00CD6695">
        <w:rPr>
          <w:bCs/>
          <w:sz w:val="24"/>
          <w:szCs w:val="24"/>
        </w:rPr>
        <w:t xml:space="preserve"> </w:t>
      </w:r>
    </w:p>
    <w:p w:rsidR="006F267B" w:rsidRPr="00CD6695" w:rsidRDefault="006F267B" w:rsidP="000D0ED5">
      <w:pPr>
        <w:rPr>
          <w:bCs/>
          <w:sz w:val="24"/>
          <w:szCs w:val="24"/>
        </w:rPr>
      </w:pPr>
      <w:r w:rsidRPr="00CD6695">
        <w:rPr>
          <w:bCs/>
          <w:sz w:val="24"/>
          <w:szCs w:val="24"/>
        </w:rPr>
        <w:t xml:space="preserve"> </w:t>
      </w:r>
    </w:p>
    <w:p w:rsidR="006F267B" w:rsidRPr="00CD6695" w:rsidRDefault="006F267B" w:rsidP="000D0ED5">
      <w:pPr>
        <w:rPr>
          <w:bCs/>
          <w:sz w:val="24"/>
          <w:szCs w:val="24"/>
        </w:rPr>
      </w:pPr>
      <w:r w:rsidRPr="00CD6695">
        <w:rPr>
          <w:bCs/>
          <w:sz w:val="24"/>
          <w:szCs w:val="24"/>
        </w:rPr>
        <w:t xml:space="preserve"> </w:t>
      </w:r>
    </w:p>
    <w:p w:rsidR="006F267B" w:rsidRPr="00CD6695" w:rsidRDefault="006F267B" w:rsidP="000D0ED5">
      <w:pPr>
        <w:rPr>
          <w:bCs/>
          <w:sz w:val="24"/>
          <w:szCs w:val="24"/>
        </w:rPr>
      </w:pPr>
      <w:r w:rsidRPr="00CD6695">
        <w:rPr>
          <w:bCs/>
          <w:sz w:val="24"/>
          <w:szCs w:val="24"/>
        </w:rPr>
        <w:t xml:space="preserve"> </w:t>
      </w:r>
    </w:p>
    <w:p w:rsidR="006F267B" w:rsidRPr="00CD6695" w:rsidRDefault="006F267B" w:rsidP="000D0ED5">
      <w:pPr>
        <w:rPr>
          <w:bCs/>
          <w:sz w:val="24"/>
          <w:szCs w:val="24"/>
        </w:rPr>
      </w:pPr>
      <w:r w:rsidRPr="00CD6695">
        <w:rPr>
          <w:bCs/>
          <w:sz w:val="24"/>
          <w:szCs w:val="24"/>
        </w:rPr>
        <w:t xml:space="preserve">…………………..………………                                                                …………………....……………… </w:t>
      </w:r>
    </w:p>
    <w:p w:rsidR="006F267B" w:rsidRPr="00CD6695" w:rsidRDefault="006F267B" w:rsidP="000D0ED5">
      <w:pPr>
        <w:rPr>
          <w:bCs/>
          <w:sz w:val="24"/>
          <w:szCs w:val="24"/>
        </w:rPr>
      </w:pPr>
      <w:r w:rsidRPr="00CD6695">
        <w:rPr>
          <w:bCs/>
          <w:sz w:val="24"/>
          <w:szCs w:val="24"/>
        </w:rPr>
        <w:t xml:space="preserve"> (data i podpis wolontariusza)                                                    (data i podpis rodzica/ opiekuna)</w:t>
      </w:r>
    </w:p>
    <w:p w:rsidR="006F267B" w:rsidRPr="00CD6695" w:rsidRDefault="006F267B" w:rsidP="000D0ED5">
      <w:pPr>
        <w:rPr>
          <w:bCs/>
          <w:sz w:val="24"/>
          <w:szCs w:val="24"/>
        </w:rPr>
      </w:pPr>
      <w:bookmarkStart w:id="0" w:name="_GoBack"/>
      <w:bookmarkEnd w:id="0"/>
    </w:p>
    <w:sectPr w:rsidR="006F267B" w:rsidRPr="00CD6695" w:rsidSect="005D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974"/>
    <w:multiLevelType w:val="hybridMultilevel"/>
    <w:tmpl w:val="76CAA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14080"/>
    <w:multiLevelType w:val="hybridMultilevel"/>
    <w:tmpl w:val="4B3A7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2565F"/>
    <w:multiLevelType w:val="multilevel"/>
    <w:tmpl w:val="0415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>
    <w:nsid w:val="200A46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59F6E80"/>
    <w:multiLevelType w:val="hybridMultilevel"/>
    <w:tmpl w:val="C1B0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76A84"/>
    <w:multiLevelType w:val="hybridMultilevel"/>
    <w:tmpl w:val="29C03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A119F"/>
    <w:multiLevelType w:val="hybridMultilevel"/>
    <w:tmpl w:val="855A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60989"/>
    <w:multiLevelType w:val="multilevel"/>
    <w:tmpl w:val="0415001F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cs="Times New Roman"/>
      </w:rPr>
    </w:lvl>
  </w:abstractNum>
  <w:abstractNum w:abstractNumId="8">
    <w:nsid w:val="42980D40"/>
    <w:multiLevelType w:val="multilevel"/>
    <w:tmpl w:val="11E2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E037C5"/>
    <w:multiLevelType w:val="hybridMultilevel"/>
    <w:tmpl w:val="78303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97D94"/>
    <w:multiLevelType w:val="hybridMultilevel"/>
    <w:tmpl w:val="CF84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E6C27"/>
    <w:multiLevelType w:val="hybridMultilevel"/>
    <w:tmpl w:val="C862E52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82600CE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3">
    <w:nsid w:val="5C723FF6"/>
    <w:multiLevelType w:val="hybridMultilevel"/>
    <w:tmpl w:val="15FEF2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C648E"/>
    <w:multiLevelType w:val="hybridMultilevel"/>
    <w:tmpl w:val="D59C3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3072DF"/>
    <w:multiLevelType w:val="hybridMultilevel"/>
    <w:tmpl w:val="4EACA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B5745"/>
    <w:multiLevelType w:val="hybridMultilevel"/>
    <w:tmpl w:val="0CCA10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EC729B8"/>
    <w:multiLevelType w:val="hybridMultilevel"/>
    <w:tmpl w:val="61102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97061"/>
    <w:multiLevelType w:val="hybridMultilevel"/>
    <w:tmpl w:val="FA08B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CD5D0E"/>
    <w:multiLevelType w:val="hybridMultilevel"/>
    <w:tmpl w:val="6218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829DB"/>
    <w:multiLevelType w:val="hybridMultilevel"/>
    <w:tmpl w:val="4B86B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8"/>
  </w:num>
  <w:num w:numId="5">
    <w:abstractNumId w:val="3"/>
  </w:num>
  <w:num w:numId="6">
    <w:abstractNumId w:val="14"/>
  </w:num>
  <w:num w:numId="7">
    <w:abstractNumId w:val="20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17"/>
  </w:num>
  <w:num w:numId="14">
    <w:abstractNumId w:val="7"/>
  </w:num>
  <w:num w:numId="15">
    <w:abstractNumId w:val="6"/>
  </w:num>
  <w:num w:numId="16">
    <w:abstractNumId w:val="12"/>
  </w:num>
  <w:num w:numId="17">
    <w:abstractNumId w:val="16"/>
  </w:num>
  <w:num w:numId="18">
    <w:abstractNumId w:val="11"/>
  </w:num>
  <w:num w:numId="19">
    <w:abstractNumId w:val="13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0D7"/>
    <w:rsid w:val="000060D5"/>
    <w:rsid w:val="000402D3"/>
    <w:rsid w:val="00042E9B"/>
    <w:rsid w:val="00044C3C"/>
    <w:rsid w:val="000D0ED5"/>
    <w:rsid w:val="001B10A9"/>
    <w:rsid w:val="001C5989"/>
    <w:rsid w:val="002D59EF"/>
    <w:rsid w:val="00416C04"/>
    <w:rsid w:val="00430FEF"/>
    <w:rsid w:val="004535F2"/>
    <w:rsid w:val="005D247F"/>
    <w:rsid w:val="006770D7"/>
    <w:rsid w:val="00685FFB"/>
    <w:rsid w:val="006D21C7"/>
    <w:rsid w:val="006F267B"/>
    <w:rsid w:val="007C1E04"/>
    <w:rsid w:val="00850753"/>
    <w:rsid w:val="008C005B"/>
    <w:rsid w:val="009B20E6"/>
    <w:rsid w:val="009E3DBC"/>
    <w:rsid w:val="00A446CE"/>
    <w:rsid w:val="00A52EAA"/>
    <w:rsid w:val="00B46682"/>
    <w:rsid w:val="00BC0C0F"/>
    <w:rsid w:val="00BC7A01"/>
    <w:rsid w:val="00C050AF"/>
    <w:rsid w:val="00C16D5E"/>
    <w:rsid w:val="00CD6695"/>
    <w:rsid w:val="00CE429C"/>
    <w:rsid w:val="00D11E64"/>
    <w:rsid w:val="00D13003"/>
    <w:rsid w:val="00D179C6"/>
    <w:rsid w:val="00DD027B"/>
    <w:rsid w:val="00E209D1"/>
    <w:rsid w:val="00E5133C"/>
    <w:rsid w:val="00F23BE4"/>
    <w:rsid w:val="00F54553"/>
    <w:rsid w:val="00F67EA9"/>
    <w:rsid w:val="00FC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5FF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C598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E429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12</Pages>
  <Words>2327</Words>
  <Characters>13963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„Człowiekowi zdaje się zawsze, że jego osobiste cierpienie jest największe na świecie</dc:title>
  <dc:subject/>
  <dc:creator>Monika</dc:creator>
  <cp:keywords/>
  <dc:description/>
  <cp:lastModifiedBy>Jola</cp:lastModifiedBy>
  <cp:revision>5</cp:revision>
  <cp:lastPrinted>2018-12-14T09:10:00Z</cp:lastPrinted>
  <dcterms:created xsi:type="dcterms:W3CDTF">2018-11-08T08:37:00Z</dcterms:created>
  <dcterms:modified xsi:type="dcterms:W3CDTF">2019-09-05T10:55:00Z</dcterms:modified>
</cp:coreProperties>
</file>