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4B" w:rsidRDefault="0002494B" w:rsidP="00E114A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000000"/>
        </w:rPr>
      </w:pPr>
      <w:r w:rsidRPr="00E114A4">
        <w:rPr>
          <w:rFonts w:ascii="Arial" w:hAnsi="Arial" w:cs="Arial"/>
          <w:color w:val="000000"/>
        </w:rPr>
        <w:t xml:space="preserve">Z  przyjemnością informujemy, że  </w:t>
      </w:r>
      <w:r>
        <w:rPr>
          <w:rFonts w:ascii="Arial" w:hAnsi="Arial" w:cs="Arial"/>
          <w:color w:val="000000"/>
        </w:rPr>
        <w:t xml:space="preserve">IV edycja </w:t>
      </w:r>
      <w:r w:rsidRPr="00E114A4">
        <w:rPr>
          <w:rFonts w:ascii="Arial" w:hAnsi="Arial" w:cs="Arial"/>
          <w:b/>
          <w:color w:val="000000"/>
        </w:rPr>
        <w:t>Miejski</w:t>
      </w:r>
      <w:r>
        <w:rPr>
          <w:rFonts w:ascii="Arial" w:hAnsi="Arial" w:cs="Arial"/>
          <w:b/>
          <w:color w:val="000000"/>
        </w:rPr>
        <w:t>ego</w:t>
      </w:r>
      <w:r w:rsidRPr="00E114A4">
        <w:rPr>
          <w:rFonts w:ascii="Arial" w:hAnsi="Arial" w:cs="Arial"/>
          <w:b/>
          <w:color w:val="000000"/>
        </w:rPr>
        <w:t xml:space="preserve"> Konkurs</w:t>
      </w:r>
      <w:r>
        <w:rPr>
          <w:rFonts w:ascii="Arial" w:hAnsi="Arial" w:cs="Arial"/>
          <w:b/>
          <w:color w:val="000000"/>
        </w:rPr>
        <w:t>u Plastycznego</w:t>
      </w:r>
      <w:r w:rsidRPr="00E114A4">
        <w:rPr>
          <w:rFonts w:ascii="Arial" w:hAnsi="Arial" w:cs="Arial"/>
          <w:b/>
          <w:color w:val="000000"/>
        </w:rPr>
        <w:t xml:space="preserve"> „ W poszukiwaniu urokliwych miejsc mojego miasta ”</w:t>
      </w:r>
      <w:r w:rsidRPr="00E114A4">
        <w:rPr>
          <w:rFonts w:ascii="Arial" w:hAnsi="Arial" w:cs="Arial"/>
          <w:color w:val="000000"/>
        </w:rPr>
        <w:t xml:space="preserve"> został</w:t>
      </w:r>
      <w:r>
        <w:rPr>
          <w:rFonts w:ascii="Arial" w:hAnsi="Arial" w:cs="Arial"/>
          <w:color w:val="000000"/>
        </w:rPr>
        <w:t>a rozstrzygnięta</w:t>
      </w:r>
      <w:r w:rsidRPr="00E114A4">
        <w:rPr>
          <w:rFonts w:ascii="Arial" w:hAnsi="Arial" w:cs="Arial"/>
          <w:color w:val="000000"/>
        </w:rPr>
        <w:t xml:space="preserve">. </w:t>
      </w:r>
    </w:p>
    <w:p w:rsidR="0002494B" w:rsidRPr="00E114A4" w:rsidRDefault="0002494B" w:rsidP="00E114A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000000"/>
        </w:rPr>
      </w:pPr>
      <w:r w:rsidRPr="00E114A4">
        <w:rPr>
          <w:rFonts w:ascii="Arial" w:hAnsi="Arial" w:cs="Arial"/>
          <w:color w:val="000000"/>
        </w:rPr>
        <w:t>Celem konkursu było :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</w:t>
      </w:r>
      <w:r w:rsidRPr="00E114A4">
        <w:rPr>
          <w:rFonts w:ascii="Arial" w:hAnsi="Arial" w:cs="Arial"/>
          <w:color w:val="000000"/>
        </w:rPr>
        <w:t>- kształtowanie wrażliwości i kreatywności  uczniów poprzez działania artystyczne,                - kształtowanie wśród uczniów  patriotyzmu lokalnego,                                                                            - kształtowanie postaw czynnego uczestnictwa w kulturze,                                                                - stworzenie możliwości udziału dzieci i młodzieży  w konfrontacji osiągnięć rówieśniczych,                                                                                                                                        - powszechna prezentacja wszechstronnego dorobku dzieci i młodzieży w dziedzinie plastyki,                                                                                                                                                       - wymiana doświadczeń metodycznych i artystycznych nauczycieli prowadzących zajęcia plastyczne.</w:t>
      </w:r>
    </w:p>
    <w:p w:rsidR="0002494B" w:rsidRDefault="0002494B" w:rsidP="00451DD6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114A4">
        <w:rPr>
          <w:rFonts w:ascii="Arial" w:hAnsi="Arial" w:cs="Arial"/>
          <w:color w:val="000000"/>
          <w:sz w:val="24"/>
          <w:szCs w:val="24"/>
        </w:rPr>
        <w:t>Wyrażamy głęboką nadzieję, że nasza konkursowa  propozycja spełni</w:t>
      </w:r>
      <w:r>
        <w:rPr>
          <w:rFonts w:ascii="Arial" w:hAnsi="Arial" w:cs="Arial"/>
          <w:color w:val="000000"/>
          <w:sz w:val="24"/>
          <w:szCs w:val="24"/>
        </w:rPr>
        <w:t xml:space="preserve">ła        </w:t>
      </w:r>
      <w:r w:rsidRPr="00E114A4">
        <w:rPr>
          <w:rFonts w:ascii="Arial" w:hAnsi="Arial" w:cs="Arial"/>
          <w:color w:val="000000"/>
          <w:sz w:val="24"/>
          <w:szCs w:val="24"/>
        </w:rPr>
        <w:t xml:space="preserve"> w du</w:t>
      </w:r>
      <w:r>
        <w:rPr>
          <w:rFonts w:ascii="Arial" w:hAnsi="Arial" w:cs="Arial"/>
          <w:color w:val="000000"/>
          <w:sz w:val="24"/>
          <w:szCs w:val="24"/>
        </w:rPr>
        <w:t>żej mierze</w:t>
      </w:r>
      <w:r w:rsidRPr="00E114A4">
        <w:rPr>
          <w:rFonts w:ascii="Arial" w:hAnsi="Arial" w:cs="Arial"/>
          <w:color w:val="000000"/>
          <w:sz w:val="24"/>
          <w:szCs w:val="24"/>
        </w:rPr>
        <w:t xml:space="preserve"> oczekiwania uczestników konkursu oraz ich opiekunów. Jej owocem są niepowtarzalne i urokliwe prace plastyczne.  </w:t>
      </w:r>
    </w:p>
    <w:p w:rsidR="0002494B" w:rsidRPr="00E114A4" w:rsidRDefault="0002494B" w:rsidP="00451DD6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Aby </w:t>
      </w:r>
      <w:r w:rsidRPr="00E114A4">
        <w:rPr>
          <w:rFonts w:ascii="Arial" w:hAnsi="Arial" w:cs="Arial"/>
          <w:color w:val="000000"/>
          <w:sz w:val="24"/>
          <w:szCs w:val="24"/>
        </w:rPr>
        <w:t xml:space="preserve"> umieć dostrzec otaczające nas piękno, otaczające nas dobra kultury, cieszyć się tym, a czasem nawet wypełnić nimi swoje życie, trzeba autentycznego, głębokiego zainteresowania ziemią – miejscem , na której się wyrosło czy wzrasta. Nasi szkolni artyści dali tego wyśmienity dowód.</w:t>
      </w:r>
    </w:p>
    <w:p w:rsidR="0002494B" w:rsidRPr="00E114A4" w:rsidRDefault="0002494B" w:rsidP="00385187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114A4">
        <w:rPr>
          <w:rFonts w:ascii="Arial" w:hAnsi="Arial" w:cs="Arial"/>
          <w:color w:val="000000"/>
          <w:sz w:val="24"/>
          <w:szCs w:val="24"/>
        </w:rPr>
        <w:t>Na konkurs n</w:t>
      </w:r>
      <w:r>
        <w:rPr>
          <w:rFonts w:ascii="Arial" w:hAnsi="Arial" w:cs="Arial"/>
          <w:color w:val="000000"/>
          <w:sz w:val="24"/>
          <w:szCs w:val="24"/>
        </w:rPr>
        <w:t>apłynęły 122 prace z 17</w:t>
      </w:r>
      <w:r w:rsidRPr="00E114A4">
        <w:rPr>
          <w:rFonts w:ascii="Arial" w:hAnsi="Arial" w:cs="Arial"/>
          <w:color w:val="000000"/>
          <w:sz w:val="24"/>
          <w:szCs w:val="24"/>
        </w:rPr>
        <w:t xml:space="preserve"> szkół podstawowych miasta Kielc.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Pr="00E114A4">
        <w:rPr>
          <w:rFonts w:ascii="Arial" w:hAnsi="Arial" w:cs="Arial"/>
          <w:color w:val="000000"/>
          <w:sz w:val="24"/>
          <w:szCs w:val="24"/>
        </w:rPr>
        <w:t>Komisja konkursowa wyłoniła następujących laureatów:</w:t>
      </w:r>
    </w:p>
    <w:p w:rsidR="0002494B" w:rsidRPr="00E114A4" w:rsidRDefault="0002494B" w:rsidP="00451DD6">
      <w:pPr>
        <w:pStyle w:val="Heading1"/>
        <w:rPr>
          <w:sz w:val="24"/>
          <w:szCs w:val="24"/>
        </w:rPr>
      </w:pPr>
      <w:r w:rsidRPr="00E114A4">
        <w:rPr>
          <w:sz w:val="24"/>
          <w:szCs w:val="24"/>
        </w:rPr>
        <w:t>Kategoria klas I-III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91"/>
        <w:gridCol w:w="4019"/>
        <w:gridCol w:w="3127"/>
      </w:tblGrid>
      <w:tr w:rsidR="0002494B" w:rsidRPr="002E1115" w:rsidTr="003479F0">
        <w:tc>
          <w:tcPr>
            <w:tcW w:w="1913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I miejsce</w:t>
            </w:r>
          </w:p>
        </w:tc>
        <w:tc>
          <w:tcPr>
            <w:tcW w:w="4111" w:type="dxa"/>
          </w:tcPr>
          <w:p w:rsidR="0002494B" w:rsidRPr="002E1115" w:rsidRDefault="0002494B" w:rsidP="003479F0">
            <w:pPr>
              <w:tabs>
                <w:tab w:val="left" w:pos="13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Oskar Senderowski   IIIa</w:t>
            </w:r>
          </w:p>
        </w:tc>
        <w:tc>
          <w:tcPr>
            <w:tcW w:w="3188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 7               w Kielcach</w:t>
            </w:r>
          </w:p>
        </w:tc>
      </w:tr>
      <w:tr w:rsidR="0002494B" w:rsidRPr="002E1115" w:rsidTr="003479F0">
        <w:tc>
          <w:tcPr>
            <w:tcW w:w="1913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II miejsce</w:t>
            </w:r>
          </w:p>
        </w:tc>
        <w:tc>
          <w:tcPr>
            <w:tcW w:w="4111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Tymon Sztandera  IIa</w:t>
            </w:r>
          </w:p>
        </w:tc>
        <w:tc>
          <w:tcPr>
            <w:tcW w:w="3188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 nr   25            w Kielcach</w:t>
            </w:r>
          </w:p>
        </w:tc>
      </w:tr>
      <w:tr w:rsidR="0002494B" w:rsidRPr="002E1115" w:rsidTr="003479F0">
        <w:tc>
          <w:tcPr>
            <w:tcW w:w="1913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III miejsce</w:t>
            </w:r>
          </w:p>
        </w:tc>
        <w:tc>
          <w:tcPr>
            <w:tcW w:w="4111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Aleksander Pedrycz IIc </w:t>
            </w:r>
          </w:p>
        </w:tc>
        <w:tc>
          <w:tcPr>
            <w:tcW w:w="3188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  32             w Kielcach</w:t>
            </w:r>
          </w:p>
        </w:tc>
      </w:tr>
      <w:tr w:rsidR="0002494B" w:rsidRPr="002E1115" w:rsidTr="003479F0">
        <w:tc>
          <w:tcPr>
            <w:tcW w:w="1913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4111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Mikołaj Broniś IId</w:t>
            </w:r>
          </w:p>
        </w:tc>
        <w:tc>
          <w:tcPr>
            <w:tcW w:w="3188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34                 w Kielcach</w:t>
            </w:r>
          </w:p>
        </w:tc>
      </w:tr>
      <w:tr w:rsidR="0002494B" w:rsidRPr="002E1115" w:rsidTr="003479F0">
        <w:tc>
          <w:tcPr>
            <w:tcW w:w="1913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4111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Kacper Sęk IIa </w:t>
            </w:r>
          </w:p>
        </w:tc>
        <w:tc>
          <w:tcPr>
            <w:tcW w:w="3188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  39                w Kielcach</w:t>
            </w:r>
          </w:p>
        </w:tc>
      </w:tr>
      <w:tr w:rsidR="0002494B" w:rsidRPr="002E1115" w:rsidTr="003479F0">
        <w:tc>
          <w:tcPr>
            <w:tcW w:w="1913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4111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Bartłomiej Werstler IIc </w:t>
            </w:r>
          </w:p>
        </w:tc>
        <w:tc>
          <w:tcPr>
            <w:tcW w:w="3188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  32                w Kielcach</w:t>
            </w:r>
          </w:p>
        </w:tc>
      </w:tr>
      <w:tr w:rsidR="0002494B" w:rsidRPr="002E1115" w:rsidTr="003479F0">
        <w:tc>
          <w:tcPr>
            <w:tcW w:w="1913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4111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Alek Czerwiec II c</w:t>
            </w:r>
          </w:p>
        </w:tc>
        <w:tc>
          <w:tcPr>
            <w:tcW w:w="3188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Szkoła Podstawowa nr  32                  w Kielcach </w:t>
            </w:r>
          </w:p>
        </w:tc>
      </w:tr>
      <w:tr w:rsidR="0002494B" w:rsidRPr="002E1115" w:rsidTr="003479F0">
        <w:tc>
          <w:tcPr>
            <w:tcW w:w="1913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4111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Aleksandra Adamik III c</w:t>
            </w:r>
          </w:p>
        </w:tc>
        <w:tc>
          <w:tcPr>
            <w:tcW w:w="3188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 25                 w Kielcach</w:t>
            </w:r>
          </w:p>
        </w:tc>
      </w:tr>
      <w:tr w:rsidR="0002494B" w:rsidRPr="002E1115" w:rsidTr="003479F0">
        <w:tc>
          <w:tcPr>
            <w:tcW w:w="1913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4111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Szymon Borowiec II a</w:t>
            </w:r>
          </w:p>
        </w:tc>
        <w:tc>
          <w:tcPr>
            <w:tcW w:w="3188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  25               w Kielcach</w:t>
            </w:r>
          </w:p>
        </w:tc>
      </w:tr>
      <w:tr w:rsidR="0002494B" w:rsidRPr="002E1115" w:rsidTr="003479F0">
        <w:tc>
          <w:tcPr>
            <w:tcW w:w="1913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4111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Julia Jasińska  III </w:t>
            </w:r>
          </w:p>
        </w:tc>
        <w:tc>
          <w:tcPr>
            <w:tcW w:w="3188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  5                w Kielcach</w:t>
            </w:r>
          </w:p>
        </w:tc>
      </w:tr>
    </w:tbl>
    <w:p w:rsidR="0002494B" w:rsidRPr="00E114A4" w:rsidRDefault="0002494B" w:rsidP="00451DD6">
      <w:pPr>
        <w:pStyle w:val="Heading1"/>
        <w:rPr>
          <w:sz w:val="24"/>
          <w:szCs w:val="24"/>
        </w:rPr>
      </w:pPr>
      <w:r w:rsidRPr="00E114A4">
        <w:rPr>
          <w:sz w:val="24"/>
          <w:szCs w:val="24"/>
        </w:rPr>
        <w:t>Kategoria klas  IV-V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94"/>
        <w:gridCol w:w="4024"/>
        <w:gridCol w:w="3119"/>
      </w:tblGrid>
      <w:tr w:rsidR="0002494B" w:rsidRPr="002E1115" w:rsidTr="003479F0">
        <w:tc>
          <w:tcPr>
            <w:tcW w:w="1894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I miejsce</w:t>
            </w:r>
          </w:p>
        </w:tc>
        <w:tc>
          <w:tcPr>
            <w:tcW w:w="4024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Jakub Lużyński IVc </w:t>
            </w:r>
          </w:p>
        </w:tc>
        <w:tc>
          <w:tcPr>
            <w:tcW w:w="3119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 27              w Kielcach</w:t>
            </w:r>
          </w:p>
        </w:tc>
      </w:tr>
      <w:tr w:rsidR="0002494B" w:rsidRPr="002E1115" w:rsidTr="003479F0">
        <w:tc>
          <w:tcPr>
            <w:tcW w:w="1894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II miejsce</w:t>
            </w:r>
          </w:p>
        </w:tc>
        <w:tc>
          <w:tcPr>
            <w:tcW w:w="4024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Zofia Posłowska IVc </w:t>
            </w:r>
          </w:p>
        </w:tc>
        <w:tc>
          <w:tcPr>
            <w:tcW w:w="3119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25                         w Kielcach</w:t>
            </w:r>
          </w:p>
        </w:tc>
      </w:tr>
      <w:tr w:rsidR="0002494B" w:rsidRPr="002E1115" w:rsidTr="003479F0">
        <w:tc>
          <w:tcPr>
            <w:tcW w:w="1894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III miejsce</w:t>
            </w:r>
          </w:p>
        </w:tc>
        <w:tc>
          <w:tcPr>
            <w:tcW w:w="4024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Olaf Pabis IVa </w:t>
            </w:r>
          </w:p>
        </w:tc>
        <w:tc>
          <w:tcPr>
            <w:tcW w:w="3119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 15              w Kielcach</w:t>
            </w:r>
          </w:p>
        </w:tc>
      </w:tr>
      <w:tr w:rsidR="0002494B" w:rsidRPr="002E1115" w:rsidTr="003479F0">
        <w:tc>
          <w:tcPr>
            <w:tcW w:w="1894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4024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Karolina Tutaj IV </w:t>
            </w:r>
          </w:p>
        </w:tc>
        <w:tc>
          <w:tcPr>
            <w:tcW w:w="3119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  27               w Kielcach</w:t>
            </w:r>
          </w:p>
        </w:tc>
      </w:tr>
      <w:tr w:rsidR="0002494B" w:rsidRPr="002E1115" w:rsidTr="003479F0">
        <w:tc>
          <w:tcPr>
            <w:tcW w:w="1894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4024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Inga Ambroży IVc </w:t>
            </w:r>
          </w:p>
        </w:tc>
        <w:tc>
          <w:tcPr>
            <w:tcW w:w="3119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  27                 w Kielcach</w:t>
            </w:r>
          </w:p>
        </w:tc>
      </w:tr>
      <w:tr w:rsidR="0002494B" w:rsidRPr="002E1115" w:rsidTr="003479F0">
        <w:tc>
          <w:tcPr>
            <w:tcW w:w="1894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4024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 Maria Zamojska IV SP1</w:t>
            </w:r>
          </w:p>
        </w:tc>
        <w:tc>
          <w:tcPr>
            <w:tcW w:w="3119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 nr  38               w Kielcach</w:t>
            </w:r>
          </w:p>
        </w:tc>
      </w:tr>
      <w:tr w:rsidR="0002494B" w:rsidRPr="002E1115" w:rsidTr="003479F0">
        <w:tc>
          <w:tcPr>
            <w:tcW w:w="1894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4024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Piotr Walczak IVb </w:t>
            </w:r>
          </w:p>
        </w:tc>
        <w:tc>
          <w:tcPr>
            <w:tcW w:w="3119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Katolicka Szkoła Podstawowa im. Maryi                    z Nazaretu  w Kielcach</w:t>
            </w:r>
          </w:p>
        </w:tc>
      </w:tr>
      <w:tr w:rsidR="0002494B" w:rsidRPr="002E1115" w:rsidTr="003479F0">
        <w:tc>
          <w:tcPr>
            <w:tcW w:w="1894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4024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Stanisław Szczurkiewicz Vb </w:t>
            </w:r>
          </w:p>
        </w:tc>
        <w:tc>
          <w:tcPr>
            <w:tcW w:w="3119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  nr  25                   w Kielcach</w:t>
            </w:r>
          </w:p>
        </w:tc>
      </w:tr>
      <w:tr w:rsidR="0002494B" w:rsidRPr="002E1115" w:rsidTr="003479F0">
        <w:tc>
          <w:tcPr>
            <w:tcW w:w="1894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4024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Franciszek Lis IVd </w:t>
            </w:r>
          </w:p>
        </w:tc>
        <w:tc>
          <w:tcPr>
            <w:tcW w:w="3119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  nr   25                  w Kielcach</w:t>
            </w:r>
          </w:p>
        </w:tc>
      </w:tr>
      <w:tr w:rsidR="0002494B" w:rsidRPr="002E1115" w:rsidTr="003479F0">
        <w:tc>
          <w:tcPr>
            <w:tcW w:w="1894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4024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Maria Armańska Vb </w:t>
            </w:r>
          </w:p>
        </w:tc>
        <w:tc>
          <w:tcPr>
            <w:tcW w:w="3119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  nr  25                   w Kielcach</w:t>
            </w:r>
          </w:p>
        </w:tc>
      </w:tr>
      <w:tr w:rsidR="0002494B" w:rsidRPr="002E1115" w:rsidTr="003479F0">
        <w:tc>
          <w:tcPr>
            <w:tcW w:w="1894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4024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Bartosz Sadowski  IV</w:t>
            </w:r>
          </w:p>
        </w:tc>
        <w:tc>
          <w:tcPr>
            <w:tcW w:w="3119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  nr  19                  w Kielcach</w:t>
            </w:r>
          </w:p>
        </w:tc>
      </w:tr>
    </w:tbl>
    <w:p w:rsidR="0002494B" w:rsidRPr="00E114A4" w:rsidRDefault="0002494B" w:rsidP="00451DD6">
      <w:pPr>
        <w:pStyle w:val="Heading1"/>
        <w:rPr>
          <w:sz w:val="24"/>
          <w:szCs w:val="24"/>
        </w:rPr>
      </w:pPr>
      <w:r w:rsidRPr="00E114A4">
        <w:rPr>
          <w:sz w:val="24"/>
          <w:szCs w:val="24"/>
        </w:rPr>
        <w:t>Kategoria klas VI-VIII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22"/>
        <w:gridCol w:w="4409"/>
        <w:gridCol w:w="3006"/>
      </w:tblGrid>
      <w:tr w:rsidR="0002494B" w:rsidRPr="002E1115" w:rsidTr="003479F0">
        <w:tc>
          <w:tcPr>
            <w:tcW w:w="1622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I miejsce</w:t>
            </w:r>
          </w:p>
        </w:tc>
        <w:tc>
          <w:tcPr>
            <w:tcW w:w="4409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Hanna Lis VIIf </w:t>
            </w:r>
          </w:p>
        </w:tc>
        <w:tc>
          <w:tcPr>
            <w:tcW w:w="3006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25                  w Kielcach</w:t>
            </w:r>
          </w:p>
        </w:tc>
      </w:tr>
      <w:tr w:rsidR="0002494B" w:rsidRPr="002E1115" w:rsidTr="003479F0">
        <w:tc>
          <w:tcPr>
            <w:tcW w:w="1622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II miejsce</w:t>
            </w:r>
          </w:p>
        </w:tc>
        <w:tc>
          <w:tcPr>
            <w:tcW w:w="4409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Dominika  Gajos VIIa  </w:t>
            </w:r>
          </w:p>
        </w:tc>
        <w:tc>
          <w:tcPr>
            <w:tcW w:w="3006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 25                  w Kielcach</w:t>
            </w:r>
          </w:p>
        </w:tc>
      </w:tr>
      <w:tr w:rsidR="0002494B" w:rsidRPr="002E1115" w:rsidTr="003479F0">
        <w:tc>
          <w:tcPr>
            <w:tcW w:w="1622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III miejsce</w:t>
            </w:r>
          </w:p>
        </w:tc>
        <w:tc>
          <w:tcPr>
            <w:tcW w:w="4409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Maria Duś VIIf</w:t>
            </w:r>
          </w:p>
        </w:tc>
        <w:tc>
          <w:tcPr>
            <w:tcW w:w="3006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25                  w Kielcach</w:t>
            </w:r>
          </w:p>
        </w:tc>
      </w:tr>
      <w:tr w:rsidR="0002494B" w:rsidRPr="002E1115" w:rsidTr="003479F0">
        <w:tc>
          <w:tcPr>
            <w:tcW w:w="1622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III miejsce </w:t>
            </w:r>
          </w:p>
        </w:tc>
        <w:tc>
          <w:tcPr>
            <w:tcW w:w="4409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Helena Pęczalska VIIIa</w:t>
            </w:r>
          </w:p>
        </w:tc>
        <w:tc>
          <w:tcPr>
            <w:tcW w:w="3006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 8               w Kielcach</w:t>
            </w:r>
          </w:p>
        </w:tc>
      </w:tr>
      <w:tr w:rsidR="0002494B" w:rsidRPr="002E1115" w:rsidTr="003479F0">
        <w:tc>
          <w:tcPr>
            <w:tcW w:w="1622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4409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Paweł Jung VIIb </w:t>
            </w:r>
          </w:p>
        </w:tc>
        <w:tc>
          <w:tcPr>
            <w:tcW w:w="3006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5                w Kielcach</w:t>
            </w:r>
          </w:p>
        </w:tc>
      </w:tr>
      <w:tr w:rsidR="0002494B" w:rsidRPr="002E1115" w:rsidTr="003479F0">
        <w:tc>
          <w:tcPr>
            <w:tcW w:w="1622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4409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Klaudia Radosińska VIc </w:t>
            </w:r>
          </w:p>
        </w:tc>
        <w:tc>
          <w:tcPr>
            <w:tcW w:w="3006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2                 w Kielcach</w:t>
            </w:r>
          </w:p>
        </w:tc>
      </w:tr>
      <w:tr w:rsidR="0002494B" w:rsidRPr="002E1115" w:rsidTr="003479F0">
        <w:tc>
          <w:tcPr>
            <w:tcW w:w="1622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4409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Kacper Jagodzki VIIj </w:t>
            </w:r>
          </w:p>
        </w:tc>
        <w:tc>
          <w:tcPr>
            <w:tcW w:w="3006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  25                 w Kielcach</w:t>
            </w:r>
          </w:p>
        </w:tc>
      </w:tr>
      <w:tr w:rsidR="0002494B" w:rsidRPr="002E1115" w:rsidTr="003479F0">
        <w:tc>
          <w:tcPr>
            <w:tcW w:w="1622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4409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Martyna Tamborowska VIa</w:t>
            </w:r>
          </w:p>
        </w:tc>
        <w:tc>
          <w:tcPr>
            <w:tcW w:w="3006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25             w Kielcach</w:t>
            </w:r>
          </w:p>
        </w:tc>
      </w:tr>
      <w:tr w:rsidR="0002494B" w:rsidRPr="002E1115" w:rsidTr="003479F0">
        <w:tc>
          <w:tcPr>
            <w:tcW w:w="1622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4409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Zuzanna Stochmal VI </w:t>
            </w:r>
          </w:p>
        </w:tc>
        <w:tc>
          <w:tcPr>
            <w:tcW w:w="3006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 27                  w Kielcach</w:t>
            </w:r>
          </w:p>
        </w:tc>
      </w:tr>
      <w:tr w:rsidR="0002494B" w:rsidRPr="002E1115" w:rsidTr="003479F0">
        <w:tc>
          <w:tcPr>
            <w:tcW w:w="1622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4409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Adam Gózik VIIa </w:t>
            </w:r>
          </w:p>
        </w:tc>
        <w:tc>
          <w:tcPr>
            <w:tcW w:w="3006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 27                  w Kielcach</w:t>
            </w:r>
          </w:p>
        </w:tc>
      </w:tr>
      <w:tr w:rsidR="0002494B" w:rsidRPr="002E1115" w:rsidTr="003479F0">
        <w:tc>
          <w:tcPr>
            <w:tcW w:w="1622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4409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Piotr Kozak  VIId </w:t>
            </w:r>
          </w:p>
        </w:tc>
        <w:tc>
          <w:tcPr>
            <w:tcW w:w="3006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14 Specjalna    w Kielcach</w:t>
            </w:r>
          </w:p>
        </w:tc>
      </w:tr>
      <w:tr w:rsidR="0002494B" w:rsidRPr="002E1115" w:rsidTr="003479F0">
        <w:tc>
          <w:tcPr>
            <w:tcW w:w="1622" w:type="dxa"/>
          </w:tcPr>
          <w:p w:rsidR="0002494B" w:rsidRPr="002E1115" w:rsidRDefault="0002494B" w:rsidP="003479F0">
            <w:pPr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wyróżnienie</w:t>
            </w:r>
          </w:p>
        </w:tc>
        <w:tc>
          <w:tcPr>
            <w:tcW w:w="4409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 xml:space="preserve">Julia Markiewicz  VIIb  </w:t>
            </w:r>
          </w:p>
        </w:tc>
        <w:tc>
          <w:tcPr>
            <w:tcW w:w="3006" w:type="dxa"/>
          </w:tcPr>
          <w:p w:rsidR="0002494B" w:rsidRPr="002E1115" w:rsidRDefault="0002494B" w:rsidP="003479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15">
              <w:rPr>
                <w:rFonts w:ascii="Arial" w:hAnsi="Arial" w:cs="Arial"/>
                <w:sz w:val="24"/>
                <w:szCs w:val="24"/>
              </w:rPr>
              <w:t>Szkoła Podstawowa nr 33                 w Kielcach</w:t>
            </w:r>
          </w:p>
        </w:tc>
      </w:tr>
    </w:tbl>
    <w:p w:rsidR="0002494B" w:rsidRPr="00E114A4" w:rsidRDefault="0002494B" w:rsidP="00111587">
      <w:pPr>
        <w:jc w:val="both"/>
        <w:rPr>
          <w:rFonts w:ascii="Arial" w:hAnsi="Arial" w:cs="Arial"/>
          <w:sz w:val="24"/>
          <w:szCs w:val="24"/>
        </w:rPr>
      </w:pPr>
    </w:p>
    <w:p w:rsidR="0002494B" w:rsidRPr="00E114A4" w:rsidRDefault="0002494B" w:rsidP="0038518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14A4">
        <w:rPr>
          <w:rFonts w:ascii="Arial" w:hAnsi="Arial" w:cs="Arial"/>
          <w:sz w:val="24"/>
          <w:szCs w:val="24"/>
        </w:rPr>
        <w:t xml:space="preserve"> Składamy serdeczne gratulacje i podziękowania wszystkim uczestnikom Konkursu oraz ich opiekunom.</w:t>
      </w:r>
    </w:p>
    <w:p w:rsidR="0002494B" w:rsidRPr="00E114A4" w:rsidRDefault="0002494B" w:rsidP="00CB247E">
      <w:pPr>
        <w:ind w:firstLine="708"/>
        <w:rPr>
          <w:rFonts w:ascii="Arial" w:hAnsi="Arial" w:cs="Arial"/>
          <w:sz w:val="24"/>
          <w:szCs w:val="24"/>
        </w:rPr>
      </w:pPr>
      <w:r w:rsidRPr="00E114A4">
        <w:rPr>
          <w:rFonts w:ascii="Arial" w:hAnsi="Arial" w:cs="Arial"/>
          <w:sz w:val="24"/>
          <w:szCs w:val="24"/>
        </w:rPr>
        <w:t xml:space="preserve">Niestety </w:t>
      </w:r>
      <w:r>
        <w:rPr>
          <w:rFonts w:ascii="Arial" w:hAnsi="Arial" w:cs="Arial"/>
          <w:sz w:val="24"/>
          <w:szCs w:val="24"/>
        </w:rPr>
        <w:t xml:space="preserve"> </w:t>
      </w:r>
      <w:r w:rsidRPr="00E114A4">
        <w:rPr>
          <w:rFonts w:ascii="Arial" w:hAnsi="Arial" w:cs="Arial"/>
          <w:sz w:val="24"/>
          <w:szCs w:val="24"/>
        </w:rPr>
        <w:t>obecna,</w:t>
      </w:r>
      <w:r>
        <w:rPr>
          <w:rFonts w:ascii="Arial" w:hAnsi="Arial" w:cs="Arial"/>
          <w:sz w:val="24"/>
          <w:szCs w:val="24"/>
        </w:rPr>
        <w:t xml:space="preserve"> </w:t>
      </w:r>
      <w:r w:rsidRPr="00E114A4">
        <w:rPr>
          <w:rFonts w:ascii="Arial" w:hAnsi="Arial" w:cs="Arial"/>
          <w:sz w:val="24"/>
          <w:szCs w:val="24"/>
        </w:rPr>
        <w:t xml:space="preserve"> niesprzyjająca </w:t>
      </w:r>
      <w:r>
        <w:rPr>
          <w:rFonts w:ascii="Arial" w:hAnsi="Arial" w:cs="Arial"/>
          <w:sz w:val="24"/>
          <w:szCs w:val="24"/>
        </w:rPr>
        <w:t xml:space="preserve"> </w:t>
      </w:r>
      <w:r w:rsidRPr="00E114A4">
        <w:rPr>
          <w:rFonts w:ascii="Arial" w:hAnsi="Arial" w:cs="Arial"/>
          <w:sz w:val="24"/>
          <w:szCs w:val="24"/>
        </w:rPr>
        <w:t xml:space="preserve">sytuacja </w:t>
      </w:r>
      <w:r>
        <w:rPr>
          <w:rFonts w:ascii="Arial" w:hAnsi="Arial" w:cs="Arial"/>
          <w:sz w:val="24"/>
          <w:szCs w:val="24"/>
        </w:rPr>
        <w:t xml:space="preserve">  </w:t>
      </w:r>
      <w:r w:rsidRPr="00E114A4">
        <w:rPr>
          <w:rFonts w:ascii="Arial" w:hAnsi="Arial" w:cs="Arial"/>
          <w:sz w:val="24"/>
          <w:szCs w:val="24"/>
        </w:rPr>
        <w:t xml:space="preserve">pandemiczna,  zmusza </w:t>
      </w:r>
      <w:r>
        <w:rPr>
          <w:rFonts w:ascii="Arial" w:hAnsi="Arial" w:cs="Arial"/>
          <w:sz w:val="24"/>
          <w:szCs w:val="24"/>
        </w:rPr>
        <w:t xml:space="preserve">  </w:t>
      </w:r>
      <w:r w:rsidRPr="00E114A4">
        <w:rPr>
          <w:rFonts w:ascii="Arial" w:hAnsi="Arial" w:cs="Arial"/>
          <w:sz w:val="24"/>
          <w:szCs w:val="24"/>
        </w:rPr>
        <w:t xml:space="preserve">nas </w:t>
      </w:r>
      <w:r>
        <w:rPr>
          <w:rFonts w:ascii="Arial" w:hAnsi="Arial" w:cs="Arial"/>
          <w:sz w:val="24"/>
          <w:szCs w:val="24"/>
        </w:rPr>
        <w:t xml:space="preserve">   </w:t>
      </w:r>
      <w:r w:rsidRPr="00E114A4">
        <w:rPr>
          <w:rFonts w:ascii="Arial" w:hAnsi="Arial" w:cs="Arial"/>
          <w:sz w:val="24"/>
          <w:szCs w:val="24"/>
        </w:rPr>
        <w:t>do zastosowania innej</w:t>
      </w:r>
      <w:r>
        <w:rPr>
          <w:rFonts w:ascii="Arial" w:hAnsi="Arial" w:cs="Arial"/>
          <w:sz w:val="24"/>
          <w:szCs w:val="24"/>
        </w:rPr>
        <w:t xml:space="preserve"> </w:t>
      </w:r>
      <w:r w:rsidRPr="00E114A4">
        <w:rPr>
          <w:rFonts w:ascii="Arial" w:hAnsi="Arial" w:cs="Arial"/>
          <w:sz w:val="24"/>
          <w:szCs w:val="24"/>
        </w:rPr>
        <w:t xml:space="preserve"> formuły </w:t>
      </w:r>
      <w:r>
        <w:rPr>
          <w:rFonts w:ascii="Arial" w:hAnsi="Arial" w:cs="Arial"/>
          <w:sz w:val="24"/>
          <w:szCs w:val="24"/>
        </w:rPr>
        <w:t xml:space="preserve"> </w:t>
      </w:r>
      <w:r w:rsidRPr="00E114A4">
        <w:rPr>
          <w:rFonts w:ascii="Arial" w:hAnsi="Arial" w:cs="Arial"/>
          <w:sz w:val="24"/>
          <w:szCs w:val="24"/>
        </w:rPr>
        <w:t xml:space="preserve">podsumowanie </w:t>
      </w:r>
      <w:r>
        <w:rPr>
          <w:rFonts w:ascii="Arial" w:hAnsi="Arial" w:cs="Arial"/>
          <w:sz w:val="24"/>
          <w:szCs w:val="24"/>
        </w:rPr>
        <w:t xml:space="preserve"> </w:t>
      </w:r>
      <w:r w:rsidRPr="00E114A4">
        <w:rPr>
          <w:rFonts w:ascii="Arial" w:hAnsi="Arial" w:cs="Arial"/>
          <w:sz w:val="24"/>
          <w:szCs w:val="24"/>
        </w:rPr>
        <w:t>konkursu.</w:t>
      </w:r>
      <w:r>
        <w:rPr>
          <w:rFonts w:ascii="Arial" w:hAnsi="Arial" w:cs="Arial"/>
          <w:sz w:val="24"/>
          <w:szCs w:val="24"/>
        </w:rPr>
        <w:t xml:space="preserve">  </w:t>
      </w:r>
      <w:r w:rsidRPr="00E114A4">
        <w:rPr>
          <w:rFonts w:ascii="Arial" w:hAnsi="Arial" w:cs="Arial"/>
          <w:sz w:val="24"/>
          <w:szCs w:val="24"/>
        </w:rPr>
        <w:t xml:space="preserve"> Zapraszamy</w:t>
      </w:r>
      <w:r>
        <w:rPr>
          <w:rFonts w:ascii="Arial" w:hAnsi="Arial" w:cs="Arial"/>
          <w:sz w:val="24"/>
          <w:szCs w:val="24"/>
        </w:rPr>
        <w:t xml:space="preserve"> </w:t>
      </w:r>
      <w:r w:rsidRPr="00E114A4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 </w:t>
      </w:r>
      <w:r w:rsidRPr="00E114A4">
        <w:rPr>
          <w:rFonts w:ascii="Arial" w:hAnsi="Arial" w:cs="Arial"/>
          <w:sz w:val="24"/>
          <w:szCs w:val="24"/>
        </w:rPr>
        <w:t xml:space="preserve">obejrzenia pokonkursowej wystawy w Internecie: </w:t>
      </w:r>
      <w:hyperlink r:id="rId6" w:tgtFrame="_blank" w:history="1">
        <w:r>
          <w:rPr>
            <w:rStyle w:val="Hyperlink"/>
            <w:rFonts w:ascii="Arial" w:hAnsi="Arial" w:cs="Arial"/>
            <w:sz w:val="27"/>
            <w:szCs w:val="27"/>
          </w:rPr>
          <w:t>https://padlet.com/KIELCE2021/hv26mjcma6fx5ynv</w:t>
        </w:r>
      </w:hyperlink>
    </w:p>
    <w:p w:rsidR="0002494B" w:rsidRPr="00E114A4" w:rsidRDefault="0002494B" w:rsidP="0011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Nauczycieli - opiekunów uczestników K</w:t>
      </w:r>
      <w:r w:rsidRPr="00E114A4">
        <w:rPr>
          <w:rFonts w:ascii="Arial" w:hAnsi="Arial" w:cs="Arial"/>
          <w:sz w:val="24"/>
          <w:szCs w:val="24"/>
        </w:rPr>
        <w:t xml:space="preserve">onkursu zapraszamy </w:t>
      </w:r>
      <w:r>
        <w:rPr>
          <w:rFonts w:ascii="Arial" w:hAnsi="Arial" w:cs="Arial"/>
          <w:sz w:val="24"/>
          <w:szCs w:val="24"/>
        </w:rPr>
        <w:t>w dniach 31 maja</w:t>
      </w:r>
      <w:r w:rsidRPr="00E114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lub </w:t>
      </w:r>
      <w:r w:rsidRPr="00E114A4">
        <w:rPr>
          <w:rFonts w:ascii="Arial" w:hAnsi="Arial" w:cs="Arial"/>
          <w:sz w:val="24"/>
          <w:szCs w:val="24"/>
        </w:rPr>
        <w:t>1 czerwca 2021r. do Szkoły Podstawowej nr 25 w Kielcach, ul. Jurajska 7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E114A4">
        <w:rPr>
          <w:rFonts w:ascii="Arial" w:hAnsi="Arial" w:cs="Arial"/>
          <w:sz w:val="24"/>
          <w:szCs w:val="24"/>
        </w:rPr>
        <w:t xml:space="preserve"> ( sekretariat szkoły</w:t>
      </w:r>
      <w:r>
        <w:rPr>
          <w:rFonts w:ascii="Arial" w:hAnsi="Arial" w:cs="Arial"/>
          <w:sz w:val="24"/>
          <w:szCs w:val="24"/>
        </w:rPr>
        <w:t xml:space="preserve"> ,w godz.  8.00- 15.00</w:t>
      </w:r>
      <w:r w:rsidRPr="00E114A4">
        <w:rPr>
          <w:rFonts w:ascii="Arial" w:hAnsi="Arial" w:cs="Arial"/>
          <w:sz w:val="24"/>
          <w:szCs w:val="24"/>
        </w:rPr>
        <w:t>) w celu odebrania dyplomów i nagród.</w:t>
      </w:r>
    </w:p>
    <w:p w:rsidR="0002494B" w:rsidRPr="00E114A4" w:rsidRDefault="0002494B" w:rsidP="00111587">
      <w:pPr>
        <w:jc w:val="both"/>
        <w:rPr>
          <w:rFonts w:ascii="Arial" w:hAnsi="Arial" w:cs="Arial"/>
          <w:sz w:val="24"/>
          <w:szCs w:val="24"/>
        </w:rPr>
      </w:pPr>
      <w:r w:rsidRPr="00E114A4">
        <w:rPr>
          <w:rFonts w:ascii="Arial" w:hAnsi="Arial" w:cs="Arial"/>
          <w:sz w:val="24"/>
          <w:szCs w:val="24"/>
        </w:rPr>
        <w:t>Z ra</w:t>
      </w:r>
      <w:r>
        <w:rPr>
          <w:rFonts w:ascii="Arial" w:hAnsi="Arial" w:cs="Arial"/>
          <w:sz w:val="24"/>
          <w:szCs w:val="24"/>
        </w:rPr>
        <w:t>dością informujemy w od 1 lipca</w:t>
      </w:r>
      <w:r w:rsidRPr="00E114A4">
        <w:rPr>
          <w:rFonts w:ascii="Arial" w:hAnsi="Arial" w:cs="Arial"/>
          <w:sz w:val="24"/>
          <w:szCs w:val="24"/>
        </w:rPr>
        <w:t xml:space="preserve">  do 15 sierpnia</w:t>
      </w:r>
      <w:r>
        <w:rPr>
          <w:rFonts w:ascii="Arial" w:hAnsi="Arial" w:cs="Arial"/>
          <w:sz w:val="24"/>
          <w:szCs w:val="24"/>
        </w:rPr>
        <w:t xml:space="preserve"> 2021 roku</w:t>
      </w:r>
      <w:r w:rsidRPr="00E114A4">
        <w:rPr>
          <w:rFonts w:ascii="Arial" w:hAnsi="Arial" w:cs="Arial"/>
          <w:sz w:val="24"/>
          <w:szCs w:val="24"/>
        </w:rPr>
        <w:t xml:space="preserve"> wystawę  pokonkursową będzie można oglądać w Ośrodku Myśli Patriotyc</w:t>
      </w:r>
      <w:r>
        <w:rPr>
          <w:rFonts w:ascii="Arial" w:hAnsi="Arial" w:cs="Arial"/>
          <w:sz w:val="24"/>
          <w:szCs w:val="24"/>
        </w:rPr>
        <w:t xml:space="preserve">znej i Obywatelskiej w Kielcach  </w:t>
      </w:r>
      <w:r w:rsidRPr="00E114A4">
        <w:rPr>
          <w:rFonts w:ascii="Arial" w:hAnsi="Arial" w:cs="Arial"/>
          <w:sz w:val="24"/>
          <w:szCs w:val="24"/>
        </w:rPr>
        <w:t>ul. Zamkowa 3.</w:t>
      </w:r>
    </w:p>
    <w:p w:rsidR="0002494B" w:rsidRDefault="0002494B" w:rsidP="00353BAE">
      <w:pPr>
        <w:tabs>
          <w:tab w:val="left" w:pos="1875"/>
        </w:tabs>
        <w:jc w:val="both"/>
        <w:rPr>
          <w:rFonts w:ascii="Arial" w:hAnsi="Arial" w:cs="Arial"/>
          <w:sz w:val="24"/>
          <w:szCs w:val="24"/>
        </w:rPr>
      </w:pPr>
      <w:r w:rsidRPr="00E114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      Do zobaczenia podczas kolejnej edycji konkursu.</w:t>
      </w:r>
    </w:p>
    <w:p w:rsidR="0002494B" w:rsidRPr="00353BAE" w:rsidRDefault="0002494B" w:rsidP="00353BAE">
      <w:pPr>
        <w:tabs>
          <w:tab w:val="left" w:pos="18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Organizatorzy </w:t>
      </w:r>
    </w:p>
    <w:sectPr w:rsidR="0002494B" w:rsidRPr="00353BAE" w:rsidSect="00353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4B" w:rsidRDefault="0002494B" w:rsidP="00353BAE">
      <w:pPr>
        <w:spacing w:after="0" w:line="240" w:lineRule="auto"/>
      </w:pPr>
      <w:r>
        <w:separator/>
      </w:r>
    </w:p>
  </w:endnote>
  <w:endnote w:type="continuationSeparator" w:id="0">
    <w:p w:rsidR="0002494B" w:rsidRDefault="0002494B" w:rsidP="0035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4B" w:rsidRDefault="000249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4B" w:rsidRDefault="000249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4B" w:rsidRDefault="000249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4B" w:rsidRDefault="0002494B" w:rsidP="00353BAE">
      <w:pPr>
        <w:spacing w:after="0" w:line="240" w:lineRule="auto"/>
      </w:pPr>
      <w:r>
        <w:separator/>
      </w:r>
    </w:p>
  </w:footnote>
  <w:footnote w:type="continuationSeparator" w:id="0">
    <w:p w:rsidR="0002494B" w:rsidRDefault="0002494B" w:rsidP="0035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4B" w:rsidRDefault="000249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4B" w:rsidRDefault="000249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4B" w:rsidRDefault="000249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486"/>
    <w:rsid w:val="0002494B"/>
    <w:rsid w:val="00111587"/>
    <w:rsid w:val="00251486"/>
    <w:rsid w:val="002E1115"/>
    <w:rsid w:val="003479F0"/>
    <w:rsid w:val="00353BAE"/>
    <w:rsid w:val="00385187"/>
    <w:rsid w:val="00451DD6"/>
    <w:rsid w:val="00473CF1"/>
    <w:rsid w:val="004B6002"/>
    <w:rsid w:val="004E286F"/>
    <w:rsid w:val="005411EF"/>
    <w:rsid w:val="0056656A"/>
    <w:rsid w:val="00650EEE"/>
    <w:rsid w:val="00681CF9"/>
    <w:rsid w:val="00727E94"/>
    <w:rsid w:val="0091547E"/>
    <w:rsid w:val="00917BD1"/>
    <w:rsid w:val="009C6A86"/>
    <w:rsid w:val="009D1109"/>
    <w:rsid w:val="009F2AC4"/>
    <w:rsid w:val="00C10835"/>
    <w:rsid w:val="00C645EA"/>
    <w:rsid w:val="00CB247E"/>
    <w:rsid w:val="00D30E88"/>
    <w:rsid w:val="00D51B1C"/>
    <w:rsid w:val="00E114A4"/>
    <w:rsid w:val="00E847D6"/>
    <w:rsid w:val="00F8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D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1DD6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1DD6"/>
    <w:rPr>
      <w:rFonts w:ascii="Arial" w:eastAsia="SimSun" w:hAnsi="Arial" w:cs="Arial"/>
      <w:b/>
      <w:bCs/>
      <w:sz w:val="32"/>
      <w:szCs w:val="32"/>
      <w:lang w:eastAsia="zh-CN"/>
    </w:rPr>
  </w:style>
  <w:style w:type="paragraph" w:styleId="NormalWeb">
    <w:name w:val="Normal (Web)"/>
    <w:basedOn w:val="Normal"/>
    <w:uiPriority w:val="99"/>
    <w:rsid w:val="00251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251486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251486"/>
    <w:pPr>
      <w:spacing w:after="0" w:line="240" w:lineRule="auto"/>
      <w:ind w:left="375" w:hanging="37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1486"/>
    <w:rPr>
      <w:rFonts w:ascii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25148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1486"/>
    <w:rPr>
      <w:rFonts w:ascii="Times New Roman" w:hAnsi="Times New Roman" w:cs="Times New Roman"/>
      <w:b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25148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251486"/>
    <w:rPr>
      <w:rFonts w:ascii="Times New Roman" w:hAnsi="Times New Roman" w:cs="Times New Roman"/>
      <w:b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35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3BA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5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3BA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B24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KIELCE2021/hv26mjcma6fx5yn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830</Words>
  <Characters>4981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SP25</dc:creator>
  <cp:keywords/>
  <dc:description/>
  <cp:lastModifiedBy>Jola</cp:lastModifiedBy>
  <cp:revision>9</cp:revision>
  <dcterms:created xsi:type="dcterms:W3CDTF">2021-05-18T21:37:00Z</dcterms:created>
  <dcterms:modified xsi:type="dcterms:W3CDTF">2021-05-24T09:43:00Z</dcterms:modified>
</cp:coreProperties>
</file>